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DB17" w14:textId="5A211FC6" w:rsidR="00306A77" w:rsidRPr="00136A54" w:rsidRDefault="001D6E1D" w:rsidP="00136A54">
      <w:pPr>
        <w:pStyle w:val="Title"/>
      </w:pPr>
      <w:bookmarkStart w:id="0" w:name="_Toc369180073"/>
      <w:r w:rsidRPr="00136A54">
        <w:t xml:space="preserve">Communicate </w:t>
      </w:r>
      <w:r w:rsidR="0097335A" w:rsidRPr="00136A54">
        <w:t>Direct XDR</w:t>
      </w:r>
      <w:r w:rsidR="0097335A" w:rsidRPr="00136A54">
        <w:br/>
      </w:r>
      <w:r w:rsidRPr="00136A54">
        <w:t>HCO</w:t>
      </w:r>
      <w:r w:rsidR="0097335A" w:rsidRPr="00136A54">
        <w:t> </w:t>
      </w:r>
      <w:r w:rsidR="00306A77" w:rsidRPr="00136A54">
        <w:t>Account Request</w:t>
      </w:r>
      <w:r w:rsidR="004554AA" w:rsidRPr="00136A54">
        <w:t xml:space="preserve">- </w:t>
      </w:r>
      <w:proofErr w:type="spellStart"/>
      <w:r w:rsidR="004554AA" w:rsidRPr="00136A54">
        <w:t>HIway</w:t>
      </w:r>
      <w:proofErr w:type="spellEnd"/>
      <w:r w:rsidR="004554AA" w:rsidRPr="00136A54">
        <w:t xml:space="preserve"> 2.0 Migration</w:t>
      </w:r>
    </w:p>
    <w:p w14:paraId="68320693" w14:textId="77777777" w:rsidR="00B75A3E" w:rsidRPr="00B75A3E" w:rsidRDefault="001D6E1D" w:rsidP="00B218C5">
      <w:pPr>
        <w:keepNext/>
        <w:keepLines/>
        <w:spacing w:after="360"/>
        <w:jc w:val="center"/>
      </w:pPr>
      <w:r>
        <w:rPr>
          <w:rStyle w:val="Emphasis"/>
          <w:color w:val="808070" w:themeColor="background2" w:themeShade="80"/>
        </w:rPr>
        <w:t xml:space="preserve">Communicate </w:t>
      </w:r>
      <w:r w:rsidR="00B75A3E">
        <w:rPr>
          <w:rStyle w:val="Emphasis"/>
          <w:color w:val="808070" w:themeColor="background2" w:themeShade="80"/>
        </w:rPr>
        <w:t xml:space="preserve">Direct </w:t>
      </w:r>
      <w:r w:rsidR="002B0A94">
        <w:rPr>
          <w:rStyle w:val="Emphasis"/>
          <w:color w:val="808070" w:themeColor="background2" w:themeShade="80"/>
        </w:rPr>
        <w:t xml:space="preserve">XDR </w:t>
      </w:r>
      <w:r w:rsidR="00B75A3E">
        <w:rPr>
          <w:rStyle w:val="Emphasis"/>
          <w:color w:val="808070" w:themeColor="background2" w:themeShade="80"/>
        </w:rPr>
        <w:t>s</w:t>
      </w:r>
      <w:r w:rsidR="00B75A3E" w:rsidRPr="00B75A3E">
        <w:rPr>
          <w:rStyle w:val="Emphasis"/>
          <w:color w:val="808070" w:themeColor="background2" w:themeShade="80"/>
        </w:rPr>
        <w:t xml:space="preserve">upports connection for Electronic Health Record (EHR) and Electronic Medical Record (EMR) systems that have integrated support for the </w:t>
      </w:r>
      <w:proofErr w:type="gramStart"/>
      <w:r w:rsidR="00B75A3E" w:rsidRPr="00B75A3E">
        <w:rPr>
          <w:rStyle w:val="Emphasis"/>
          <w:color w:val="808070" w:themeColor="background2" w:themeShade="80"/>
        </w:rPr>
        <w:t>Direct</w:t>
      </w:r>
      <w:proofErr w:type="gramEnd"/>
      <w:r w:rsidR="00B75A3E" w:rsidRPr="00B75A3E">
        <w:rPr>
          <w:rStyle w:val="Emphasis"/>
          <w:color w:val="808070" w:themeColor="background2" w:themeShade="80"/>
        </w:rPr>
        <w:t xml:space="preserve"> standards</w:t>
      </w:r>
    </w:p>
    <w:p w14:paraId="6162CF91" w14:textId="3059AE28" w:rsidR="00306A77" w:rsidRPr="00835B67" w:rsidRDefault="00E21760" w:rsidP="00306A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should be completed by the </w:t>
      </w:r>
      <w:r w:rsidR="00F4163E">
        <w:rPr>
          <w:rFonts w:asciiTheme="minorHAnsi" w:hAnsiTheme="minorHAnsi" w:cstheme="minorHAnsi"/>
          <w:sz w:val="22"/>
          <w:szCs w:val="22"/>
        </w:rPr>
        <w:t>Health Care Organization (</w:t>
      </w:r>
      <w:r>
        <w:rPr>
          <w:rFonts w:asciiTheme="minorHAnsi" w:hAnsiTheme="minorHAnsi" w:cstheme="minorHAnsi"/>
          <w:sz w:val="22"/>
          <w:szCs w:val="22"/>
        </w:rPr>
        <w:t>HCO</w:t>
      </w:r>
      <w:r w:rsidR="00F4163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56DE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 that has been identified or will be identified on the Declaration of Identity (DOID) Form for Direct Identity Verification and Authorization</w:t>
      </w:r>
      <w:r w:rsidR="00DB56DE">
        <w:rPr>
          <w:rFonts w:asciiTheme="minorHAnsi" w:hAnsiTheme="minorHAnsi" w:cstheme="minorHAnsi"/>
          <w:sz w:val="22"/>
          <w:szCs w:val="22"/>
        </w:rPr>
        <w:t xml:space="preserve"> as “Applicant”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1CCC3" w14:textId="77777777" w:rsidR="00306A77" w:rsidRDefault="00306A77" w:rsidP="00306A77">
      <w:pPr>
        <w:pStyle w:val="Heading1"/>
        <w:ind w:left="567" w:hanging="567"/>
      </w:pPr>
      <w:r w:rsidRPr="00423FD5">
        <w:t>Organization</w:t>
      </w:r>
      <w:bookmarkEnd w:id="0"/>
      <w:r>
        <w:t xml:space="preserve"> Details</w:t>
      </w:r>
    </w:p>
    <w:p w14:paraId="73D91B92" w14:textId="77777777" w:rsidR="00306A77" w:rsidRDefault="00306A77" w:rsidP="00306A77">
      <w:pPr>
        <w:keepNext/>
        <w:keepLines/>
        <w:rPr>
          <w:rStyle w:val="Emphasis"/>
        </w:rPr>
      </w:pPr>
      <w:r w:rsidRPr="00D87996">
        <w:rPr>
          <w:rStyle w:val="Emphasis"/>
        </w:rPr>
        <w:t>Please fill out a separate form for each organization requesting access to the HIE.</w:t>
      </w:r>
    </w:p>
    <w:p w14:paraId="6B039BDC" w14:textId="77777777" w:rsidR="00306A77" w:rsidRPr="00D87996" w:rsidRDefault="00306A77" w:rsidP="00306A77">
      <w:pPr>
        <w:keepNext/>
        <w:keepLines/>
        <w:rPr>
          <w:rStyle w:val="Emphasis"/>
        </w:rPr>
      </w:pPr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306A77" w:rsidRPr="00423FD5" w14:paraId="673E2F6B" w14:textId="77777777" w:rsidTr="00764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047F2F73" w14:textId="77777777" w:rsidR="00306A77" w:rsidRPr="00423FD5" w:rsidRDefault="004F459F" w:rsidP="00764765">
            <w:pPr>
              <w:pStyle w:val="TableHeader"/>
            </w:pPr>
            <w:r w:rsidRPr="004F459F">
              <w:rPr>
                <w:color w:val="FF0000"/>
              </w:rPr>
              <w:t xml:space="preserve">Legal </w:t>
            </w:r>
            <w:r w:rsidR="00306A77" w:rsidRPr="00554968">
              <w:t>Organization</w:t>
            </w:r>
            <w:r w:rsidR="00306A77">
              <w:t xml:space="preserve"> Name</w:t>
            </w:r>
          </w:p>
        </w:tc>
        <w:sdt>
          <w:sdtPr>
            <w:rPr>
              <w:b/>
            </w:rPr>
            <w:id w:val="-666479166"/>
            <w:placeholder>
              <w:docPart w:val="717522F082C747E7822362428E2F624A"/>
            </w:placeholder>
            <w:text/>
          </w:sdtPr>
          <w:sdtEndPr/>
          <w:sdtContent>
            <w:tc>
              <w:tcPr>
                <w:tcW w:w="7291" w:type="dxa"/>
              </w:tcPr>
              <w:p w14:paraId="1E4C113E" w14:textId="77777777" w:rsidR="00306A77" w:rsidRPr="00835B67" w:rsidRDefault="00B033C2" w:rsidP="00764765">
                <w:pPr>
                  <w:pStyle w:val="Tablecontent"/>
                  <w:rPr>
                    <w:b/>
                  </w:rPr>
                </w:pPr>
                <w:r w:rsidRPr="00835B67">
                  <w:rPr>
                    <w:b/>
                  </w:rPr>
                  <w:t>Name of your HCO</w:t>
                </w:r>
              </w:p>
            </w:tc>
          </w:sdtContent>
        </w:sdt>
      </w:tr>
      <w:tr w:rsidR="00306A77" w:rsidRPr="00423FD5" w14:paraId="030F2F7D" w14:textId="77777777" w:rsidTr="00764765">
        <w:tc>
          <w:tcPr>
            <w:tcW w:w="1951" w:type="dxa"/>
          </w:tcPr>
          <w:p w14:paraId="57AE090A" w14:textId="77777777" w:rsidR="00306A77" w:rsidRPr="00B37DF1" w:rsidRDefault="00306A77" w:rsidP="00764765">
            <w:pPr>
              <w:pStyle w:val="TableHeader"/>
              <w:rPr>
                <w:lang w:val="en-NZ"/>
              </w:rPr>
            </w:pPr>
            <w:r w:rsidRPr="00B37DF1">
              <w:t>HIPAA Compliance</w:t>
            </w:r>
          </w:p>
        </w:tc>
        <w:tc>
          <w:tcPr>
            <w:tcW w:w="7291" w:type="dxa"/>
          </w:tcPr>
          <w:p w14:paraId="4A9DB76C" w14:textId="649E9760" w:rsidR="00306A77" w:rsidRPr="00C302FD" w:rsidRDefault="00676088" w:rsidP="00764765">
            <w:pPr>
              <w:pStyle w:val="Tablecontent"/>
              <w:rPr>
                <w:rStyle w:val="Emphasis"/>
                <w:rFonts w:eastAsiaTheme="majorEastAsia"/>
              </w:rPr>
            </w:pPr>
            <w:sdt>
              <w:sdtPr>
                <w:rPr>
                  <w:rFonts w:asciiTheme="minorHAnsi" w:hAnsiTheme="minorHAnsi"/>
                </w:rPr>
                <w:id w:val="-16188273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/>
                  </w:rPr>
                  <w:sym w:font="Wingdings" w:char="F06F"/>
                </w:r>
              </w:sdtContent>
            </w:sdt>
            <w:r w:rsidRPr="005B7B4B">
              <w:t xml:space="preserve">  </w:t>
            </w:r>
            <w:r>
              <w:t>HIPAA Covered Entity</w:t>
            </w:r>
            <w:r w:rsidR="00230A78">
              <w:br/>
            </w:r>
            <w:r w:rsidR="00306A77" w:rsidRPr="00C302FD">
              <w:rPr>
                <w:rStyle w:val="Emphasis"/>
                <w:rFonts w:eastAsiaTheme="majorEastAsia"/>
              </w:rPr>
              <w:t xml:space="preserve">A Covered Entity (CE) performs medical services on the patient and has the most trusted access to Protected Health </w:t>
            </w:r>
            <w:r w:rsidR="00306A77">
              <w:rPr>
                <w:rStyle w:val="Emphasis"/>
                <w:rFonts w:eastAsiaTheme="majorEastAsia"/>
              </w:rPr>
              <w:t>Information (PHI).</w:t>
            </w:r>
          </w:p>
          <w:p w14:paraId="1F928E91" w14:textId="03F69263" w:rsidR="00306A77" w:rsidRPr="00C302FD" w:rsidRDefault="00676088" w:rsidP="00764765">
            <w:pPr>
              <w:pStyle w:val="Tablecontent"/>
              <w:spacing w:before="120"/>
              <w:rPr>
                <w:rStyle w:val="Emphasis"/>
                <w:rFonts w:eastAsiaTheme="majorEastAsia"/>
              </w:rPr>
            </w:pPr>
            <w:sdt>
              <w:sdtPr>
                <w:rPr>
                  <w:rFonts w:asciiTheme="minorHAnsi" w:hAnsiTheme="minorHAnsi"/>
                </w:rPr>
                <w:id w:val="-2100472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/>
                  </w:rPr>
                  <w:sym w:font="Wingdings" w:char="F06F"/>
                </w:r>
              </w:sdtContent>
            </w:sdt>
            <w:r w:rsidRPr="005B7B4B">
              <w:t xml:space="preserve">  </w:t>
            </w:r>
            <w:r>
              <w:t>HIPAA Business Associate</w:t>
            </w:r>
            <w:r w:rsidR="00230A78">
              <w:br/>
            </w:r>
            <w:r w:rsidR="00306A77" w:rsidRPr="00C302FD">
              <w:rPr>
                <w:rStyle w:val="Emphasis"/>
                <w:rFonts w:eastAsiaTheme="majorEastAsia"/>
              </w:rPr>
              <w:t>A Business Associate (BA) is someone who a CE uses for services and who needs access to the PHI of the CE’s patients to perform some level of service.</w:t>
            </w:r>
          </w:p>
          <w:p w14:paraId="54740C78" w14:textId="718BC6FB" w:rsidR="00306A77" w:rsidRPr="00C302FD" w:rsidRDefault="00676088" w:rsidP="00764765">
            <w:pPr>
              <w:pStyle w:val="Tablecontent"/>
              <w:spacing w:before="120"/>
              <w:rPr>
                <w:i/>
                <w:iCs/>
              </w:rPr>
            </w:pPr>
            <w:sdt>
              <w:sdtPr>
                <w:rPr>
                  <w:rFonts w:asciiTheme="minorHAnsi" w:hAnsiTheme="minorHAnsi"/>
                </w:rPr>
                <w:id w:val="985824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/>
                  </w:rPr>
                  <w:sym w:font="Wingdings" w:char="F06F"/>
                </w:r>
              </w:sdtContent>
            </w:sdt>
            <w:r w:rsidRPr="005B7B4B">
              <w:t xml:space="preserve">  </w:t>
            </w:r>
            <w:r>
              <w:t>Other HIPAA Entity</w:t>
            </w:r>
            <w:bookmarkStart w:id="1" w:name="_GoBack"/>
            <w:bookmarkEnd w:id="1"/>
            <w:r w:rsidR="00230A78">
              <w:br/>
            </w:r>
            <w:r w:rsidR="00306A77" w:rsidRPr="00C302FD">
              <w:rPr>
                <w:rStyle w:val="Emphasis"/>
                <w:rFonts w:eastAsiaTheme="majorEastAsia"/>
              </w:rPr>
              <w:t>Health</w:t>
            </w:r>
            <w:r w:rsidR="00306A77">
              <w:rPr>
                <w:rStyle w:val="Emphasis"/>
                <w:rFonts w:eastAsiaTheme="majorEastAsia"/>
              </w:rPr>
              <w:t xml:space="preserve"> </w:t>
            </w:r>
            <w:r w:rsidR="00306A77" w:rsidRPr="00C302FD">
              <w:rPr>
                <w:rStyle w:val="Emphasis"/>
                <w:rFonts w:eastAsiaTheme="majorEastAsia"/>
              </w:rPr>
              <w:t xml:space="preserve">care organization that treats protected health information with </w:t>
            </w:r>
            <w:r w:rsidR="00306A77">
              <w:rPr>
                <w:rStyle w:val="Emphasis"/>
                <w:rFonts w:eastAsiaTheme="majorEastAsia"/>
              </w:rPr>
              <w:t xml:space="preserve">the </w:t>
            </w:r>
            <w:r w:rsidR="00306A77" w:rsidRPr="00C302FD">
              <w:rPr>
                <w:rStyle w:val="Emphasis"/>
                <w:rFonts w:eastAsiaTheme="majorEastAsia"/>
              </w:rPr>
              <w:t>privacy and security equivalent to those required by HIPAA.</w:t>
            </w:r>
          </w:p>
        </w:tc>
      </w:tr>
      <w:tr w:rsidR="00306A77" w:rsidRPr="003F4B75" w14:paraId="1C3B32CB" w14:textId="77777777" w:rsidTr="00764765">
        <w:tc>
          <w:tcPr>
            <w:tcW w:w="1951" w:type="dxa"/>
          </w:tcPr>
          <w:p w14:paraId="789D845B" w14:textId="77777777" w:rsidR="00306A77" w:rsidRPr="00DF795B" w:rsidRDefault="00306A77" w:rsidP="00764765">
            <w:pPr>
              <w:pStyle w:val="TableHeader"/>
            </w:pPr>
            <w:r w:rsidRPr="00DF795B">
              <w:t>Address</w:t>
            </w:r>
          </w:p>
        </w:tc>
        <w:tc>
          <w:tcPr>
            <w:tcW w:w="7291" w:type="dxa"/>
          </w:tcPr>
          <w:sdt>
            <w:sdtPr>
              <w:rPr>
                <w:b/>
                <w:lang w:val="en-NZ"/>
              </w:rPr>
              <w:id w:val="-435129937"/>
              <w:placeholder>
                <w:docPart w:val="DDC5E6D71D7A4583B21957AB8CC475BB"/>
              </w:placeholder>
              <w:text/>
            </w:sdtPr>
            <w:sdtEndPr/>
            <w:sdtContent>
              <w:p w14:paraId="4DEB8EDF" w14:textId="77777777" w:rsidR="00306A77" w:rsidRPr="00835B67" w:rsidRDefault="00B033C2" w:rsidP="00764765">
                <w:pPr>
                  <w:pStyle w:val="Tablecontent"/>
                  <w:tabs>
                    <w:tab w:val="left" w:pos="6390"/>
                  </w:tabs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  <w:lang w:val="en-NZ"/>
              </w:rPr>
              <w:id w:val="-1515912165"/>
              <w:placeholder>
                <w:docPart w:val="4D841E49B5C14EF8BD1F5465D0482D9C"/>
              </w:placeholder>
              <w:text/>
            </w:sdtPr>
            <w:sdtEndPr/>
            <w:sdtContent>
              <w:p w14:paraId="60D4DC7F" w14:textId="77777777" w:rsidR="00306A77" w:rsidRPr="00835B67" w:rsidRDefault="00B033C2" w:rsidP="00764765">
                <w:pPr>
                  <w:pStyle w:val="Tablecontent"/>
                  <w:tabs>
                    <w:tab w:val="left" w:pos="6390"/>
                  </w:tabs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Address Line 2</w:t>
                </w:r>
              </w:p>
            </w:sdtContent>
          </w:sdt>
          <w:p w14:paraId="611BEC05" w14:textId="77777777" w:rsidR="00306A77" w:rsidRPr="00835B67" w:rsidRDefault="00CD61CC" w:rsidP="00764765">
            <w:pPr>
              <w:pStyle w:val="Tablecontent"/>
              <w:tabs>
                <w:tab w:val="left" w:pos="6390"/>
              </w:tabs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911579740"/>
                <w:placeholder>
                  <w:docPart w:val="B02D9ECFD44A4D9F97CC2C345433B6F6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City</w:t>
                </w:r>
              </w:sdtContent>
            </w:sdt>
            <w:r w:rsidR="00306A77" w:rsidRPr="00835B67">
              <w:rPr>
                <w:b/>
                <w:lang w:val="en-NZ"/>
              </w:rPr>
              <w:t xml:space="preserve">  </w:t>
            </w:r>
            <w:sdt>
              <w:sdtPr>
                <w:rPr>
                  <w:b/>
                  <w:lang w:val="en-NZ"/>
                </w:rPr>
                <w:id w:val="625121440"/>
                <w:placeholder>
                  <w:docPart w:val="D5505C34C0004379A41268FCDB693A23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Postal Code</w:t>
                </w:r>
              </w:sdtContent>
            </w:sdt>
          </w:p>
          <w:p w14:paraId="073A6DA3" w14:textId="77777777" w:rsidR="00306A77" w:rsidRPr="00835B67" w:rsidRDefault="00CD61CC" w:rsidP="00764765">
            <w:pPr>
              <w:pStyle w:val="Tablecontent"/>
              <w:tabs>
                <w:tab w:val="left" w:pos="6390"/>
              </w:tabs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996544748"/>
                <w:placeholder>
                  <w:docPart w:val="C6A1FE97C7254B148055085A0A830811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State</w:t>
                </w:r>
              </w:sdtContent>
            </w:sdt>
          </w:p>
          <w:sdt>
            <w:sdtPr>
              <w:rPr>
                <w:b/>
                <w:lang w:val="en-NZ"/>
              </w:rPr>
              <w:id w:val="-1712493305"/>
              <w:placeholder>
                <w:docPart w:val="C6EBAD9DD0C34C6086BFE4DA0D4F490F"/>
              </w:placeholder>
              <w:text/>
            </w:sdtPr>
            <w:sdtEndPr/>
            <w:sdtContent>
              <w:p w14:paraId="678CB651" w14:textId="77777777" w:rsidR="00306A77" w:rsidRPr="00DF795B" w:rsidRDefault="00B033C2" w:rsidP="00764765">
                <w:pPr>
                  <w:pStyle w:val="Tablecontent"/>
                  <w:tabs>
                    <w:tab w:val="left" w:pos="6390"/>
                  </w:tabs>
                  <w:rPr>
                    <w:lang w:val="en-NZ"/>
                  </w:rPr>
                </w:pPr>
                <w:r w:rsidRPr="00835B67">
                  <w:rPr>
                    <w:b/>
                  </w:rPr>
                  <w:t>Country</w:t>
                </w:r>
              </w:p>
            </w:sdtContent>
          </w:sdt>
        </w:tc>
      </w:tr>
      <w:tr w:rsidR="00306A77" w:rsidRPr="003F4B75" w14:paraId="45484399" w14:textId="77777777" w:rsidTr="00764765">
        <w:tc>
          <w:tcPr>
            <w:tcW w:w="1951" w:type="dxa"/>
          </w:tcPr>
          <w:p w14:paraId="261868C5" w14:textId="4B1CF7DD" w:rsidR="00306A77" w:rsidRPr="00DF795B" w:rsidRDefault="000858A9" w:rsidP="00764765">
            <w:pPr>
              <w:pStyle w:val="TableHeader"/>
            </w:pPr>
            <w:r>
              <w:t xml:space="preserve">Main </w:t>
            </w:r>
            <w:r w:rsidR="00306A77" w:rsidRPr="00DF795B">
              <w:t>Telephone</w:t>
            </w:r>
            <w:r>
              <w:t xml:space="preserve"> for the HCO</w:t>
            </w:r>
          </w:p>
        </w:tc>
        <w:tc>
          <w:tcPr>
            <w:tcW w:w="7291" w:type="dxa"/>
          </w:tcPr>
          <w:p w14:paraId="11780AF0" w14:textId="77777777" w:rsidR="00306A77" w:rsidRPr="00835B67" w:rsidRDefault="00CD61CC" w:rsidP="00764765">
            <w:pPr>
              <w:pStyle w:val="Tablecontent"/>
              <w:tabs>
                <w:tab w:val="left" w:pos="6390"/>
              </w:tabs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1047880598"/>
                <w:placeholder>
                  <w:docPart w:val="8D3918063DC54775B342217D6E6A8B04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Country code</w:t>
                </w:r>
              </w:sdtContent>
            </w:sdt>
            <w:r w:rsidR="00306A77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-1702701664"/>
                <w:placeholder>
                  <w:docPart w:val="8D3918063DC54775B342217D6E6A8B04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Area code</w:t>
                </w:r>
              </w:sdtContent>
            </w:sdt>
            <w:r w:rsidR="00306A77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-1860416251"/>
                <w:placeholder>
                  <w:docPart w:val="8D3918063DC54775B342217D6E6A8B04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Phone number</w:t>
                </w:r>
              </w:sdtContent>
            </w:sdt>
          </w:p>
        </w:tc>
      </w:tr>
      <w:tr w:rsidR="00306A77" w:rsidRPr="00423FD5" w14:paraId="2E2B2A29" w14:textId="77777777" w:rsidTr="00764765">
        <w:tc>
          <w:tcPr>
            <w:tcW w:w="1951" w:type="dxa"/>
          </w:tcPr>
          <w:p w14:paraId="00561715" w14:textId="35051812" w:rsidR="00306A77" w:rsidRDefault="00306A77" w:rsidP="00764765">
            <w:pPr>
              <w:pStyle w:val="TableHeader"/>
            </w:pPr>
            <w:r>
              <w:t>Preferred Direct Email Domain</w:t>
            </w:r>
          </w:p>
        </w:tc>
        <w:tc>
          <w:tcPr>
            <w:tcW w:w="7291" w:type="dxa"/>
          </w:tcPr>
          <w:sdt>
            <w:sdtPr>
              <w:rPr>
                <w:b/>
                <w:lang w:val="en-NZ"/>
              </w:rPr>
              <w:id w:val="-811410754"/>
              <w:placeholder>
                <w:docPart w:val="50921CD72C5043E6B4F689E79A4AACAE"/>
              </w:placeholder>
              <w:text/>
            </w:sdtPr>
            <w:sdtEndPr/>
            <w:sdtContent>
              <w:p w14:paraId="04CA8D2D" w14:textId="5AC64D2F" w:rsidR="00484EE4" w:rsidRPr="00835B67" w:rsidRDefault="00484EE4" w:rsidP="00484EE4">
                <w:pPr>
                  <w:pStyle w:val="Tablecontent"/>
                  <w:keepNext/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 xml:space="preserve">Name Your </w:t>
                </w:r>
                <w:r w:rsidR="00835B67" w:rsidRPr="00835B67">
                  <w:rPr>
                    <w:b/>
                  </w:rPr>
                  <w:t xml:space="preserve">Production </w:t>
                </w:r>
                <w:r w:rsidRPr="00835B67">
                  <w:rPr>
                    <w:b/>
                  </w:rPr>
                  <w:t>Domain</w:t>
                </w:r>
              </w:p>
            </w:sdtContent>
          </w:sdt>
          <w:p w14:paraId="36DF611F" w14:textId="338F2596" w:rsidR="00484EE4" w:rsidRDefault="00484EE4" w:rsidP="00484EE4">
            <w:pPr>
              <w:pStyle w:val="Tablecontent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E8B16BF" w14:textId="77777777" w:rsidR="001333A2" w:rsidRDefault="00484EE4" w:rsidP="00484EE4">
            <w:pPr>
              <w:pStyle w:val="Tablecontent"/>
              <w:rPr>
                <w:b/>
                <w:iCs/>
              </w:rPr>
            </w:pPr>
            <w:r w:rsidRPr="00484EE4">
              <w:rPr>
                <w:iCs/>
              </w:rPr>
              <w:t xml:space="preserve">Mass </w:t>
            </w:r>
            <w:proofErr w:type="spellStart"/>
            <w:r w:rsidRPr="00484EE4">
              <w:rPr>
                <w:iCs/>
              </w:rPr>
              <w:t>HIway</w:t>
            </w:r>
            <w:proofErr w:type="spellEnd"/>
            <w:r w:rsidRPr="00484EE4">
              <w:rPr>
                <w:iCs/>
              </w:rPr>
              <w:t xml:space="preserve"> Direct Address format for the Production Environment: </w:t>
            </w:r>
            <w:r w:rsidRPr="00484EE4">
              <w:rPr>
                <w:i/>
                <w:iCs/>
              </w:rPr>
              <w:t>direct.</w:t>
            </w:r>
            <w:r w:rsidRPr="00484EE4">
              <w:rPr>
                <w:i/>
                <w:iCs/>
                <w:highlight w:val="yellow"/>
              </w:rPr>
              <w:t>yourdomain.</w:t>
            </w:r>
            <w:r w:rsidRPr="00484EE4">
              <w:rPr>
                <w:i/>
                <w:iCs/>
              </w:rPr>
              <w:t>masshiway.net</w:t>
            </w:r>
            <w:r w:rsidRPr="00484EE4">
              <w:rPr>
                <w:b/>
                <w:iCs/>
              </w:rPr>
              <w:t xml:space="preserve"> </w:t>
            </w:r>
          </w:p>
          <w:p w14:paraId="465148AD" w14:textId="68F49C8A" w:rsidR="00484EE4" w:rsidRDefault="00484EE4" w:rsidP="00484EE4">
            <w:pPr>
              <w:pStyle w:val="Tablecontent"/>
              <w:rPr>
                <w:iCs/>
              </w:rPr>
            </w:pPr>
            <w:r w:rsidRPr="00484EE4">
              <w:rPr>
                <w:iCs/>
              </w:rPr>
              <w:t>(you can keep your current domain address or provide a new one if you prefer)</w:t>
            </w:r>
          </w:p>
          <w:p w14:paraId="47BD9AE0" w14:textId="77777777" w:rsidR="00835B67" w:rsidRPr="00484EE4" w:rsidRDefault="00835B67" w:rsidP="00484EE4">
            <w:pPr>
              <w:pStyle w:val="Tablecontent"/>
              <w:rPr>
                <w:b/>
                <w:iCs/>
              </w:rPr>
            </w:pPr>
          </w:p>
          <w:sdt>
            <w:sdtPr>
              <w:rPr>
                <w:b/>
                <w:lang w:val="en-NZ"/>
              </w:rPr>
              <w:id w:val="-155848533"/>
              <w:placeholder>
                <w:docPart w:val="97A3293E50AE476F942A253F05B4C5FF"/>
              </w:placeholder>
              <w:text/>
            </w:sdtPr>
            <w:sdtEndPr/>
            <w:sdtContent>
              <w:p w14:paraId="24719760" w14:textId="00935CBF" w:rsidR="00835B67" w:rsidRPr="00835B67" w:rsidRDefault="00835B67" w:rsidP="00835B67">
                <w:pPr>
                  <w:pStyle w:val="Tablecontent"/>
                  <w:keepNext/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Name Your Non-Production Domain</w:t>
                </w:r>
              </w:p>
            </w:sdtContent>
          </w:sdt>
          <w:p w14:paraId="375DEC84" w14:textId="77777777" w:rsidR="00484EE4" w:rsidRPr="00484EE4" w:rsidRDefault="00484EE4" w:rsidP="00484EE4">
            <w:pPr>
              <w:pStyle w:val="Tablecontent"/>
              <w:rPr>
                <w:b/>
                <w:iCs/>
              </w:rPr>
            </w:pPr>
          </w:p>
          <w:p w14:paraId="29474B5D" w14:textId="7075F9D9" w:rsidR="00484EE4" w:rsidRPr="00484EE4" w:rsidRDefault="00484EE4" w:rsidP="00484EE4">
            <w:pPr>
              <w:pStyle w:val="Tablecontent"/>
              <w:rPr>
                <w:iCs/>
              </w:rPr>
            </w:pPr>
            <w:r w:rsidRPr="00484EE4">
              <w:rPr>
                <w:iCs/>
              </w:rPr>
              <w:t xml:space="preserve">Mass </w:t>
            </w:r>
            <w:proofErr w:type="spellStart"/>
            <w:r w:rsidRPr="00484EE4">
              <w:rPr>
                <w:iCs/>
              </w:rPr>
              <w:t>HIway</w:t>
            </w:r>
            <w:proofErr w:type="spellEnd"/>
            <w:r w:rsidRPr="00484EE4">
              <w:rPr>
                <w:iCs/>
              </w:rPr>
              <w:t xml:space="preserve"> Di</w:t>
            </w:r>
            <w:r w:rsidR="004A06F4">
              <w:rPr>
                <w:iCs/>
              </w:rPr>
              <w:t xml:space="preserve">rect Address format for the NON-PROD </w:t>
            </w:r>
            <w:r w:rsidRPr="00484EE4">
              <w:rPr>
                <w:iCs/>
              </w:rPr>
              <w:t>(STAGE) Environment</w:t>
            </w:r>
          </w:p>
          <w:p w14:paraId="2F22E63C" w14:textId="6732CF61" w:rsidR="00484EE4" w:rsidRPr="00484EE4" w:rsidRDefault="00484EE4" w:rsidP="00484EE4">
            <w:pPr>
              <w:pStyle w:val="Tablecontent"/>
              <w:rPr>
                <w:i/>
                <w:iCs/>
              </w:rPr>
            </w:pPr>
            <w:r w:rsidRPr="00484EE4">
              <w:rPr>
                <w:i/>
                <w:iCs/>
              </w:rPr>
              <w:t>direct.</w:t>
            </w:r>
            <w:r w:rsidRPr="00484EE4">
              <w:rPr>
                <w:i/>
                <w:iCs/>
                <w:highlight w:val="yellow"/>
              </w:rPr>
              <w:t>yourdomain.</w:t>
            </w:r>
            <w:r w:rsidR="004A06F4">
              <w:rPr>
                <w:i/>
                <w:iCs/>
              </w:rPr>
              <w:t>hiwayvalidation.com</w:t>
            </w:r>
          </w:p>
          <w:p w14:paraId="68E74F28" w14:textId="19F70E0D" w:rsidR="00484EE4" w:rsidRPr="00484EE4" w:rsidRDefault="00484EE4" w:rsidP="00484EE4">
            <w:pPr>
              <w:pStyle w:val="Tablecontent"/>
              <w:rPr>
                <w:iCs/>
              </w:rPr>
            </w:pPr>
            <w:r w:rsidRPr="00484EE4">
              <w:rPr>
                <w:iCs/>
              </w:rPr>
              <w:t>(you can keep your current domain address or provide a new one if you prefer)</w:t>
            </w:r>
          </w:p>
          <w:p w14:paraId="56DC9A3C" w14:textId="77777777" w:rsidR="00484EE4" w:rsidRDefault="00484EE4" w:rsidP="00484EE4">
            <w:pPr>
              <w:pStyle w:val="Tablecontent"/>
              <w:rPr>
                <w:iCs/>
              </w:rPr>
            </w:pPr>
          </w:p>
          <w:p w14:paraId="7142E3D4" w14:textId="543CE6E6" w:rsidR="00306A77" w:rsidRPr="00484EE4" w:rsidRDefault="00484EE4" w:rsidP="00484EE4">
            <w:pPr>
              <w:pStyle w:val="Tablecontent"/>
              <w:rPr>
                <w:iCs/>
              </w:rPr>
            </w:pPr>
            <w:r w:rsidRPr="00484EE4">
              <w:rPr>
                <w:iCs/>
              </w:rPr>
              <w:t xml:space="preserve">Your organization’s </w:t>
            </w:r>
            <w:r w:rsidRPr="00484EE4">
              <w:rPr>
                <w:iCs/>
                <w:lang w:val="en-NZ"/>
              </w:rPr>
              <w:t>domain</w:t>
            </w:r>
            <w:r w:rsidRPr="00484EE4">
              <w:rPr>
                <w:iCs/>
              </w:rPr>
              <w:t xml:space="preserve"> name</w:t>
            </w:r>
            <w:r>
              <w:rPr>
                <w:iCs/>
              </w:rPr>
              <w:t xml:space="preserve"> must </w:t>
            </w:r>
            <w:r w:rsidRPr="00484EE4">
              <w:rPr>
                <w:iCs/>
                <w:lang w:val="en-NZ"/>
              </w:rPr>
              <w:t>start</w:t>
            </w:r>
            <w:r w:rsidRPr="00484EE4">
              <w:rPr>
                <w:iCs/>
              </w:rPr>
              <w:t xml:space="preserve"> with </w:t>
            </w:r>
            <w:r w:rsidRPr="00484EE4">
              <w:rPr>
                <w:b/>
                <w:iCs/>
              </w:rPr>
              <w:t>direct</w:t>
            </w:r>
            <w:r>
              <w:rPr>
                <w:b/>
                <w:iCs/>
              </w:rPr>
              <w:t xml:space="preserve"> </w:t>
            </w:r>
            <w:r w:rsidRPr="00484EE4">
              <w:rPr>
                <w:iCs/>
              </w:rPr>
              <w:t xml:space="preserve">and can only contain letters, </w:t>
            </w:r>
            <w:r w:rsidRPr="00484EE4">
              <w:rPr>
                <w:iCs/>
                <w:lang w:val="en-NZ"/>
              </w:rPr>
              <w:t>numbers</w:t>
            </w:r>
            <w:r w:rsidRPr="00484EE4">
              <w:rPr>
                <w:iCs/>
              </w:rPr>
              <w:t>, periods and hyphens. Spaces, punctuation and special characters are not permitted.</w:t>
            </w:r>
          </w:p>
        </w:tc>
      </w:tr>
    </w:tbl>
    <w:p w14:paraId="6A550A4D" w14:textId="77777777" w:rsidR="00B218C5" w:rsidRDefault="00B218C5">
      <w:r>
        <w:rPr>
          <w:b/>
        </w:rPr>
        <w:br w:type="page"/>
      </w:r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306A77" w:rsidRPr="00423FD5" w14:paraId="0028F448" w14:textId="77777777" w:rsidTr="00764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5B791BD7" w14:textId="77777777" w:rsidR="00306A77" w:rsidRPr="00423FD5" w:rsidRDefault="00BD2B1B">
            <w:pPr>
              <w:pStyle w:val="TableHeader"/>
              <w:keepNext/>
            </w:pPr>
            <w:r>
              <w:lastRenderedPageBreak/>
              <w:t>HCO</w:t>
            </w:r>
            <w:r w:rsidR="00306A77">
              <w:t xml:space="preserve"> Representative</w:t>
            </w:r>
          </w:p>
        </w:tc>
        <w:tc>
          <w:tcPr>
            <w:tcW w:w="7291" w:type="dxa"/>
          </w:tcPr>
          <w:sdt>
            <w:sdtPr>
              <w:rPr>
                <w:b/>
                <w:lang w:val="en-NZ"/>
              </w:rPr>
              <w:id w:val="-1321955765"/>
              <w:placeholder>
                <w:docPart w:val="95136D10CFD1435280C8C1AE7D8BC023"/>
              </w:placeholder>
              <w:text/>
            </w:sdtPr>
            <w:sdtEndPr/>
            <w:sdtContent>
              <w:p w14:paraId="502DE836" w14:textId="77777777" w:rsidR="00306A77" w:rsidRDefault="00E21760" w:rsidP="00764765">
                <w:pPr>
                  <w:pStyle w:val="Tablecontent"/>
                  <w:keepNext/>
                  <w:rPr>
                    <w:lang w:val="en-NZ"/>
                  </w:rPr>
                </w:pPr>
                <w:r w:rsidRPr="00835B67">
                  <w:rPr>
                    <w:b/>
                  </w:rPr>
                  <w:t>Name of the representative</w:t>
                </w:r>
              </w:p>
            </w:sdtContent>
          </w:sdt>
          <w:p w14:paraId="43934678" w14:textId="77777777" w:rsidR="00136A54" w:rsidRDefault="00136A54" w:rsidP="000858A9">
            <w:pPr>
              <w:rPr>
                <w:rStyle w:val="Emphasis"/>
              </w:rPr>
            </w:pPr>
          </w:p>
          <w:p w14:paraId="73403EFF" w14:textId="6D4670C4" w:rsidR="000858A9" w:rsidRPr="00BC48A9" w:rsidRDefault="00306A77" w:rsidP="00085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450">
              <w:rPr>
                <w:rStyle w:val="Emphasis"/>
              </w:rPr>
              <w:t>The representative</w:t>
            </w:r>
            <w:r w:rsidRPr="00A31450">
              <w:rPr>
                <w:rStyle w:val="Emphasis"/>
                <w:lang w:val="en-NZ"/>
              </w:rPr>
              <w:t xml:space="preserve"> is an agent of the HCO, and is responsible for authorizing </w:t>
            </w:r>
            <w:r w:rsidR="00196FCB">
              <w:rPr>
                <w:rStyle w:val="Emphasis"/>
                <w:lang w:val="en-NZ"/>
              </w:rPr>
              <w:t xml:space="preserve">the Mass </w:t>
            </w:r>
            <w:proofErr w:type="spellStart"/>
            <w:r w:rsidR="00196FCB">
              <w:rPr>
                <w:rStyle w:val="Emphasis"/>
                <w:lang w:val="en-NZ"/>
              </w:rPr>
              <w:t>HIway</w:t>
            </w:r>
            <w:proofErr w:type="spellEnd"/>
            <w:r w:rsidR="00196FCB">
              <w:rPr>
                <w:rStyle w:val="Emphasis"/>
                <w:lang w:val="en-NZ"/>
              </w:rPr>
              <w:t xml:space="preserve"> and </w:t>
            </w:r>
            <w:r w:rsidRPr="00A31450">
              <w:rPr>
                <w:rStyle w:val="Emphasis"/>
                <w:lang w:val="en-NZ"/>
              </w:rPr>
              <w:t xml:space="preserve">the Orion Health HISP to request </w:t>
            </w:r>
            <w:r>
              <w:rPr>
                <w:rStyle w:val="Emphasis"/>
                <w:lang w:val="en-NZ"/>
              </w:rPr>
              <w:t xml:space="preserve">Direct </w:t>
            </w:r>
            <w:r w:rsidRPr="00A31450">
              <w:rPr>
                <w:rStyle w:val="Emphasis"/>
                <w:lang w:val="en-NZ"/>
              </w:rPr>
              <w:t xml:space="preserve">certificates </w:t>
            </w:r>
            <w:r w:rsidRPr="00CC7722">
              <w:rPr>
                <w:rStyle w:val="Emphasis"/>
              </w:rPr>
              <w:t>on</w:t>
            </w:r>
            <w:r w:rsidRPr="00A31450">
              <w:rPr>
                <w:rStyle w:val="Emphasis"/>
                <w:lang w:val="en-NZ"/>
              </w:rPr>
              <w:t xml:space="preserve"> behalf of the HCO</w:t>
            </w:r>
            <w:r w:rsidR="000858A9">
              <w:rPr>
                <w:rStyle w:val="Emphasis"/>
                <w:lang w:val="en-NZ"/>
              </w:rPr>
              <w:t xml:space="preserve"> </w:t>
            </w:r>
            <w:r w:rsidR="00881034">
              <w:rPr>
                <w:rStyle w:val="Emphasis"/>
                <w:lang w:val="en-NZ"/>
              </w:rPr>
              <w:t xml:space="preserve">and </w:t>
            </w:r>
            <w:r w:rsidR="000858A9" w:rsidRPr="000858A9">
              <w:rPr>
                <w:rFonts w:asciiTheme="minorHAnsi" w:hAnsiTheme="minorHAnsi" w:cstheme="minorHAnsi"/>
                <w:i/>
              </w:rPr>
              <w:t>has been identified or will be identified on the Declaration of Identity (DOID) Form for Direct Identity Verification and Authorization as “Applicant”.</w:t>
            </w:r>
            <w:r w:rsidR="00085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32490B" w14:textId="0E571908" w:rsidR="00306A77" w:rsidRPr="00A31450" w:rsidRDefault="00306A77" w:rsidP="004312D8">
            <w:pPr>
              <w:pStyle w:val="Tablecontent"/>
              <w:keepNext/>
              <w:spacing w:before="120"/>
              <w:rPr>
                <w:rStyle w:val="Emphasis"/>
              </w:rPr>
            </w:pPr>
            <w:r>
              <w:rPr>
                <w:rStyle w:val="Emphasis"/>
                <w:lang w:val="en-NZ"/>
              </w:rPr>
              <w:t xml:space="preserve">Direct certificates </w:t>
            </w:r>
            <w:r w:rsidRPr="002B0C09">
              <w:rPr>
                <w:rStyle w:val="Emphasis"/>
              </w:rPr>
              <w:t>facilitate the sec</w:t>
            </w:r>
            <w:r>
              <w:rPr>
                <w:rStyle w:val="Emphasis"/>
              </w:rPr>
              <w:t xml:space="preserve">ure interstate and inter-agency </w:t>
            </w:r>
            <w:r w:rsidRPr="002B0C09">
              <w:rPr>
                <w:rStyle w:val="Emphasis"/>
              </w:rPr>
              <w:t>sharing of electronic health information</w:t>
            </w:r>
            <w:r>
              <w:rPr>
                <w:rStyle w:val="Emphasis"/>
              </w:rPr>
              <w:t>.</w:t>
            </w:r>
            <w:r w:rsidR="00DB56DE">
              <w:rPr>
                <w:rStyle w:val="Emphasis"/>
              </w:rPr>
              <w:t xml:space="preserve"> </w:t>
            </w:r>
            <w:r w:rsidR="004312D8">
              <w:rPr>
                <w:rStyle w:val="Emphasis"/>
              </w:rPr>
              <w:t>The HCO Representative m</w:t>
            </w:r>
            <w:r w:rsidR="00DB56DE">
              <w:rPr>
                <w:rStyle w:val="Emphasis"/>
              </w:rPr>
              <w:t xml:space="preserve">ay be the primary Mass </w:t>
            </w:r>
            <w:proofErr w:type="spellStart"/>
            <w:r w:rsidR="00DB56DE">
              <w:rPr>
                <w:rStyle w:val="Emphasis"/>
              </w:rPr>
              <w:t>HIway</w:t>
            </w:r>
            <w:proofErr w:type="spellEnd"/>
            <w:r w:rsidR="00DB56DE">
              <w:rPr>
                <w:rStyle w:val="Emphasis"/>
              </w:rPr>
              <w:t xml:space="preserve"> Access Administrator or a</w:t>
            </w:r>
            <w:r w:rsidR="004312D8">
              <w:rPr>
                <w:rStyle w:val="Emphasis"/>
              </w:rPr>
              <w:t xml:space="preserve"> designated</w:t>
            </w:r>
            <w:r w:rsidR="00DB56DE">
              <w:rPr>
                <w:rStyle w:val="Emphasis"/>
              </w:rPr>
              <w:t xml:space="preserve"> Officer of the HCO.</w:t>
            </w:r>
            <w:r w:rsidR="000858A9">
              <w:rPr>
                <w:rStyle w:val="Emphasis"/>
              </w:rPr>
              <w:t xml:space="preserve"> </w:t>
            </w:r>
          </w:p>
        </w:tc>
      </w:tr>
      <w:tr w:rsidR="00306A77" w:rsidRPr="003F4B75" w14:paraId="0E42555C" w14:textId="77777777" w:rsidTr="00764765">
        <w:tc>
          <w:tcPr>
            <w:tcW w:w="1951" w:type="dxa"/>
          </w:tcPr>
          <w:p w14:paraId="3E3013FF" w14:textId="77777777" w:rsidR="00306A77" w:rsidRPr="003F4B75" w:rsidRDefault="00306A77" w:rsidP="00764765">
            <w:pPr>
              <w:pStyle w:val="TableHeader"/>
            </w:pPr>
            <w:r>
              <w:t xml:space="preserve">Representative’s </w:t>
            </w:r>
            <w:r w:rsidRPr="00423FD5">
              <w:t>Email Address</w:t>
            </w:r>
          </w:p>
        </w:tc>
        <w:sdt>
          <w:sdtPr>
            <w:rPr>
              <w:b/>
              <w:lang w:val="en-NZ"/>
            </w:rPr>
            <w:id w:val="503477792"/>
            <w:placeholder>
              <w:docPart w:val="A8AA32B2845C42A09F78D4761B5FA761"/>
            </w:placeholder>
            <w:text/>
          </w:sdtPr>
          <w:sdtEndPr/>
          <w:sdtContent>
            <w:tc>
              <w:tcPr>
                <w:tcW w:w="7291" w:type="dxa"/>
              </w:tcPr>
              <w:p w14:paraId="557BED10" w14:textId="77777777" w:rsidR="00306A77" w:rsidRPr="003F4B75" w:rsidRDefault="00196FCB" w:rsidP="00196FCB">
                <w:pPr>
                  <w:pStyle w:val="Tablecontent"/>
                </w:pPr>
                <w:r w:rsidRPr="00835B67">
                  <w:rPr>
                    <w:b/>
                  </w:rPr>
                  <w:t>Representative’s email address for notifications</w:t>
                </w:r>
              </w:p>
            </w:tc>
          </w:sdtContent>
        </w:sdt>
      </w:tr>
      <w:tr w:rsidR="000858A9" w:rsidRPr="003F4B75" w14:paraId="609C52BA" w14:textId="77777777" w:rsidTr="00764765">
        <w:tc>
          <w:tcPr>
            <w:tcW w:w="1951" w:type="dxa"/>
          </w:tcPr>
          <w:p w14:paraId="753BACF9" w14:textId="2A73C9C6" w:rsidR="000858A9" w:rsidRDefault="000858A9" w:rsidP="000858A9">
            <w:pPr>
              <w:pStyle w:val="TableHeader"/>
            </w:pPr>
            <w:r>
              <w:t xml:space="preserve">Representative’s Telephone Number </w:t>
            </w:r>
          </w:p>
        </w:tc>
        <w:tc>
          <w:tcPr>
            <w:tcW w:w="7291" w:type="dxa"/>
          </w:tcPr>
          <w:p w14:paraId="0D67C279" w14:textId="15DDAEBF" w:rsidR="000858A9" w:rsidRPr="00835B67" w:rsidRDefault="00CD61CC" w:rsidP="00196FCB">
            <w:pPr>
              <w:pStyle w:val="Tablecontent"/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346068761"/>
                <w:placeholder>
                  <w:docPart w:val="1A22B44E22964AAFA1E5DAF0C45FC216"/>
                </w:placeholder>
                <w:text/>
              </w:sdtPr>
              <w:sdtEndPr/>
              <w:sdtContent>
                <w:r w:rsidR="000858A9" w:rsidRPr="00835B67">
                  <w:rPr>
                    <w:b/>
                  </w:rPr>
                  <w:t>Country code</w:t>
                </w:r>
              </w:sdtContent>
            </w:sdt>
            <w:r w:rsidR="000858A9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8957478"/>
                <w:placeholder>
                  <w:docPart w:val="1A22B44E22964AAFA1E5DAF0C45FC216"/>
                </w:placeholder>
                <w:text/>
              </w:sdtPr>
              <w:sdtEndPr/>
              <w:sdtContent>
                <w:r w:rsidR="000858A9" w:rsidRPr="00835B67">
                  <w:rPr>
                    <w:b/>
                  </w:rPr>
                  <w:t>Area code</w:t>
                </w:r>
              </w:sdtContent>
            </w:sdt>
            <w:r w:rsidR="000858A9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1346750211"/>
                <w:placeholder>
                  <w:docPart w:val="1A22B44E22964AAFA1E5DAF0C45FC216"/>
                </w:placeholder>
                <w:text/>
              </w:sdtPr>
              <w:sdtEndPr/>
              <w:sdtContent>
                <w:r w:rsidR="000858A9" w:rsidRPr="00835B67">
                  <w:rPr>
                    <w:b/>
                  </w:rPr>
                  <w:t>Phone number</w:t>
                </w:r>
              </w:sdtContent>
            </w:sdt>
          </w:p>
        </w:tc>
      </w:tr>
    </w:tbl>
    <w:p w14:paraId="21D15608" w14:textId="77777777" w:rsidR="00306A77" w:rsidRDefault="00306A77" w:rsidP="00306A77"/>
    <w:p w14:paraId="76DE3FCD" w14:textId="77777777" w:rsidR="00306A77" w:rsidRDefault="00306A77" w:rsidP="00306A77">
      <w:pPr>
        <w:pStyle w:val="Heading1"/>
        <w:keepNext/>
        <w:keepLines/>
        <w:rPr>
          <w:bCs/>
        </w:rPr>
      </w:pPr>
      <w:r w:rsidRPr="00943D09">
        <w:t>Technical Contact</w:t>
      </w:r>
    </w:p>
    <w:p w14:paraId="4742A5F1" w14:textId="77777777" w:rsidR="00306A77" w:rsidRPr="00E94578" w:rsidRDefault="00306A77" w:rsidP="00306A77">
      <w:pPr>
        <w:keepNext/>
        <w:keepLines/>
        <w:tabs>
          <w:tab w:val="left" w:pos="5235"/>
        </w:tabs>
        <w:rPr>
          <w:rStyle w:val="Emphasis"/>
        </w:rPr>
      </w:pPr>
      <w:r>
        <w:rPr>
          <w:rStyle w:val="Emphasis"/>
        </w:rPr>
        <w:t>T</w:t>
      </w:r>
      <w:r w:rsidRPr="00E94578">
        <w:rPr>
          <w:rStyle w:val="Emphasis"/>
        </w:rPr>
        <w:t xml:space="preserve">he main point of contact </w:t>
      </w:r>
      <w:r>
        <w:rPr>
          <w:rStyle w:val="Emphasis"/>
        </w:rPr>
        <w:t xml:space="preserve">at the HCO </w:t>
      </w:r>
      <w:r w:rsidRPr="00E94578">
        <w:rPr>
          <w:rStyle w:val="Emphasis"/>
        </w:rPr>
        <w:t xml:space="preserve">for any questions regarding the deployment or configuration of the </w:t>
      </w:r>
      <w:r>
        <w:rPr>
          <w:rStyle w:val="Emphasis"/>
        </w:rPr>
        <w:t>XDR server and client</w:t>
      </w:r>
      <w:r w:rsidRPr="00E94578">
        <w:rPr>
          <w:rStyle w:val="Emphasis"/>
        </w:rPr>
        <w:t>.</w:t>
      </w:r>
    </w:p>
    <w:p w14:paraId="62E4DBCD" w14:textId="77777777" w:rsidR="00306A77" w:rsidRPr="00C41298" w:rsidRDefault="00306A77" w:rsidP="00306A77">
      <w:pPr>
        <w:keepNext/>
        <w:keepLines/>
      </w:pPr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306A77" w:rsidRPr="003F4B75" w14:paraId="2A8B437E" w14:textId="77777777" w:rsidTr="00764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00D12BBB" w14:textId="77777777" w:rsidR="00306A77" w:rsidRPr="00835B67" w:rsidRDefault="00306A77" w:rsidP="00764765">
            <w:pPr>
              <w:pStyle w:val="TableHeader"/>
              <w:keepNext/>
              <w:keepLines/>
            </w:pPr>
            <w:r w:rsidRPr="00835B67">
              <w:t>Name</w:t>
            </w:r>
          </w:p>
        </w:tc>
        <w:tc>
          <w:tcPr>
            <w:tcW w:w="7291" w:type="dxa"/>
          </w:tcPr>
          <w:p w14:paraId="738759C1" w14:textId="77777777" w:rsidR="00306A77" w:rsidRPr="00835B67" w:rsidRDefault="00CD61CC" w:rsidP="00764765">
            <w:pPr>
              <w:pStyle w:val="Tablecontent"/>
              <w:keepNext/>
              <w:keepLines/>
              <w:tabs>
                <w:tab w:val="left" w:pos="6390"/>
              </w:tabs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212936460"/>
                <w:placeholder>
                  <w:docPart w:val="1CD44FD654484F20B07DE05E54E9AAFC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Name of the technical contact</w:t>
                </w:r>
              </w:sdtContent>
            </w:sdt>
          </w:p>
        </w:tc>
      </w:tr>
      <w:tr w:rsidR="00306A77" w:rsidRPr="003F4B75" w14:paraId="4DB09339" w14:textId="77777777" w:rsidTr="00764765">
        <w:tc>
          <w:tcPr>
            <w:tcW w:w="1951" w:type="dxa"/>
          </w:tcPr>
          <w:p w14:paraId="3BA8F9E3" w14:textId="77777777" w:rsidR="00306A77" w:rsidRPr="00835B67" w:rsidRDefault="00306A77" w:rsidP="00764765">
            <w:pPr>
              <w:pStyle w:val="TableHeader"/>
              <w:keepNext/>
              <w:keepLines/>
            </w:pPr>
            <w:r w:rsidRPr="00835B67">
              <w:t xml:space="preserve">Title </w:t>
            </w:r>
          </w:p>
        </w:tc>
        <w:sdt>
          <w:sdtPr>
            <w:rPr>
              <w:b/>
              <w:lang w:val="en-NZ"/>
            </w:rPr>
            <w:id w:val="1265805937"/>
            <w:placeholder>
              <w:docPart w:val="1CD780B21D904521AD27D79D5B07369B"/>
            </w:placeholder>
            <w:text/>
          </w:sdtPr>
          <w:sdtEndPr/>
          <w:sdtContent>
            <w:tc>
              <w:tcPr>
                <w:tcW w:w="7291" w:type="dxa"/>
              </w:tcPr>
              <w:p w14:paraId="5C874D62" w14:textId="77777777" w:rsidR="00306A77" w:rsidRPr="00835B67" w:rsidRDefault="00B033C2" w:rsidP="00764765">
                <w:pPr>
                  <w:pStyle w:val="Tablecontent"/>
                  <w:keepNext/>
                  <w:keepLines/>
                  <w:tabs>
                    <w:tab w:val="left" w:pos="6390"/>
                  </w:tabs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Title of the technical contact</w:t>
                </w:r>
              </w:p>
            </w:tc>
          </w:sdtContent>
        </w:sdt>
      </w:tr>
      <w:tr w:rsidR="00306A77" w:rsidRPr="00423FD5" w14:paraId="72713D39" w14:textId="77777777" w:rsidTr="00764765">
        <w:tc>
          <w:tcPr>
            <w:tcW w:w="1951" w:type="dxa"/>
          </w:tcPr>
          <w:p w14:paraId="0A0CDDC2" w14:textId="77777777" w:rsidR="00306A77" w:rsidRPr="00835B67" w:rsidRDefault="00306A77" w:rsidP="00764765">
            <w:pPr>
              <w:pStyle w:val="TableHeader"/>
              <w:keepNext/>
              <w:keepLines/>
            </w:pPr>
            <w:r w:rsidRPr="00835B67">
              <w:t>Telephone</w:t>
            </w:r>
          </w:p>
        </w:tc>
        <w:tc>
          <w:tcPr>
            <w:tcW w:w="7291" w:type="dxa"/>
          </w:tcPr>
          <w:p w14:paraId="2AA40C1B" w14:textId="77777777" w:rsidR="00306A77" w:rsidRPr="00835B67" w:rsidRDefault="00CD61CC" w:rsidP="00764765">
            <w:pPr>
              <w:pStyle w:val="Tablecontent"/>
              <w:keepNext/>
              <w:keepLines/>
              <w:tabs>
                <w:tab w:val="left" w:pos="6390"/>
              </w:tabs>
              <w:rPr>
                <w:b/>
                <w:lang w:val="en-NZ"/>
              </w:rPr>
            </w:pPr>
            <w:sdt>
              <w:sdtPr>
                <w:rPr>
                  <w:b/>
                  <w:lang w:val="en-NZ"/>
                </w:rPr>
                <w:id w:val="1089429731"/>
                <w:placeholder>
                  <w:docPart w:val="38675C5822574536928D330101D72158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Country code</w:t>
                </w:r>
              </w:sdtContent>
            </w:sdt>
            <w:r w:rsidR="00306A77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1015267284"/>
                <w:placeholder>
                  <w:docPart w:val="38675C5822574536928D330101D72158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Area code</w:t>
                </w:r>
              </w:sdtContent>
            </w:sdt>
            <w:r w:rsidR="00306A77" w:rsidRPr="00835B67">
              <w:rPr>
                <w:b/>
                <w:lang w:val="en-NZ"/>
              </w:rPr>
              <w:t xml:space="preserve"> - </w:t>
            </w:r>
            <w:sdt>
              <w:sdtPr>
                <w:rPr>
                  <w:b/>
                  <w:lang w:val="en-NZ"/>
                </w:rPr>
                <w:id w:val="-1872600919"/>
                <w:placeholder>
                  <w:docPart w:val="38675C5822574536928D330101D72158"/>
                </w:placeholder>
                <w:text/>
              </w:sdtPr>
              <w:sdtEndPr/>
              <w:sdtContent>
                <w:r w:rsidR="00B033C2" w:rsidRPr="00835B67">
                  <w:rPr>
                    <w:b/>
                  </w:rPr>
                  <w:t>Phone number</w:t>
                </w:r>
              </w:sdtContent>
            </w:sdt>
          </w:p>
        </w:tc>
      </w:tr>
      <w:tr w:rsidR="00306A77" w:rsidRPr="003F4B75" w14:paraId="2EEB97D3" w14:textId="77777777" w:rsidTr="00764765">
        <w:tc>
          <w:tcPr>
            <w:tcW w:w="1951" w:type="dxa"/>
          </w:tcPr>
          <w:p w14:paraId="7D46B69A" w14:textId="77777777" w:rsidR="00306A77" w:rsidRPr="00835B67" w:rsidRDefault="00306A77" w:rsidP="00764765">
            <w:pPr>
              <w:pStyle w:val="TableHeader"/>
              <w:keepNext/>
              <w:keepLines/>
            </w:pPr>
            <w:r w:rsidRPr="00835B67">
              <w:t>Email Address</w:t>
            </w:r>
          </w:p>
        </w:tc>
        <w:sdt>
          <w:sdtPr>
            <w:rPr>
              <w:b/>
            </w:rPr>
            <w:id w:val="1854066421"/>
            <w:placeholder>
              <w:docPart w:val="266DC66C981A448D9615F72176640638"/>
            </w:placeholder>
            <w:text/>
          </w:sdtPr>
          <w:sdtEndPr/>
          <w:sdtContent>
            <w:tc>
              <w:tcPr>
                <w:tcW w:w="7291" w:type="dxa"/>
              </w:tcPr>
              <w:p w14:paraId="1CD83EBD" w14:textId="77777777" w:rsidR="00306A77" w:rsidRPr="00835B67" w:rsidRDefault="00B033C2" w:rsidP="00B73879">
                <w:pPr>
                  <w:pStyle w:val="Tablecontent"/>
                  <w:keepNext/>
                  <w:keepLines/>
                  <w:tabs>
                    <w:tab w:val="left" w:pos="6390"/>
                  </w:tabs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Email address for notifications</w:t>
                </w:r>
              </w:p>
            </w:tc>
          </w:sdtContent>
        </w:sdt>
      </w:tr>
    </w:tbl>
    <w:p w14:paraId="1F2C5837" w14:textId="77777777" w:rsidR="00306A77" w:rsidRDefault="00306A77" w:rsidP="00306A77"/>
    <w:p w14:paraId="0340F24D" w14:textId="77777777" w:rsidR="000F01EA" w:rsidRDefault="000F01EA" w:rsidP="00306A77"/>
    <w:p w14:paraId="6D9C2FEA" w14:textId="77777777" w:rsidR="00425EA6" w:rsidRDefault="00425EA6" w:rsidP="00306A77"/>
    <w:p w14:paraId="1BE709D7" w14:textId="77777777" w:rsidR="005D4107" w:rsidRDefault="005D4107">
      <w:pPr>
        <w:widowControl/>
        <w:spacing w:after="200" w:line="276" w:lineRule="auto"/>
        <w:rPr>
          <w:rStyle w:val="Emphasis"/>
        </w:rPr>
      </w:pPr>
      <w:r>
        <w:rPr>
          <w:rStyle w:val="Emphasis"/>
        </w:rPr>
        <w:br w:type="page"/>
      </w:r>
    </w:p>
    <w:p w14:paraId="097141D2" w14:textId="77777777" w:rsidR="009003A7" w:rsidRPr="00FD7C5C" w:rsidRDefault="00FD7C5C" w:rsidP="00425EA6">
      <w:pPr>
        <w:keepNext/>
        <w:keepLines/>
        <w:spacing w:after="360"/>
        <w:rPr>
          <w:i/>
          <w:iCs/>
        </w:rPr>
      </w:pPr>
      <w:r>
        <w:rPr>
          <w:rStyle w:val="Emphasis"/>
        </w:rPr>
        <w:lastRenderedPageBreak/>
        <w:t>T</w:t>
      </w:r>
      <w:r w:rsidRPr="00541854">
        <w:rPr>
          <w:rStyle w:val="Emphasis"/>
        </w:rPr>
        <w:t xml:space="preserve">he Technical Contact </w:t>
      </w:r>
      <w:r>
        <w:rPr>
          <w:rStyle w:val="Emphasis"/>
        </w:rPr>
        <w:t xml:space="preserve">at the HCO should </w:t>
      </w:r>
      <w:r w:rsidRPr="00541854">
        <w:rPr>
          <w:rStyle w:val="Emphasis"/>
        </w:rPr>
        <w:t>provide th</w:t>
      </w:r>
      <w:r w:rsidR="00665455">
        <w:rPr>
          <w:rStyle w:val="Emphasis"/>
        </w:rPr>
        <w:t>e following information:</w:t>
      </w:r>
    </w:p>
    <w:p w14:paraId="58F6B80E" w14:textId="77777777" w:rsidR="00306A77" w:rsidRPr="00FD7C5C" w:rsidRDefault="00306A77" w:rsidP="00FD7C5C">
      <w:pPr>
        <w:pStyle w:val="Heading1"/>
        <w:keepNext/>
        <w:keepLines/>
        <w:rPr>
          <w:rStyle w:val="Emphasis"/>
          <w:i w:val="0"/>
          <w:iCs w:val="0"/>
        </w:rPr>
      </w:pPr>
      <w:bookmarkStart w:id="2" w:name="_Toc369180077"/>
      <w:r>
        <w:t>XDR Details</w:t>
      </w:r>
      <w:bookmarkEnd w:id="2"/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306A77" w:rsidRPr="003F4B75" w14:paraId="29EA6A37" w14:textId="77777777" w:rsidTr="00764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0BFFD5B8" w14:textId="77777777" w:rsidR="00306A77" w:rsidRPr="003F4B75" w:rsidRDefault="00306A77" w:rsidP="00764765">
            <w:pPr>
              <w:pStyle w:val="TableHeader"/>
              <w:keepNext/>
              <w:keepLines/>
            </w:pPr>
            <w:r>
              <w:t>XDR Server URL</w:t>
            </w:r>
          </w:p>
        </w:tc>
        <w:sdt>
          <w:sdtPr>
            <w:rPr>
              <w:b/>
            </w:rPr>
            <w:id w:val="-985620077"/>
            <w:placeholder>
              <w:docPart w:val="CF8BC5F3C4924BE4A4997EB0FA7929EE"/>
            </w:placeholder>
            <w:text/>
          </w:sdtPr>
          <w:sdtEndPr/>
          <w:sdtContent>
            <w:tc>
              <w:tcPr>
                <w:tcW w:w="7291" w:type="dxa"/>
              </w:tcPr>
              <w:p w14:paraId="70B6A525" w14:textId="77777777" w:rsidR="00306A77" w:rsidRPr="00835B67" w:rsidRDefault="00B033C2" w:rsidP="00764765">
                <w:pPr>
                  <w:pStyle w:val="Tablecontent"/>
                  <w:keepNext/>
                  <w:keepLines/>
                  <w:tabs>
                    <w:tab w:val="left" w:pos="6390"/>
                  </w:tabs>
                  <w:rPr>
                    <w:b/>
                  </w:rPr>
                </w:pPr>
                <w:r w:rsidRPr="00835B67">
                  <w:rPr>
                    <w:b/>
                  </w:rPr>
                  <w:t>Public URL of the SOAP end point for the XDR server</w:t>
                </w:r>
              </w:p>
            </w:tc>
          </w:sdtContent>
        </w:sdt>
      </w:tr>
    </w:tbl>
    <w:p w14:paraId="20F97781" w14:textId="77777777" w:rsidR="00425EA6" w:rsidRDefault="00425EA6" w:rsidP="00035764">
      <w:pPr>
        <w:spacing w:before="120" w:after="120"/>
      </w:pPr>
    </w:p>
    <w:p w14:paraId="1D6A5A32" w14:textId="77777777" w:rsidR="00D670EA" w:rsidRDefault="00D670EA" w:rsidP="00665455">
      <w:pPr>
        <w:pStyle w:val="Heading1"/>
      </w:pPr>
      <w:r>
        <w:t>TLS Certificates</w:t>
      </w:r>
    </w:p>
    <w:p w14:paraId="1412EAD6" w14:textId="77777777" w:rsidR="000E08F6" w:rsidRDefault="000E08F6" w:rsidP="00665455">
      <w:pPr>
        <w:rPr>
          <w:rStyle w:val="Emphasis"/>
        </w:rPr>
      </w:pPr>
      <w:r>
        <w:rPr>
          <w:rStyle w:val="Emphasis"/>
        </w:rPr>
        <w:t xml:space="preserve">To onboard a new </w:t>
      </w:r>
      <w:r w:rsidR="00092722">
        <w:rPr>
          <w:rStyle w:val="Emphasis"/>
        </w:rPr>
        <w:t xml:space="preserve">Communicate </w:t>
      </w:r>
      <w:r>
        <w:rPr>
          <w:rStyle w:val="Emphasis"/>
        </w:rPr>
        <w:t xml:space="preserve">Direct HCO, the public certificate that the XDR server and XDR client will use are required. </w:t>
      </w:r>
      <w:r w:rsidR="00151493">
        <w:rPr>
          <w:rStyle w:val="Emphasis"/>
        </w:rPr>
        <w:t xml:space="preserve">There are </w:t>
      </w:r>
      <w:r>
        <w:rPr>
          <w:rStyle w:val="Emphasis"/>
        </w:rPr>
        <w:t xml:space="preserve">two </w:t>
      </w:r>
      <w:r w:rsidR="004549E6">
        <w:rPr>
          <w:rStyle w:val="Emphasis"/>
        </w:rPr>
        <w:t>options for the TLS certificates.</w:t>
      </w:r>
    </w:p>
    <w:p w14:paraId="34C7CFD6" w14:textId="3D71E228" w:rsidR="000E08F6" w:rsidRDefault="000E08F6" w:rsidP="00665455">
      <w:pPr>
        <w:pStyle w:val="ListParagraph"/>
        <w:numPr>
          <w:ilvl w:val="0"/>
          <w:numId w:val="39"/>
        </w:numPr>
        <w:spacing w:before="0"/>
        <w:rPr>
          <w:rStyle w:val="Emphasis"/>
        </w:rPr>
      </w:pPr>
      <w:r>
        <w:rPr>
          <w:rStyle w:val="Emphasis"/>
        </w:rPr>
        <w:t xml:space="preserve">Orion Health can generate a TLS certificate for your HCO. </w:t>
      </w:r>
      <w:r w:rsidR="00F20BC0">
        <w:rPr>
          <w:rStyle w:val="Emphasis"/>
        </w:rPr>
        <w:br/>
      </w:r>
      <w:r w:rsidR="00F20BC0" w:rsidRPr="00F20BC0">
        <w:rPr>
          <w:rStyle w:val="Emphasis"/>
          <w:b/>
        </w:rPr>
        <w:t>OR</w:t>
      </w:r>
    </w:p>
    <w:p w14:paraId="707D1224" w14:textId="77777777" w:rsidR="00F20BC0" w:rsidRDefault="00896E9A" w:rsidP="00665455">
      <w:pPr>
        <w:pStyle w:val="ListParagraph"/>
        <w:numPr>
          <w:ilvl w:val="0"/>
          <w:numId w:val="39"/>
        </w:numPr>
        <w:spacing w:before="0"/>
        <w:rPr>
          <w:rStyle w:val="Emphasis"/>
        </w:rPr>
      </w:pPr>
      <w:r>
        <w:rPr>
          <w:rStyle w:val="Emphasis"/>
        </w:rPr>
        <w:t xml:space="preserve">You </w:t>
      </w:r>
      <w:r w:rsidR="00F20BC0">
        <w:rPr>
          <w:rStyle w:val="Emphasis"/>
        </w:rPr>
        <w:t xml:space="preserve">provide </w:t>
      </w:r>
      <w:r>
        <w:rPr>
          <w:rStyle w:val="Emphasis"/>
        </w:rPr>
        <w:t xml:space="preserve">us the </w:t>
      </w:r>
      <w:r w:rsidR="00F20BC0">
        <w:rPr>
          <w:rStyle w:val="Emphasis"/>
        </w:rPr>
        <w:t xml:space="preserve">certificates </w:t>
      </w:r>
      <w:r w:rsidR="004549E6">
        <w:rPr>
          <w:rStyle w:val="Emphasis"/>
        </w:rPr>
        <w:t xml:space="preserve">generated by </w:t>
      </w:r>
      <w:r w:rsidR="00F20BC0">
        <w:rPr>
          <w:rStyle w:val="Emphasis"/>
        </w:rPr>
        <w:t xml:space="preserve">a third-party certificate provider such as </w:t>
      </w:r>
      <w:proofErr w:type="spellStart"/>
      <w:r w:rsidR="00F20BC0">
        <w:rPr>
          <w:rStyle w:val="Emphasis"/>
        </w:rPr>
        <w:t>DigiCert</w:t>
      </w:r>
      <w:proofErr w:type="spellEnd"/>
      <w:r w:rsidR="00F20BC0">
        <w:rPr>
          <w:rStyle w:val="Emphasis"/>
        </w:rPr>
        <w:t>, Entrust or VeriSign</w:t>
      </w:r>
      <w:r w:rsidR="00AC4943">
        <w:rPr>
          <w:rStyle w:val="Emphasis"/>
        </w:rPr>
        <w:t>.</w:t>
      </w:r>
    </w:p>
    <w:p w14:paraId="092DE146" w14:textId="77777777" w:rsidR="00D670EA" w:rsidRPr="001462B6" w:rsidRDefault="00D670EA" w:rsidP="00665455">
      <w:pPr>
        <w:rPr>
          <w:rStyle w:val="Emphasis"/>
        </w:rPr>
      </w:pPr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2375"/>
        <w:gridCol w:w="7263"/>
      </w:tblGrid>
      <w:tr w:rsidR="00C90ACF" w14:paraId="2BF98965" w14:textId="77777777" w:rsidTr="006A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37021"/>
            </w:tcBorders>
            <w:hideMark/>
          </w:tcPr>
          <w:p w14:paraId="4027E703" w14:textId="77777777" w:rsidR="0042718F" w:rsidRDefault="000432CE" w:rsidP="000432CE">
            <w:pPr>
              <w:pStyle w:val="TableHeader"/>
            </w:pPr>
            <w:r>
              <w:t xml:space="preserve">Option 1 – </w:t>
            </w:r>
          </w:p>
          <w:p w14:paraId="55D63ADA" w14:textId="77777777" w:rsidR="00C90ACF" w:rsidRDefault="00C90ACF" w:rsidP="000432CE">
            <w:pPr>
              <w:pStyle w:val="TableHeader"/>
            </w:pPr>
            <w:r>
              <w:t>Certificate generated</w:t>
            </w:r>
            <w:r w:rsidR="005824AE">
              <w:br/>
            </w:r>
            <w:r>
              <w:t>by Orion Health</w:t>
            </w:r>
          </w:p>
        </w:tc>
        <w:tc>
          <w:tcPr>
            <w:tcW w:w="7267" w:type="dxa"/>
            <w:tcBorders>
              <w:top w:val="nil"/>
              <w:left w:val="single" w:sz="4" w:space="0" w:color="F37021"/>
              <w:bottom w:val="nil"/>
              <w:right w:val="nil"/>
            </w:tcBorders>
          </w:tcPr>
          <w:p w14:paraId="169C9218" w14:textId="512ADB4D" w:rsidR="00C90ACF" w:rsidRDefault="00CD61CC" w:rsidP="00665455">
            <w:pPr>
              <w:pStyle w:val="Tablecontent"/>
              <w:tabs>
                <w:tab w:val="left" w:pos="6390"/>
              </w:tabs>
            </w:pPr>
            <w:sdt>
              <w:sdtPr>
                <w:rPr>
                  <w:b/>
                </w:rPr>
                <w:id w:val="-588930681"/>
                <w:text/>
              </w:sdtPr>
              <w:sdtEndPr/>
              <w:sdtContent>
                <w:r w:rsidR="006A308E">
                  <w:rPr>
                    <w:b/>
                  </w:rPr>
                  <w:t>Please attach your CSR into a word document or text file and submit along with the HCO form.</w:t>
                </w:r>
              </w:sdtContent>
            </w:sdt>
          </w:p>
          <w:p w14:paraId="0F9D4E7B" w14:textId="77777777" w:rsidR="005607DD" w:rsidRDefault="00FD2028" w:rsidP="00802192">
            <w:pPr>
              <w:pStyle w:val="Tablecontent"/>
              <w:spacing w:before="120"/>
              <w:rPr>
                <w:rStyle w:val="Emphasis"/>
                <w:rFonts w:eastAsiaTheme="majorEastAsia"/>
                <w:lang w:val="en-NZ"/>
              </w:rPr>
            </w:pPr>
            <w:r>
              <w:rPr>
                <w:rStyle w:val="Emphasis"/>
                <w:rFonts w:eastAsiaTheme="majorEastAsia"/>
                <w:lang w:val="en-NZ"/>
              </w:rPr>
              <w:t xml:space="preserve">Certificate Signing Request (CSR) </w:t>
            </w:r>
            <w:r w:rsidR="00627A24" w:rsidRPr="00627A24">
              <w:rPr>
                <w:rStyle w:val="Emphasis"/>
                <w:rFonts w:eastAsiaTheme="majorEastAsia"/>
                <w:lang w:val="en-NZ"/>
              </w:rPr>
              <w:t>of the private key that will be used to generate an SSL certificate for the XDR server and client</w:t>
            </w:r>
            <w:r w:rsidR="00627A24">
              <w:rPr>
                <w:rStyle w:val="Emphasis"/>
                <w:rFonts w:eastAsiaTheme="majorEastAsia"/>
                <w:lang w:val="en-NZ"/>
              </w:rPr>
              <w:t>.</w:t>
            </w:r>
            <w:r w:rsidR="00627A24" w:rsidRPr="00627A24">
              <w:rPr>
                <w:rStyle w:val="Emphasis"/>
                <w:rFonts w:eastAsiaTheme="majorEastAsia"/>
                <w:lang w:val="en-NZ"/>
              </w:rPr>
              <w:t xml:space="preserve"> </w:t>
            </w:r>
          </w:p>
          <w:p w14:paraId="20D87B29" w14:textId="77777777" w:rsidR="00C90ACF" w:rsidRPr="00C90ACF" w:rsidRDefault="00C90ACF" w:rsidP="004F6359">
            <w:pPr>
              <w:pStyle w:val="Tablecontent"/>
              <w:spacing w:before="60"/>
              <w:rPr>
                <w:rFonts w:eastAsiaTheme="majorEastAsia"/>
                <w:i/>
                <w:iCs/>
                <w:lang w:val="en-NZ"/>
              </w:rPr>
            </w:pPr>
            <w:r>
              <w:rPr>
                <w:rStyle w:val="Emphasis"/>
                <w:rFonts w:eastAsiaTheme="majorEastAsia"/>
                <w:lang w:val="en-NZ"/>
              </w:rPr>
              <w:t>To generate a certificate for the HCO, a CSR</w:t>
            </w:r>
            <w:r w:rsidR="00FD2028">
              <w:rPr>
                <w:rStyle w:val="Emphasis"/>
                <w:rFonts w:eastAsiaTheme="majorEastAsia"/>
                <w:lang w:val="en-NZ"/>
              </w:rPr>
              <w:t xml:space="preserve"> </w:t>
            </w:r>
            <w:r>
              <w:rPr>
                <w:rStyle w:val="Emphasis"/>
                <w:rFonts w:eastAsiaTheme="majorEastAsia"/>
                <w:lang w:val="en-NZ"/>
              </w:rPr>
              <w:t xml:space="preserve">must be provided. When generating your CSR, specify a key size of </w:t>
            </w:r>
            <w:r>
              <w:rPr>
                <w:rStyle w:val="Emphasis"/>
                <w:rFonts w:eastAsiaTheme="majorEastAsia"/>
              </w:rPr>
              <w:t>2048</w:t>
            </w:r>
            <w:r w:rsidR="00FD2028">
              <w:rPr>
                <w:rStyle w:val="Emphasis"/>
                <w:rFonts w:eastAsiaTheme="majorEastAsia"/>
                <w:lang w:val="en-NZ"/>
              </w:rPr>
              <w:t xml:space="preserve"> bits or higher.</w:t>
            </w:r>
          </w:p>
        </w:tc>
      </w:tr>
      <w:tr w:rsidR="00D670EA" w:rsidRPr="003F4B75" w14:paraId="0C14EE8C" w14:textId="77777777" w:rsidTr="006A308E">
        <w:tc>
          <w:tcPr>
            <w:tcW w:w="2376" w:type="dxa"/>
          </w:tcPr>
          <w:p w14:paraId="1F18B5B2" w14:textId="77777777" w:rsidR="0042718F" w:rsidRDefault="000432CE" w:rsidP="000432CE">
            <w:pPr>
              <w:pStyle w:val="TableHeader"/>
            </w:pPr>
            <w:r>
              <w:t xml:space="preserve">Option 2 – </w:t>
            </w:r>
          </w:p>
          <w:p w14:paraId="11FF2484" w14:textId="77777777" w:rsidR="00D670EA" w:rsidRPr="003F4B75" w:rsidRDefault="0042718F" w:rsidP="0042718F">
            <w:pPr>
              <w:pStyle w:val="TableHeader"/>
            </w:pPr>
            <w:r>
              <w:t>You provide us the c</w:t>
            </w:r>
            <w:r w:rsidR="005824AE" w:rsidRPr="005824AE">
              <w:t>ertificate</w:t>
            </w:r>
            <w:r>
              <w:t>(</w:t>
            </w:r>
            <w:r w:rsidR="005824AE" w:rsidRPr="005824AE">
              <w:t>s</w:t>
            </w:r>
            <w:r>
              <w:t>)</w:t>
            </w:r>
          </w:p>
        </w:tc>
        <w:tc>
          <w:tcPr>
            <w:tcW w:w="7267" w:type="dxa"/>
          </w:tcPr>
          <w:p w14:paraId="04288DEF" w14:textId="77777777" w:rsidR="005824AE" w:rsidRPr="00025419" w:rsidRDefault="005824AE" w:rsidP="00665455">
            <w:pPr>
              <w:pStyle w:val="Tablecontent"/>
              <w:tabs>
                <w:tab w:val="left" w:pos="6390"/>
              </w:tabs>
              <w:spacing w:after="60"/>
              <w:rPr>
                <w:b/>
              </w:rPr>
            </w:pPr>
            <w:r w:rsidRPr="00025419">
              <w:rPr>
                <w:b/>
              </w:rPr>
              <w:t>XDR Client Certificate</w:t>
            </w:r>
          </w:p>
          <w:p w14:paraId="22D9C339" w14:textId="77777777" w:rsidR="00990B59" w:rsidRDefault="00990B59" w:rsidP="00665455">
            <w:pPr>
              <w:pStyle w:val="Tablecontent"/>
              <w:tabs>
                <w:tab w:val="left" w:pos="6390"/>
              </w:tabs>
            </w:pPr>
            <w:r w:rsidRPr="000F01EA">
              <w:rPr>
                <w:b/>
              </w:rPr>
              <w:t>CN:</w:t>
            </w:r>
            <w:r>
              <w:t xml:space="preserve">  </w:t>
            </w:r>
            <w:sdt>
              <w:sdtPr>
                <w:id w:val="-725832664"/>
                <w:text/>
              </w:sdtPr>
              <w:sdtEndPr/>
              <w:sdtContent>
                <w:r w:rsidR="00B033C2">
                  <w:t>Common Name</w:t>
                </w:r>
              </w:sdtContent>
            </w:sdt>
            <w:r w:rsidR="00025419">
              <w:t xml:space="preserve"> </w:t>
            </w:r>
            <w:r>
              <w:t xml:space="preserve"> </w:t>
            </w:r>
          </w:p>
          <w:p w14:paraId="17231A6E" w14:textId="77777777" w:rsidR="00025419" w:rsidRDefault="00990B59" w:rsidP="00665455">
            <w:pPr>
              <w:pStyle w:val="Tablecontent"/>
              <w:tabs>
                <w:tab w:val="left" w:pos="6390"/>
              </w:tabs>
            </w:pPr>
            <w:r w:rsidRPr="000F01EA">
              <w:rPr>
                <w:b/>
              </w:rPr>
              <w:t>Filename:</w:t>
            </w:r>
            <w:r>
              <w:t xml:space="preserve">  </w:t>
            </w:r>
            <w:sdt>
              <w:sdtPr>
                <w:id w:val="652110156"/>
                <w:text/>
              </w:sdtPr>
              <w:sdtEndPr/>
              <w:sdtContent>
                <w:r w:rsidR="00B033C2">
                  <w:t>Filename</w:t>
                </w:r>
              </w:sdtContent>
            </w:sdt>
          </w:p>
          <w:p w14:paraId="38B9B4B2" w14:textId="77777777" w:rsidR="005824AE" w:rsidRPr="00025419" w:rsidRDefault="005824AE" w:rsidP="00F36619">
            <w:pPr>
              <w:pStyle w:val="Tablecontent"/>
              <w:tabs>
                <w:tab w:val="left" w:pos="6390"/>
              </w:tabs>
              <w:spacing w:before="180" w:after="60"/>
              <w:rPr>
                <w:b/>
              </w:rPr>
            </w:pPr>
            <w:r w:rsidRPr="00025419">
              <w:rPr>
                <w:b/>
              </w:rPr>
              <w:t>XDR Server Certificate</w:t>
            </w:r>
          </w:p>
          <w:p w14:paraId="4755D61F" w14:textId="77777777" w:rsidR="005824AE" w:rsidRDefault="00CD61CC" w:rsidP="00665455">
            <w:pPr>
              <w:pStyle w:val="Tablecontent"/>
              <w:tabs>
                <w:tab w:val="left" w:pos="6390"/>
              </w:tabs>
              <w:spacing w:after="60"/>
            </w:pPr>
            <w:sdt>
              <w:sdtPr>
                <w:id w:val="-133436752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1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419">
              <w:t xml:space="preserve"> </w:t>
            </w:r>
            <w:r w:rsidR="005824AE">
              <w:t xml:space="preserve">Client and server use </w:t>
            </w:r>
            <w:r w:rsidR="00025419">
              <w:t xml:space="preserve">the </w:t>
            </w:r>
            <w:r w:rsidR="005824AE">
              <w:t>same certificate</w:t>
            </w:r>
          </w:p>
          <w:p w14:paraId="43044BB6" w14:textId="77777777" w:rsidR="00C15F6E" w:rsidRDefault="00C15F6E" w:rsidP="00665455">
            <w:pPr>
              <w:pStyle w:val="Tablecontent"/>
              <w:tabs>
                <w:tab w:val="left" w:pos="6390"/>
              </w:tabs>
            </w:pPr>
            <w:r w:rsidRPr="000F01EA">
              <w:rPr>
                <w:b/>
              </w:rPr>
              <w:t>CN:</w:t>
            </w:r>
            <w:r>
              <w:t xml:space="preserve">  </w:t>
            </w:r>
            <w:sdt>
              <w:sdtPr>
                <w:id w:val="1405188078"/>
                <w:text/>
              </w:sdtPr>
              <w:sdtEndPr/>
              <w:sdtContent>
                <w:r w:rsidR="00B033C2">
                  <w:t>Common Name</w:t>
                </w:r>
              </w:sdtContent>
            </w:sdt>
            <w:r>
              <w:t xml:space="preserve">  </w:t>
            </w:r>
          </w:p>
          <w:p w14:paraId="16D966E7" w14:textId="77777777" w:rsidR="00627A24" w:rsidRDefault="00C15F6E" w:rsidP="00665455">
            <w:pPr>
              <w:pStyle w:val="Tablecontent"/>
              <w:tabs>
                <w:tab w:val="left" w:pos="6390"/>
              </w:tabs>
            </w:pPr>
            <w:r w:rsidRPr="000F01EA">
              <w:rPr>
                <w:b/>
              </w:rPr>
              <w:t>Filename:</w:t>
            </w:r>
            <w:r>
              <w:t xml:space="preserve">  </w:t>
            </w:r>
            <w:sdt>
              <w:sdtPr>
                <w:id w:val="980358880"/>
                <w:text/>
              </w:sdtPr>
              <w:sdtEndPr/>
              <w:sdtContent>
                <w:r w:rsidR="00B033C2">
                  <w:t>Filename</w:t>
                </w:r>
              </w:sdtContent>
            </w:sdt>
          </w:p>
          <w:p w14:paraId="2D4D60F8" w14:textId="633DC8F9" w:rsidR="00627A24" w:rsidRDefault="00CD61CC" w:rsidP="004C6C6D">
            <w:pPr>
              <w:pStyle w:val="Tablecontent"/>
              <w:tabs>
                <w:tab w:val="left" w:pos="6390"/>
              </w:tabs>
              <w:spacing w:before="180"/>
            </w:pPr>
            <w:sdt>
              <w:sdtPr>
                <w:rPr>
                  <w:b/>
                </w:rPr>
                <w:id w:val="-1261378109"/>
                <w:text/>
              </w:sdtPr>
              <w:sdtEndPr/>
              <w:sdtContent>
                <w:r w:rsidR="006A308E">
                  <w:rPr>
                    <w:b/>
                  </w:rPr>
                  <w:t>Please attach your certificate into a word document or text file and submit along with the HCO form.</w:t>
                </w:r>
              </w:sdtContent>
            </w:sdt>
          </w:p>
          <w:p w14:paraId="0C8DD4A7" w14:textId="11DF4F4F" w:rsidR="004F6359" w:rsidRDefault="00745819" w:rsidP="004C6C6D">
            <w:pPr>
              <w:pStyle w:val="Tablecontent"/>
              <w:spacing w:before="120"/>
              <w:rPr>
                <w:i/>
              </w:rPr>
            </w:pPr>
            <w:r>
              <w:rPr>
                <w:i/>
              </w:rPr>
              <w:t>In the fields provided, p</w:t>
            </w:r>
            <w:r w:rsidR="000F01EA" w:rsidRPr="005D65C4">
              <w:rPr>
                <w:i/>
              </w:rPr>
              <w:t>lease enter</w:t>
            </w:r>
            <w:r w:rsidR="004F6359">
              <w:rPr>
                <w:i/>
              </w:rPr>
              <w:t>:</w:t>
            </w:r>
          </w:p>
          <w:p w14:paraId="3823B3E1" w14:textId="77777777" w:rsidR="004F6359" w:rsidRDefault="000F01EA" w:rsidP="004F6359">
            <w:pPr>
              <w:pStyle w:val="Tablecontent"/>
              <w:numPr>
                <w:ilvl w:val="0"/>
                <w:numId w:val="40"/>
              </w:numPr>
              <w:rPr>
                <w:i/>
              </w:rPr>
            </w:pPr>
            <w:r w:rsidRPr="005D65C4">
              <w:rPr>
                <w:i/>
              </w:rPr>
              <w:t xml:space="preserve">the </w:t>
            </w:r>
            <w:r w:rsidRPr="004F6359">
              <w:rPr>
                <w:rStyle w:val="Emphasis"/>
                <w:rFonts w:eastAsiaTheme="majorEastAsia"/>
                <w:i w:val="0"/>
                <w:lang w:val="en-NZ"/>
              </w:rPr>
              <w:t>common</w:t>
            </w:r>
            <w:r w:rsidRPr="005D65C4">
              <w:rPr>
                <w:i/>
              </w:rPr>
              <w:t xml:space="preserve"> </w:t>
            </w:r>
            <w:r w:rsidRPr="005D65C4">
              <w:rPr>
                <w:rStyle w:val="Emphasis"/>
                <w:rFonts w:eastAsiaTheme="majorEastAsia"/>
                <w:i w:val="0"/>
                <w:lang w:val="en-NZ"/>
              </w:rPr>
              <w:t>name</w:t>
            </w:r>
            <w:r w:rsidRPr="005D65C4">
              <w:rPr>
                <w:i/>
              </w:rPr>
              <w:t xml:space="preserve"> from the certific</w:t>
            </w:r>
            <w:r w:rsidR="00745819">
              <w:rPr>
                <w:i/>
              </w:rPr>
              <w:t xml:space="preserve">ate, </w:t>
            </w:r>
            <w:r w:rsidR="004C6C6D">
              <w:rPr>
                <w:i/>
              </w:rPr>
              <w:t>and</w:t>
            </w:r>
          </w:p>
          <w:p w14:paraId="4CB894D5" w14:textId="77777777" w:rsidR="004F6359" w:rsidRDefault="000F01EA" w:rsidP="004F6359">
            <w:pPr>
              <w:pStyle w:val="Tablecontent"/>
              <w:numPr>
                <w:ilvl w:val="0"/>
                <w:numId w:val="40"/>
              </w:numPr>
              <w:rPr>
                <w:i/>
              </w:rPr>
            </w:pPr>
            <w:r w:rsidRPr="005D65C4">
              <w:rPr>
                <w:i/>
              </w:rPr>
              <w:t xml:space="preserve">the filename of the </w:t>
            </w:r>
            <w:r w:rsidRPr="004F6359">
              <w:rPr>
                <w:rStyle w:val="Emphasis"/>
                <w:rFonts w:eastAsiaTheme="majorEastAsia"/>
                <w:lang w:val="en-NZ"/>
              </w:rPr>
              <w:t>certificate</w:t>
            </w:r>
          </w:p>
          <w:p w14:paraId="60327DE7" w14:textId="77777777" w:rsidR="00764765" w:rsidRPr="000F01EA" w:rsidRDefault="000F01EA" w:rsidP="00451FCE">
            <w:pPr>
              <w:pStyle w:val="Tablecontent"/>
              <w:spacing w:before="120"/>
              <w:rPr>
                <w:i/>
              </w:rPr>
            </w:pPr>
            <w:r w:rsidRPr="004549E6">
              <w:rPr>
                <w:i/>
              </w:rPr>
              <w:t xml:space="preserve">The XDR </w:t>
            </w:r>
            <w:r>
              <w:rPr>
                <w:i/>
              </w:rPr>
              <w:t>c</w:t>
            </w:r>
            <w:r w:rsidRPr="004549E6">
              <w:rPr>
                <w:i/>
              </w:rPr>
              <w:t>lient and XDR s</w:t>
            </w:r>
            <w:r>
              <w:rPr>
                <w:i/>
              </w:rPr>
              <w:t>erver can use</w:t>
            </w:r>
            <w:r w:rsidRPr="004549E6">
              <w:rPr>
                <w:i/>
              </w:rPr>
              <w:t xml:space="preserve"> the same certificate.</w:t>
            </w:r>
          </w:p>
        </w:tc>
      </w:tr>
    </w:tbl>
    <w:p w14:paraId="1A102C5B" w14:textId="77777777" w:rsidR="008E029F" w:rsidRDefault="008E029F" w:rsidP="00DC6712"/>
    <w:p w14:paraId="79825B13" w14:textId="77777777" w:rsidR="004F459F" w:rsidRDefault="004F459F" w:rsidP="00DC6712"/>
    <w:p w14:paraId="18ECD4B3" w14:textId="77777777" w:rsidR="004F459F" w:rsidRDefault="004F459F" w:rsidP="00DC6712"/>
    <w:p w14:paraId="50A8A6FA" w14:textId="77777777" w:rsidR="004F459F" w:rsidRDefault="004F459F" w:rsidP="00DC6712"/>
    <w:p w14:paraId="711A9763" w14:textId="77777777" w:rsidR="004F6DB0" w:rsidRDefault="004F6DB0" w:rsidP="00DC6712"/>
    <w:p w14:paraId="242EB79D" w14:textId="77777777" w:rsidR="004F6DB0" w:rsidRDefault="004F6DB0" w:rsidP="00DC6712"/>
    <w:p w14:paraId="2F46C53F" w14:textId="77777777" w:rsidR="004F6DB0" w:rsidRDefault="004F6DB0" w:rsidP="00DC6712"/>
    <w:p w14:paraId="4909D91A" w14:textId="77777777" w:rsidR="004F6DB0" w:rsidRDefault="004F6DB0" w:rsidP="00DC6712"/>
    <w:p w14:paraId="19DAA4C5" w14:textId="77777777" w:rsidR="004F6DB0" w:rsidRDefault="004F6DB0" w:rsidP="00DC6712"/>
    <w:p w14:paraId="73EFE9BD" w14:textId="77777777" w:rsidR="004F6DB0" w:rsidRDefault="004F6DB0" w:rsidP="00DC6712"/>
    <w:p w14:paraId="55E6DF23" w14:textId="77777777" w:rsidR="004F6DB0" w:rsidRDefault="004F6DB0" w:rsidP="00DC6712"/>
    <w:p w14:paraId="150B15B6" w14:textId="77777777" w:rsidR="004F6DB0" w:rsidRDefault="004F6DB0" w:rsidP="00DC6712"/>
    <w:p w14:paraId="654CB258" w14:textId="77777777" w:rsidR="004F6DB0" w:rsidRDefault="004F6DB0" w:rsidP="00DC6712"/>
    <w:p w14:paraId="4A62C1E5" w14:textId="77777777" w:rsidR="004F6DB0" w:rsidRDefault="004F6DB0" w:rsidP="00DC6712"/>
    <w:p w14:paraId="49B5458F" w14:textId="77777777" w:rsidR="004F6DB0" w:rsidRDefault="004F6DB0" w:rsidP="00DC6712"/>
    <w:p w14:paraId="2793920E" w14:textId="77777777" w:rsidR="004F6DB0" w:rsidRDefault="004F6DB0" w:rsidP="004F6DB0">
      <w:pPr>
        <w:pStyle w:val="Heading1"/>
        <w:keepNext/>
        <w:keepLines/>
      </w:pPr>
      <w:r>
        <w:lastRenderedPageBreak/>
        <w:t xml:space="preserve">Mass </w:t>
      </w:r>
      <w:proofErr w:type="spellStart"/>
      <w:r>
        <w:t>HIway</w:t>
      </w:r>
      <w:proofErr w:type="spellEnd"/>
      <w:r>
        <w:t xml:space="preserve"> Access Administrators</w:t>
      </w:r>
    </w:p>
    <w:p w14:paraId="45986855" w14:textId="77777777" w:rsidR="00446B88" w:rsidRPr="00446B88" w:rsidRDefault="004F6DB0" w:rsidP="00446B88">
      <w:pPr>
        <w:keepNext/>
        <w:keepLines/>
        <w:spacing w:after="120"/>
        <w:rPr>
          <w:i/>
          <w:iCs/>
        </w:rPr>
      </w:pPr>
      <w:r>
        <w:rPr>
          <w:rStyle w:val="Emphasis"/>
        </w:rPr>
        <w:t>Details of up two</w:t>
      </w:r>
      <w:r w:rsidR="009A7D8B">
        <w:rPr>
          <w:rStyle w:val="Emphasis"/>
        </w:rPr>
        <w:t xml:space="preserve"> employees</w:t>
      </w:r>
      <w:r>
        <w:rPr>
          <w:rStyle w:val="Emphasis"/>
        </w:rPr>
        <w:t xml:space="preserve"> authorized to act as Access Administrators for your organization. </w:t>
      </w:r>
      <w:r w:rsidRPr="00B42C5F">
        <w:rPr>
          <w:i/>
          <w:iCs/>
        </w:rPr>
        <w:t>Access Administrator</w:t>
      </w:r>
      <w:r>
        <w:rPr>
          <w:i/>
          <w:iCs/>
        </w:rPr>
        <w:t xml:space="preserve">s </w:t>
      </w:r>
      <w:r w:rsidRPr="00B42C5F">
        <w:rPr>
          <w:i/>
          <w:iCs/>
        </w:rPr>
        <w:t xml:space="preserve">act as the Participant’s authorized representative, and to serve as the Participant’s point-of-contact with the Mass </w:t>
      </w:r>
      <w:proofErr w:type="spellStart"/>
      <w:r w:rsidRPr="00B42C5F">
        <w:rPr>
          <w:i/>
          <w:iCs/>
        </w:rPr>
        <w:t>HIway</w:t>
      </w:r>
      <w:proofErr w:type="spellEnd"/>
      <w:r w:rsidRPr="00B42C5F">
        <w:rPr>
          <w:i/>
          <w:iCs/>
        </w:rPr>
        <w:t xml:space="preserve">. The Access Administrator must have express authority to act on behalf of the Participant in all administrative functions related to the Participant’s access to and use of the Mass </w:t>
      </w:r>
      <w:proofErr w:type="spellStart"/>
      <w:r w:rsidRPr="00B42C5F">
        <w:rPr>
          <w:i/>
          <w:iCs/>
        </w:rPr>
        <w:t>HIway</w:t>
      </w:r>
      <w:proofErr w:type="spellEnd"/>
      <w:r w:rsidRPr="00B42C5F">
        <w:rPr>
          <w:i/>
          <w:iCs/>
        </w:rPr>
        <w:t>, including the creation of accounts.</w:t>
      </w:r>
      <w:r>
        <w:rPr>
          <w:i/>
          <w:iCs/>
        </w:rPr>
        <w:t xml:space="preserve"> </w:t>
      </w:r>
      <w:r w:rsidR="00DB56DE">
        <w:rPr>
          <w:i/>
          <w:iCs/>
        </w:rPr>
        <w:t>One of the Access Administrators may be the HCO Repres</w:t>
      </w:r>
      <w:r w:rsidR="00C253FC">
        <w:rPr>
          <w:i/>
          <w:iCs/>
        </w:rPr>
        <w:t>e</w:t>
      </w:r>
      <w:r w:rsidR="00DB56DE">
        <w:rPr>
          <w:i/>
          <w:iCs/>
        </w:rPr>
        <w:t>ntative.</w:t>
      </w:r>
      <w:r w:rsidR="00446B88">
        <w:rPr>
          <w:i/>
          <w:iCs/>
        </w:rPr>
        <w:t xml:space="preserve"> </w:t>
      </w:r>
      <w:r w:rsidR="00446B88" w:rsidRPr="00446B88">
        <w:rPr>
          <w:i/>
          <w:iCs/>
        </w:rPr>
        <w:t xml:space="preserve">See the Mass </w:t>
      </w:r>
      <w:proofErr w:type="spellStart"/>
      <w:r w:rsidR="00446B88" w:rsidRPr="00446B88">
        <w:rPr>
          <w:i/>
          <w:iCs/>
        </w:rPr>
        <w:t>HIway</w:t>
      </w:r>
      <w:proofErr w:type="spellEnd"/>
      <w:r w:rsidR="00446B88" w:rsidRPr="00446B88">
        <w:rPr>
          <w:i/>
          <w:iCs/>
        </w:rPr>
        <w:t xml:space="preserve"> Policies and Procedures Section 7 (available at </w:t>
      </w:r>
      <w:hyperlink r:id="rId8" w:history="1">
        <w:r w:rsidR="00446B88" w:rsidRPr="00446B88">
          <w:rPr>
            <w:rStyle w:val="Hyperlink"/>
            <w:rFonts w:ascii="Calibri" w:hAnsi="Calibri"/>
            <w:i/>
            <w:iCs/>
          </w:rPr>
          <w:t>www.masshiway.net</w:t>
        </w:r>
      </w:hyperlink>
      <w:r w:rsidR="00446B88" w:rsidRPr="00446B88">
        <w:rPr>
          <w:i/>
          <w:iCs/>
        </w:rPr>
        <w:t xml:space="preserve">) for detailed information about the Access Administrator role. </w:t>
      </w:r>
    </w:p>
    <w:p w14:paraId="77506F17" w14:textId="5C741B93" w:rsidR="00446B88" w:rsidRDefault="00446B88" w:rsidP="004F6DB0">
      <w:pPr>
        <w:keepNext/>
        <w:keepLines/>
        <w:spacing w:after="120"/>
        <w:rPr>
          <w:i/>
          <w:iCs/>
        </w:rPr>
      </w:pPr>
      <w:r>
        <w:rPr>
          <w:i/>
          <w:iCs/>
        </w:rPr>
        <w:t xml:space="preserve">Access Administrators must be designated by an </w:t>
      </w:r>
      <w:r w:rsidR="006A1380">
        <w:rPr>
          <w:i/>
          <w:iCs/>
        </w:rPr>
        <w:t xml:space="preserve">authorized </w:t>
      </w:r>
      <w:r>
        <w:rPr>
          <w:i/>
          <w:iCs/>
        </w:rPr>
        <w:t>Officer of the HCO</w:t>
      </w:r>
      <w:r w:rsidR="00FC1628">
        <w:rPr>
          <w:i/>
          <w:iCs/>
        </w:rPr>
        <w:t xml:space="preserve"> (“Participant”)</w:t>
      </w:r>
      <w:r>
        <w:rPr>
          <w:i/>
          <w:iCs/>
        </w:rPr>
        <w:t>.</w:t>
      </w:r>
      <w:r w:rsidR="00FC1628">
        <w:rPr>
          <w:i/>
          <w:iCs/>
        </w:rPr>
        <w:t xml:space="preserve"> </w:t>
      </w:r>
      <w:r w:rsidR="00A87FAF">
        <w:rPr>
          <w:i/>
          <w:iCs/>
        </w:rPr>
        <w:t xml:space="preserve">If the HCO Administrator completing this form is not an </w:t>
      </w:r>
      <w:r w:rsidR="006A1380">
        <w:rPr>
          <w:i/>
          <w:iCs/>
        </w:rPr>
        <w:t xml:space="preserve">authorized </w:t>
      </w:r>
      <w:r w:rsidR="00A87FAF">
        <w:rPr>
          <w:i/>
          <w:iCs/>
        </w:rPr>
        <w:t xml:space="preserve">Officer of the HCO, you confirm that the Mass </w:t>
      </w:r>
      <w:proofErr w:type="spellStart"/>
      <w:r w:rsidR="00A87FAF">
        <w:rPr>
          <w:i/>
          <w:iCs/>
        </w:rPr>
        <w:t>HIway</w:t>
      </w:r>
      <w:proofErr w:type="spellEnd"/>
      <w:r w:rsidR="00A87FAF">
        <w:rPr>
          <w:i/>
          <w:iCs/>
        </w:rPr>
        <w:t xml:space="preserve"> Access Administrators identified in this section have </w:t>
      </w:r>
      <w:r w:rsidR="00424739">
        <w:rPr>
          <w:i/>
          <w:iCs/>
        </w:rPr>
        <w:t xml:space="preserve">been </w:t>
      </w:r>
      <w:r w:rsidR="00A87FAF">
        <w:rPr>
          <w:i/>
          <w:iCs/>
        </w:rPr>
        <w:t xml:space="preserve">designated by an </w:t>
      </w:r>
      <w:r w:rsidR="006A1380">
        <w:rPr>
          <w:i/>
          <w:iCs/>
        </w:rPr>
        <w:t xml:space="preserve">authorized </w:t>
      </w:r>
      <w:r w:rsidR="00A87FAF">
        <w:rPr>
          <w:i/>
          <w:iCs/>
        </w:rPr>
        <w:t xml:space="preserve">Officer of the HCO on behalf of the Participant.  </w:t>
      </w:r>
    </w:p>
    <w:p w14:paraId="76044399" w14:textId="77777777" w:rsidR="009A7D8B" w:rsidRDefault="004F6DB0" w:rsidP="004F6DB0">
      <w:pPr>
        <w:keepNext/>
        <w:keepLines/>
        <w:spacing w:after="120"/>
        <w:rPr>
          <w:i/>
          <w:iCs/>
        </w:rPr>
      </w:pPr>
      <w:r w:rsidRPr="004F6DB0">
        <w:rPr>
          <w:i/>
          <w:iCs/>
        </w:rPr>
        <w:t xml:space="preserve">If a Participant deems that two Access Administrators are not sufficient to manage its Authorized Personnel, Participant may separately request that the Mass </w:t>
      </w:r>
      <w:proofErr w:type="spellStart"/>
      <w:r w:rsidRPr="004F6DB0">
        <w:rPr>
          <w:i/>
          <w:iCs/>
        </w:rPr>
        <w:t>HIway</w:t>
      </w:r>
      <w:proofErr w:type="spellEnd"/>
      <w:r w:rsidRPr="004F6DB0">
        <w:rPr>
          <w:i/>
          <w:iCs/>
        </w:rPr>
        <w:t xml:space="preserve"> credential additional Access Administrators; such request should contain a detailed rationale for why additional Access Administrators are necessary. The Mass </w:t>
      </w:r>
      <w:proofErr w:type="spellStart"/>
      <w:r w:rsidRPr="004F6DB0">
        <w:rPr>
          <w:i/>
          <w:iCs/>
        </w:rPr>
        <w:t>HIway</w:t>
      </w:r>
      <w:proofErr w:type="spellEnd"/>
      <w:r w:rsidRPr="004F6DB0">
        <w:rPr>
          <w:i/>
          <w:iCs/>
        </w:rPr>
        <w:t xml:space="preserve"> may allow Participants to designate additional Access Administrators at its sole discretio</w:t>
      </w:r>
      <w:r w:rsidR="009A7D8B">
        <w:rPr>
          <w:i/>
          <w:iCs/>
        </w:rPr>
        <w:t xml:space="preserve">n. </w:t>
      </w:r>
    </w:p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4F6DB0" w:rsidRPr="003F4B75" w14:paraId="70136CD1" w14:textId="77777777" w:rsidTr="00BC4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1569E50C" w14:textId="77777777" w:rsidR="004F6DB0" w:rsidRPr="00835B67" w:rsidRDefault="004F6DB0" w:rsidP="00BC48A9">
            <w:pPr>
              <w:pStyle w:val="TableHeader"/>
              <w:keepNext/>
              <w:keepLines/>
            </w:pPr>
            <w:r w:rsidRPr="00835B67">
              <w:t>First Name</w:t>
            </w:r>
          </w:p>
        </w:tc>
        <w:sdt>
          <w:sdtPr>
            <w:rPr>
              <w:b/>
            </w:rPr>
            <w:id w:val="-630868007"/>
            <w:text/>
          </w:sdtPr>
          <w:sdtEndPr/>
          <w:sdtContent>
            <w:tc>
              <w:tcPr>
                <w:tcW w:w="7291" w:type="dxa"/>
              </w:tcPr>
              <w:p w14:paraId="1A84B4A9" w14:textId="758F8D3A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 xml:space="preserve">Your </w:t>
                </w:r>
                <w:r w:rsidRPr="00835B67">
                  <w:rPr>
                    <w:b/>
                    <w:lang w:val="en-NZ"/>
                  </w:rPr>
                  <w:t>first name</w:t>
                </w:r>
              </w:p>
            </w:tc>
          </w:sdtContent>
        </w:sdt>
      </w:tr>
      <w:tr w:rsidR="004F6DB0" w:rsidRPr="003F4B75" w14:paraId="1199AF3B" w14:textId="77777777" w:rsidTr="00BC48A9">
        <w:tc>
          <w:tcPr>
            <w:tcW w:w="1951" w:type="dxa"/>
          </w:tcPr>
          <w:p w14:paraId="34427B52" w14:textId="77777777" w:rsidR="004F6DB0" w:rsidRPr="00835B67" w:rsidRDefault="004F6DB0" w:rsidP="00BC48A9">
            <w:pPr>
              <w:pStyle w:val="TableHeader"/>
              <w:keepNext/>
              <w:keepLines/>
            </w:pPr>
            <w:r w:rsidRPr="00835B67">
              <w:t>Middle Name</w:t>
            </w:r>
          </w:p>
        </w:tc>
        <w:sdt>
          <w:sdtPr>
            <w:rPr>
              <w:b/>
            </w:rPr>
            <w:id w:val="-1470352225"/>
            <w:text/>
          </w:sdtPr>
          <w:sdtEndPr/>
          <w:sdtContent>
            <w:tc>
              <w:tcPr>
                <w:tcW w:w="7291" w:type="dxa"/>
              </w:tcPr>
              <w:p w14:paraId="7581DA1E" w14:textId="05C1C1EE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>Your middle name</w:t>
                </w:r>
              </w:p>
            </w:tc>
          </w:sdtContent>
        </w:sdt>
      </w:tr>
      <w:tr w:rsidR="004F6DB0" w:rsidRPr="003F4B75" w14:paraId="7B10FFD1" w14:textId="77777777" w:rsidTr="00BC48A9">
        <w:tc>
          <w:tcPr>
            <w:tcW w:w="1951" w:type="dxa"/>
          </w:tcPr>
          <w:p w14:paraId="4FE42780" w14:textId="77777777" w:rsidR="004F6DB0" w:rsidRPr="00835B67" w:rsidRDefault="004F6DB0" w:rsidP="00BC48A9">
            <w:pPr>
              <w:pStyle w:val="TableHeader"/>
              <w:keepNext/>
              <w:keepLines/>
            </w:pPr>
            <w:r w:rsidRPr="00835B67">
              <w:t>Last Name</w:t>
            </w:r>
          </w:p>
        </w:tc>
        <w:sdt>
          <w:sdtPr>
            <w:rPr>
              <w:b/>
            </w:rPr>
            <w:id w:val="2007628125"/>
            <w:text/>
          </w:sdtPr>
          <w:sdtEndPr/>
          <w:sdtContent>
            <w:tc>
              <w:tcPr>
                <w:tcW w:w="7291" w:type="dxa"/>
              </w:tcPr>
              <w:p w14:paraId="7ECC34C2" w14:textId="6001EDF0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>Your last name</w:t>
                </w:r>
              </w:p>
            </w:tc>
          </w:sdtContent>
        </w:sdt>
      </w:tr>
      <w:tr w:rsidR="004F6DB0" w:rsidRPr="003F4B75" w14:paraId="784B7F7F" w14:textId="77777777" w:rsidTr="00BC48A9">
        <w:tc>
          <w:tcPr>
            <w:tcW w:w="1951" w:type="dxa"/>
          </w:tcPr>
          <w:p w14:paraId="5632F32E" w14:textId="77777777" w:rsidR="004F6DB0" w:rsidRPr="00835B67" w:rsidRDefault="004F6DB0" w:rsidP="00BC48A9">
            <w:pPr>
              <w:pStyle w:val="TableHeader"/>
              <w:keepNext/>
              <w:keepLines/>
            </w:pPr>
            <w:r w:rsidRPr="00835B67">
              <w:t xml:space="preserve">Title </w:t>
            </w:r>
          </w:p>
        </w:tc>
        <w:sdt>
          <w:sdtPr>
            <w:rPr>
              <w:b/>
            </w:rPr>
            <w:id w:val="1965227906"/>
            <w:text/>
          </w:sdtPr>
          <w:sdtEndPr/>
          <w:sdtContent>
            <w:tc>
              <w:tcPr>
                <w:tcW w:w="7291" w:type="dxa"/>
              </w:tcPr>
              <w:p w14:paraId="7BA80818" w14:textId="10612078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  <w:lang w:val="en-NZ"/>
                  </w:rPr>
                  <w:t>Your title</w:t>
                </w:r>
              </w:p>
            </w:tc>
          </w:sdtContent>
        </w:sdt>
      </w:tr>
      <w:tr w:rsidR="004F6DB0" w:rsidRPr="003F4B75" w14:paraId="403C0C3A" w14:textId="77777777" w:rsidTr="00BC48A9">
        <w:tc>
          <w:tcPr>
            <w:tcW w:w="1951" w:type="dxa"/>
          </w:tcPr>
          <w:p w14:paraId="036711DE" w14:textId="77777777" w:rsidR="004F6DB0" w:rsidRPr="00835B67" w:rsidRDefault="004F6DB0" w:rsidP="00BC48A9">
            <w:pPr>
              <w:pStyle w:val="TableHeader"/>
              <w:keepLines/>
            </w:pPr>
            <w:r w:rsidRPr="00835B67">
              <w:t>Email Address</w:t>
            </w:r>
          </w:p>
        </w:tc>
        <w:tc>
          <w:tcPr>
            <w:tcW w:w="7291" w:type="dxa"/>
          </w:tcPr>
          <w:p w14:paraId="24252653" w14:textId="0E88F90F" w:rsidR="004F6DB0" w:rsidRPr="00835B67" w:rsidRDefault="00CD61CC" w:rsidP="00BC48A9">
            <w:pPr>
              <w:pStyle w:val="Tablecontent"/>
              <w:keepLines/>
              <w:rPr>
                <w:b/>
              </w:rPr>
            </w:pPr>
            <w:sdt>
              <w:sdtPr>
                <w:rPr>
                  <w:b/>
                  <w:lang w:val="en-NZ"/>
                </w:rPr>
                <w:id w:val="-1102180388"/>
                <w:text/>
              </w:sdtPr>
              <w:sdtEndPr/>
              <w:sdtContent>
                <w:r w:rsidR="004F6DB0" w:rsidRPr="00835B67">
                  <w:rPr>
                    <w:b/>
                    <w:lang w:val="en-NZ"/>
                  </w:rPr>
                  <w:t>Your email address for notifications</w:t>
                </w:r>
              </w:sdtContent>
            </w:sdt>
          </w:p>
        </w:tc>
      </w:tr>
      <w:tr w:rsidR="00FC1628" w:rsidRPr="003F4B75" w14:paraId="2BCF0260" w14:textId="77777777" w:rsidTr="00BC48A9">
        <w:tc>
          <w:tcPr>
            <w:tcW w:w="1951" w:type="dxa"/>
          </w:tcPr>
          <w:p w14:paraId="0CC2A12D" w14:textId="3F9AD526" w:rsidR="00FC1628" w:rsidRPr="00835B67" w:rsidRDefault="00FC1628" w:rsidP="00BC48A9">
            <w:pPr>
              <w:pStyle w:val="TableHeader"/>
              <w:keepLines/>
            </w:pPr>
            <w:r w:rsidRPr="00835B67">
              <w:t>Phone Number</w:t>
            </w:r>
          </w:p>
        </w:tc>
        <w:sdt>
          <w:sdtPr>
            <w:rPr>
              <w:b/>
              <w:lang w:val="en-NZ"/>
            </w:rPr>
            <w:id w:val="-534351612"/>
            <w:text/>
          </w:sdtPr>
          <w:sdtEndPr/>
          <w:sdtContent>
            <w:tc>
              <w:tcPr>
                <w:tcW w:w="7291" w:type="dxa"/>
              </w:tcPr>
              <w:p w14:paraId="21AE03A8" w14:textId="4BCDD07B" w:rsidR="00FC1628" w:rsidRPr="00835B67" w:rsidRDefault="00A87FAF" w:rsidP="00A87FAF">
                <w:pPr>
                  <w:pStyle w:val="Tablecontent"/>
                  <w:keepLines/>
                  <w:rPr>
                    <w:b/>
                    <w:lang w:val="en-NZ"/>
                  </w:rPr>
                </w:pPr>
                <w:r w:rsidRPr="00835B67">
                  <w:rPr>
                    <w:b/>
                    <w:lang w:val="en-NZ"/>
                  </w:rPr>
                  <w:t>Enter phone number</w:t>
                </w:r>
              </w:p>
            </w:tc>
          </w:sdtContent>
        </w:sdt>
      </w:tr>
      <w:tr w:rsidR="004F6DB0" w:rsidRPr="00423FD5" w14:paraId="32A4F3BA" w14:textId="77777777" w:rsidTr="00BC48A9">
        <w:tc>
          <w:tcPr>
            <w:tcW w:w="1951" w:type="dxa"/>
          </w:tcPr>
          <w:p w14:paraId="5AADF140" w14:textId="77777777" w:rsidR="004F6DB0" w:rsidRPr="00835B67" w:rsidRDefault="004F6DB0" w:rsidP="00BC48A9">
            <w:pPr>
              <w:pStyle w:val="TableHeader"/>
            </w:pPr>
            <w:r w:rsidRPr="00835B67">
              <w:t>Provider Type</w:t>
            </w:r>
          </w:p>
        </w:tc>
        <w:sdt>
          <w:sdtPr>
            <w:rPr>
              <w:b/>
            </w:rPr>
            <w:id w:val="-469135083"/>
            <w:showingPlcHdr/>
            <w:dropDownList>
              <w:listItem w:value=" "/>
              <w:listItem w:displayText="Hospital" w:value="Hospital"/>
              <w:listItem w:displayText="Ambulatory" w:value="Ambulatory"/>
              <w:listItem w:displayText="Laboratory" w:value="Laboratory"/>
              <w:listItem w:displayText="Other" w:value="Other"/>
            </w:dropDownList>
          </w:sdtPr>
          <w:sdtEndPr/>
          <w:sdtContent>
            <w:tc>
              <w:tcPr>
                <w:tcW w:w="7291" w:type="dxa"/>
              </w:tcPr>
              <w:p w14:paraId="5E0CF878" w14:textId="579F09EC" w:rsidR="004F6DB0" w:rsidRPr="00835B67" w:rsidRDefault="004F6DB0" w:rsidP="00BC48A9">
                <w:pPr>
                  <w:pStyle w:val="Tablecontent"/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Select a value</w:t>
                </w:r>
              </w:p>
            </w:tc>
          </w:sdtContent>
        </w:sdt>
      </w:tr>
      <w:tr w:rsidR="004554AA" w:rsidRPr="00423FD5" w14:paraId="37C8E0FD" w14:textId="77777777" w:rsidTr="00BC48A9">
        <w:tc>
          <w:tcPr>
            <w:tcW w:w="1951" w:type="dxa"/>
          </w:tcPr>
          <w:p w14:paraId="4069883F" w14:textId="16000523" w:rsidR="004554AA" w:rsidRDefault="004554AA" w:rsidP="004554AA">
            <w:pPr>
              <w:pStyle w:val="TableHeader"/>
            </w:pPr>
            <w:r>
              <w:t>New or Current Access Administrator</w:t>
            </w:r>
          </w:p>
        </w:tc>
        <w:tc>
          <w:tcPr>
            <w:tcW w:w="7291" w:type="dxa"/>
          </w:tcPr>
          <w:p w14:paraId="19D1CBBC" w14:textId="77777777" w:rsidR="004554AA" w:rsidRDefault="004554AA" w:rsidP="00BC48A9">
            <w:pPr>
              <w:pStyle w:val="Tablecontent"/>
            </w:pPr>
            <w:r>
              <w:t>Enter</w:t>
            </w:r>
            <w:r w:rsidRPr="004554AA">
              <w:rPr>
                <w:b/>
                <w:i/>
              </w:rPr>
              <w:t xml:space="preserve"> New </w:t>
            </w:r>
            <w:r>
              <w:t>if this is a new Access Administrator designation</w:t>
            </w:r>
          </w:p>
          <w:p w14:paraId="33900EF9" w14:textId="77777777" w:rsidR="00835B67" w:rsidRDefault="004554AA" w:rsidP="00BC48A9">
            <w:pPr>
              <w:pStyle w:val="Tablecontent"/>
            </w:pPr>
            <w:r>
              <w:t xml:space="preserve">Enter </w:t>
            </w:r>
            <w:r w:rsidRPr="004554AA">
              <w:rPr>
                <w:b/>
                <w:i/>
              </w:rPr>
              <w:t xml:space="preserve">Current </w:t>
            </w:r>
            <w:r>
              <w:t>if this is a previously designated Access Administrator</w:t>
            </w:r>
          </w:p>
          <w:p w14:paraId="2B9CC1F0" w14:textId="3021923B" w:rsidR="004554AA" w:rsidRPr="00835B67" w:rsidRDefault="00CD61CC" w:rsidP="00835B67">
            <w:pPr>
              <w:pStyle w:val="Tablecontent"/>
              <w:rPr>
                <w:b/>
              </w:rPr>
            </w:pPr>
            <w:sdt>
              <w:sdtPr>
                <w:rPr>
                  <w:b/>
                </w:rPr>
                <w:id w:val="1774435936"/>
                <w:text/>
              </w:sdtPr>
              <w:sdtEndPr/>
              <w:sdtContent>
                <w:r w:rsidR="00835B67" w:rsidRPr="00835B67">
                  <w:rPr>
                    <w:b/>
                  </w:rPr>
                  <w:t>New or Current</w:t>
                </w:r>
              </w:sdtContent>
            </w:sdt>
            <w:r w:rsidR="004554AA" w:rsidRPr="00835B67">
              <w:rPr>
                <w:b/>
              </w:rPr>
              <w:t xml:space="preserve"> </w:t>
            </w:r>
          </w:p>
        </w:tc>
      </w:tr>
    </w:tbl>
    <w:p w14:paraId="7D270221" w14:textId="2081B1BB" w:rsidR="004F6DB0" w:rsidRDefault="004F6DB0" w:rsidP="004F6DB0"/>
    <w:tbl>
      <w:tblPr>
        <w:tblStyle w:val="Style1"/>
        <w:tblW w:w="0" w:type="auto"/>
        <w:tblBorders>
          <w:insideH w:val="single" w:sz="4" w:space="0" w:color="F37021"/>
          <w:insideV w:val="single" w:sz="4" w:space="0" w:color="F37021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4F6DB0" w:rsidRPr="003F4B75" w14:paraId="1EAFA6CD" w14:textId="77777777" w:rsidTr="00BC4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286BE7E1" w14:textId="77777777" w:rsidR="004F6DB0" w:rsidRPr="003F4B75" w:rsidRDefault="004F6DB0" w:rsidP="00BC48A9">
            <w:pPr>
              <w:pStyle w:val="TableHeader"/>
              <w:keepNext/>
              <w:keepLines/>
            </w:pPr>
            <w:r w:rsidRPr="003F4B75">
              <w:t>First Name</w:t>
            </w:r>
          </w:p>
        </w:tc>
        <w:sdt>
          <w:sdtPr>
            <w:rPr>
              <w:b/>
            </w:rPr>
            <w:id w:val="-988007728"/>
            <w:text/>
          </w:sdtPr>
          <w:sdtEndPr/>
          <w:sdtContent>
            <w:tc>
              <w:tcPr>
                <w:tcW w:w="7291" w:type="dxa"/>
              </w:tcPr>
              <w:p w14:paraId="4EAB5A2F" w14:textId="5751F10C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 xml:space="preserve">Your </w:t>
                </w:r>
                <w:r w:rsidRPr="00835B67">
                  <w:rPr>
                    <w:b/>
                    <w:lang w:val="en-NZ"/>
                  </w:rPr>
                  <w:t>first name</w:t>
                </w:r>
              </w:p>
            </w:tc>
          </w:sdtContent>
        </w:sdt>
      </w:tr>
      <w:tr w:rsidR="004F6DB0" w:rsidRPr="003F4B75" w14:paraId="33926928" w14:textId="77777777" w:rsidTr="00BC48A9">
        <w:tc>
          <w:tcPr>
            <w:tcW w:w="1951" w:type="dxa"/>
          </w:tcPr>
          <w:p w14:paraId="539EC543" w14:textId="77777777" w:rsidR="004F6DB0" w:rsidRPr="003F4B75" w:rsidRDefault="004F6DB0" w:rsidP="00BC48A9">
            <w:pPr>
              <w:pStyle w:val="TableHeader"/>
              <w:keepNext/>
              <w:keepLines/>
            </w:pPr>
            <w:r>
              <w:t xml:space="preserve">Middle </w:t>
            </w:r>
            <w:r w:rsidRPr="003F4B75">
              <w:t>Name</w:t>
            </w:r>
          </w:p>
        </w:tc>
        <w:sdt>
          <w:sdtPr>
            <w:rPr>
              <w:b/>
            </w:rPr>
            <w:id w:val="414287629"/>
            <w:text/>
          </w:sdtPr>
          <w:sdtEndPr/>
          <w:sdtContent>
            <w:tc>
              <w:tcPr>
                <w:tcW w:w="7291" w:type="dxa"/>
              </w:tcPr>
              <w:p w14:paraId="0D027D6D" w14:textId="470D6564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>Your middle name</w:t>
                </w:r>
              </w:p>
            </w:tc>
          </w:sdtContent>
        </w:sdt>
      </w:tr>
      <w:tr w:rsidR="004F6DB0" w:rsidRPr="003F4B75" w14:paraId="225805D8" w14:textId="77777777" w:rsidTr="00BC48A9">
        <w:tc>
          <w:tcPr>
            <w:tcW w:w="1951" w:type="dxa"/>
          </w:tcPr>
          <w:p w14:paraId="12D903F8" w14:textId="77777777" w:rsidR="004F6DB0" w:rsidRPr="003F4B75" w:rsidRDefault="004F6DB0" w:rsidP="00BC48A9">
            <w:pPr>
              <w:pStyle w:val="TableHeader"/>
              <w:keepNext/>
              <w:keepLines/>
            </w:pPr>
            <w:r w:rsidRPr="003F4B75">
              <w:t>Last Name</w:t>
            </w:r>
          </w:p>
        </w:tc>
        <w:sdt>
          <w:sdtPr>
            <w:rPr>
              <w:b/>
            </w:rPr>
            <w:id w:val="-1756657287"/>
            <w:text/>
          </w:sdtPr>
          <w:sdtEndPr/>
          <w:sdtContent>
            <w:tc>
              <w:tcPr>
                <w:tcW w:w="7291" w:type="dxa"/>
              </w:tcPr>
              <w:p w14:paraId="2A79EBCE" w14:textId="138CA416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</w:rPr>
                  <w:t>Your last name</w:t>
                </w:r>
              </w:p>
            </w:tc>
          </w:sdtContent>
        </w:sdt>
      </w:tr>
      <w:tr w:rsidR="004F6DB0" w:rsidRPr="003F4B75" w14:paraId="630949B8" w14:textId="77777777" w:rsidTr="00BC48A9">
        <w:tc>
          <w:tcPr>
            <w:tcW w:w="1951" w:type="dxa"/>
          </w:tcPr>
          <w:p w14:paraId="25E4F84D" w14:textId="77777777" w:rsidR="004F6DB0" w:rsidRPr="003F4B75" w:rsidRDefault="004F6DB0" w:rsidP="00BC48A9">
            <w:pPr>
              <w:pStyle w:val="TableHeader"/>
              <w:keepNext/>
              <w:keepLines/>
            </w:pPr>
            <w:r w:rsidRPr="003F4B75">
              <w:t xml:space="preserve">Title </w:t>
            </w:r>
          </w:p>
        </w:tc>
        <w:sdt>
          <w:sdtPr>
            <w:rPr>
              <w:b/>
            </w:rPr>
            <w:id w:val="1309673768"/>
            <w:text/>
          </w:sdtPr>
          <w:sdtEndPr/>
          <w:sdtContent>
            <w:tc>
              <w:tcPr>
                <w:tcW w:w="7291" w:type="dxa"/>
              </w:tcPr>
              <w:p w14:paraId="5C166ABA" w14:textId="6D8CD516" w:rsidR="004F6DB0" w:rsidRPr="00835B67" w:rsidRDefault="004F6DB0" w:rsidP="00BC48A9">
                <w:pPr>
                  <w:pStyle w:val="Tablecontent"/>
                  <w:keepNext/>
                  <w:keepLines/>
                  <w:rPr>
                    <w:b/>
                  </w:rPr>
                </w:pPr>
                <w:r w:rsidRPr="00835B67">
                  <w:rPr>
                    <w:b/>
                    <w:lang w:val="en-NZ"/>
                  </w:rPr>
                  <w:t>Your title</w:t>
                </w:r>
              </w:p>
            </w:tc>
          </w:sdtContent>
        </w:sdt>
      </w:tr>
      <w:tr w:rsidR="004F6DB0" w:rsidRPr="003F4B75" w14:paraId="55404361" w14:textId="77777777" w:rsidTr="00BC48A9">
        <w:tc>
          <w:tcPr>
            <w:tcW w:w="1951" w:type="dxa"/>
          </w:tcPr>
          <w:p w14:paraId="765E041D" w14:textId="77777777" w:rsidR="004F6DB0" w:rsidRPr="003F4B75" w:rsidRDefault="004F6DB0" w:rsidP="00BC48A9">
            <w:pPr>
              <w:pStyle w:val="TableHeader"/>
              <w:keepLines/>
            </w:pPr>
            <w:r w:rsidRPr="003F4B75">
              <w:t>Email Address</w:t>
            </w:r>
          </w:p>
        </w:tc>
        <w:tc>
          <w:tcPr>
            <w:tcW w:w="7291" w:type="dxa"/>
          </w:tcPr>
          <w:p w14:paraId="0FD0B86F" w14:textId="3C2AB060" w:rsidR="004F6DB0" w:rsidRPr="00835B67" w:rsidRDefault="00CD61CC" w:rsidP="00BC48A9">
            <w:pPr>
              <w:pStyle w:val="Tablecontent"/>
              <w:keepLines/>
              <w:rPr>
                <w:b/>
              </w:rPr>
            </w:pPr>
            <w:sdt>
              <w:sdtPr>
                <w:rPr>
                  <w:b/>
                  <w:lang w:val="en-NZ"/>
                </w:rPr>
                <w:id w:val="-1592695178"/>
                <w:text/>
              </w:sdtPr>
              <w:sdtEndPr/>
              <w:sdtContent>
                <w:r w:rsidR="004F6DB0" w:rsidRPr="00835B67">
                  <w:rPr>
                    <w:b/>
                    <w:lang w:val="en-NZ"/>
                  </w:rPr>
                  <w:t>Your email address for notifications</w:t>
                </w:r>
              </w:sdtContent>
            </w:sdt>
          </w:p>
        </w:tc>
      </w:tr>
      <w:tr w:rsidR="00FC1628" w:rsidRPr="003F4B75" w14:paraId="32DA45DF" w14:textId="77777777" w:rsidTr="00BC48A9">
        <w:tc>
          <w:tcPr>
            <w:tcW w:w="1951" w:type="dxa"/>
          </w:tcPr>
          <w:p w14:paraId="016DAA57" w14:textId="7AB73B8C" w:rsidR="00FC1628" w:rsidRPr="003F4B75" w:rsidRDefault="00FC1628" w:rsidP="00BC48A9">
            <w:pPr>
              <w:pStyle w:val="TableHeader"/>
              <w:keepLines/>
            </w:pPr>
            <w:r>
              <w:t>Phone Number</w:t>
            </w:r>
          </w:p>
        </w:tc>
        <w:sdt>
          <w:sdtPr>
            <w:rPr>
              <w:b/>
              <w:lang w:val="en-NZ"/>
            </w:rPr>
            <w:id w:val="2635442"/>
            <w:text/>
          </w:sdtPr>
          <w:sdtEndPr/>
          <w:sdtContent>
            <w:tc>
              <w:tcPr>
                <w:tcW w:w="7291" w:type="dxa"/>
              </w:tcPr>
              <w:p w14:paraId="672C8AEB" w14:textId="25B8AF92" w:rsidR="00FC1628" w:rsidRPr="00835B67" w:rsidRDefault="00A87FAF" w:rsidP="00BC48A9">
                <w:pPr>
                  <w:pStyle w:val="Tablecontent"/>
                  <w:keepLines/>
                  <w:rPr>
                    <w:b/>
                    <w:lang w:val="en-NZ"/>
                  </w:rPr>
                </w:pPr>
                <w:r w:rsidRPr="00835B67">
                  <w:rPr>
                    <w:b/>
                    <w:lang w:val="en-NZ"/>
                  </w:rPr>
                  <w:t>Enter phone number</w:t>
                </w:r>
              </w:p>
            </w:tc>
          </w:sdtContent>
        </w:sdt>
      </w:tr>
      <w:tr w:rsidR="004F6DB0" w:rsidRPr="00423FD5" w14:paraId="36078300" w14:textId="77777777" w:rsidTr="00BC48A9">
        <w:tc>
          <w:tcPr>
            <w:tcW w:w="1951" w:type="dxa"/>
          </w:tcPr>
          <w:p w14:paraId="1D65BDE7" w14:textId="77777777" w:rsidR="004F6DB0" w:rsidRPr="00B47F6C" w:rsidRDefault="004F6DB0" w:rsidP="00BC48A9">
            <w:pPr>
              <w:pStyle w:val="TableHeader"/>
            </w:pPr>
            <w:r>
              <w:t>Provider Type</w:t>
            </w:r>
          </w:p>
        </w:tc>
        <w:sdt>
          <w:sdtPr>
            <w:rPr>
              <w:b/>
            </w:rPr>
            <w:id w:val="302357595"/>
            <w:showingPlcHdr/>
            <w:dropDownList>
              <w:listItem w:value=" "/>
              <w:listItem w:displayText="Hospital" w:value="Hospital"/>
              <w:listItem w:displayText="Ambulatory" w:value="Ambulatory"/>
              <w:listItem w:displayText="Laboratory" w:value="Laboratory"/>
              <w:listItem w:displayText="Other" w:value="Other"/>
            </w:dropDownList>
          </w:sdtPr>
          <w:sdtEndPr/>
          <w:sdtContent>
            <w:tc>
              <w:tcPr>
                <w:tcW w:w="7291" w:type="dxa"/>
              </w:tcPr>
              <w:p w14:paraId="6332FC57" w14:textId="235FA6FE" w:rsidR="004F6DB0" w:rsidRPr="00835B67" w:rsidRDefault="004F6DB0" w:rsidP="00BC48A9">
                <w:pPr>
                  <w:pStyle w:val="Tablecontent"/>
                  <w:rPr>
                    <w:b/>
                    <w:lang w:val="en-NZ"/>
                  </w:rPr>
                </w:pPr>
                <w:r w:rsidRPr="00835B67">
                  <w:rPr>
                    <w:b/>
                  </w:rPr>
                  <w:t>Select a value</w:t>
                </w:r>
              </w:p>
            </w:tc>
          </w:sdtContent>
        </w:sdt>
      </w:tr>
      <w:tr w:rsidR="004554AA" w:rsidRPr="00423FD5" w14:paraId="6B6DFBC3" w14:textId="77777777" w:rsidTr="00BC48A9">
        <w:tc>
          <w:tcPr>
            <w:tcW w:w="1951" w:type="dxa"/>
          </w:tcPr>
          <w:p w14:paraId="2CF5D675" w14:textId="5BF9F9D9" w:rsidR="004554AA" w:rsidRDefault="004554AA" w:rsidP="00BC48A9">
            <w:pPr>
              <w:pStyle w:val="TableHeader"/>
            </w:pPr>
            <w:r w:rsidRPr="004554AA">
              <w:t>New or Current Access Administrator</w:t>
            </w:r>
          </w:p>
        </w:tc>
        <w:tc>
          <w:tcPr>
            <w:tcW w:w="7291" w:type="dxa"/>
          </w:tcPr>
          <w:p w14:paraId="51A4768C" w14:textId="77777777" w:rsidR="004554AA" w:rsidRPr="004554AA" w:rsidRDefault="004554AA" w:rsidP="004554AA">
            <w:pPr>
              <w:pStyle w:val="Tablecontent"/>
            </w:pPr>
            <w:r w:rsidRPr="004554AA">
              <w:t>Enter</w:t>
            </w:r>
            <w:r w:rsidRPr="004554AA">
              <w:rPr>
                <w:b/>
                <w:i/>
              </w:rPr>
              <w:t xml:space="preserve"> New </w:t>
            </w:r>
            <w:r w:rsidRPr="004554AA">
              <w:t>if this is a new Access Administrator designation</w:t>
            </w:r>
          </w:p>
          <w:p w14:paraId="343C244E" w14:textId="77777777" w:rsidR="004554AA" w:rsidRDefault="004554AA" w:rsidP="004554AA">
            <w:pPr>
              <w:pStyle w:val="Tablecontent"/>
            </w:pPr>
            <w:r w:rsidRPr="004554AA">
              <w:t xml:space="preserve">Enter </w:t>
            </w:r>
            <w:r w:rsidRPr="004554AA">
              <w:rPr>
                <w:b/>
                <w:i/>
              </w:rPr>
              <w:t xml:space="preserve">Current </w:t>
            </w:r>
            <w:r w:rsidRPr="004554AA">
              <w:t>if this is a previously designated Access Administrator</w:t>
            </w:r>
          </w:p>
          <w:p w14:paraId="6E311134" w14:textId="7FDF9582" w:rsidR="00835B67" w:rsidRDefault="00CD61CC" w:rsidP="004554AA">
            <w:pPr>
              <w:pStyle w:val="Tablecontent"/>
            </w:pPr>
            <w:sdt>
              <w:sdtPr>
                <w:rPr>
                  <w:b/>
                </w:rPr>
                <w:id w:val="76789238"/>
                <w:text/>
              </w:sdtPr>
              <w:sdtEndPr/>
              <w:sdtContent>
                <w:r w:rsidR="00835B67" w:rsidRPr="00835B67">
                  <w:rPr>
                    <w:b/>
                  </w:rPr>
                  <w:t>New or Current</w:t>
                </w:r>
              </w:sdtContent>
            </w:sdt>
          </w:p>
        </w:tc>
      </w:tr>
    </w:tbl>
    <w:p w14:paraId="6272B74A" w14:textId="77777777" w:rsidR="00136A54" w:rsidRDefault="00136A54" w:rsidP="004F6DB0">
      <w:pPr>
        <w:widowControl/>
        <w:spacing w:after="200" w:line="276" w:lineRule="auto"/>
        <w:rPr>
          <w:rStyle w:val="Emphasis"/>
          <w:b/>
        </w:rPr>
      </w:pPr>
    </w:p>
    <w:p w14:paraId="59D41020" w14:textId="736163D7" w:rsidR="004F6DB0" w:rsidRPr="00446B88" w:rsidRDefault="00F254DE" w:rsidP="004F6DB0">
      <w:pPr>
        <w:widowControl/>
        <w:spacing w:after="200" w:line="276" w:lineRule="auto"/>
        <w:rPr>
          <w:rStyle w:val="Emphasis"/>
          <w:b/>
        </w:rPr>
      </w:pPr>
      <w:r>
        <w:rPr>
          <w:rStyle w:val="Emphasis"/>
          <w:b/>
        </w:rPr>
        <w:t>S</w:t>
      </w:r>
      <w:r w:rsidR="009A7D8B" w:rsidRPr="00446B88">
        <w:rPr>
          <w:rStyle w:val="Emphasis"/>
          <w:b/>
        </w:rPr>
        <w:t>ignature</w:t>
      </w:r>
      <w:r w:rsidR="00E01736" w:rsidRPr="00446B88">
        <w:rPr>
          <w:rStyle w:val="Emphasis"/>
          <w:b/>
        </w:rPr>
        <w:t xml:space="preserve"> of the HCO Representative</w:t>
      </w:r>
      <w:r w:rsidR="009A7D8B" w:rsidRPr="00446B88">
        <w:rPr>
          <w:rStyle w:val="Emphasis"/>
          <w:b/>
        </w:rPr>
        <w:t xml:space="preserve">: </w:t>
      </w:r>
      <w:r w:rsidR="00E01736" w:rsidRPr="00446B88">
        <w:rPr>
          <w:rStyle w:val="Emphasis"/>
          <w:b/>
        </w:rPr>
        <w:t>_____________________________________________________________</w:t>
      </w:r>
    </w:p>
    <w:p w14:paraId="377B72B1" w14:textId="75B6F072" w:rsidR="004F6DB0" w:rsidRPr="00446B88" w:rsidRDefault="00446B88" w:rsidP="00DC6712">
      <w:pPr>
        <w:rPr>
          <w:b/>
          <w:i/>
        </w:rPr>
      </w:pPr>
      <w:r w:rsidRPr="00446B88">
        <w:rPr>
          <w:b/>
          <w:i/>
        </w:rPr>
        <w:t>Date</w:t>
      </w:r>
      <w:proofErr w:type="gramStart"/>
      <w:r w:rsidRPr="00446B88">
        <w:rPr>
          <w:b/>
          <w:i/>
        </w:rPr>
        <w:t>:</w:t>
      </w:r>
      <w:r>
        <w:rPr>
          <w:b/>
          <w:i/>
        </w:rPr>
        <w:t>_</w:t>
      </w:r>
      <w:proofErr w:type="gramEnd"/>
      <w:r>
        <w:rPr>
          <w:b/>
          <w:i/>
        </w:rPr>
        <w:t>__________________________________________</w:t>
      </w:r>
    </w:p>
    <w:sectPr w:rsidR="004F6DB0" w:rsidRPr="00446B88" w:rsidSect="00B62039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B864" w14:textId="77777777" w:rsidR="00CD61CC" w:rsidRDefault="00CD61CC" w:rsidP="00A47C69">
      <w:r>
        <w:separator/>
      </w:r>
    </w:p>
  </w:endnote>
  <w:endnote w:type="continuationSeparator" w:id="0">
    <w:p w14:paraId="73F4740F" w14:textId="77777777" w:rsidR="00CD61CC" w:rsidRDefault="00CD61CC" w:rsidP="00A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721F0" w14:textId="77777777" w:rsidR="0032276B" w:rsidRPr="00656FB4" w:rsidRDefault="00656FB4" w:rsidP="00D65A61">
    <w:pPr>
      <w:pStyle w:val="Footer"/>
      <w:tabs>
        <w:tab w:val="clear" w:pos="9026"/>
        <w:tab w:val="left" w:pos="4260"/>
        <w:tab w:val="right" w:pos="9540"/>
      </w:tabs>
      <w:rPr>
        <w:sz w:val="16"/>
      </w:rPr>
    </w:pPr>
    <w:r w:rsidRPr="00867C8D">
      <w:rPr>
        <w:noProof/>
        <w:sz w:val="16"/>
      </w:rPr>
      <w:t xml:space="preserve">Copyright © </w:t>
    </w:r>
    <w:r w:rsidRPr="00867C8D">
      <w:rPr>
        <w:noProof/>
        <w:sz w:val="16"/>
      </w:rPr>
      <w:fldChar w:fldCharType="begin"/>
    </w:r>
    <w:r w:rsidRPr="00867C8D">
      <w:rPr>
        <w:noProof/>
        <w:sz w:val="16"/>
      </w:rPr>
      <w:instrText xml:space="preserve"> DATE  \@ "yyyy"  \* MERGEFORMAT </w:instrText>
    </w:r>
    <w:r w:rsidRPr="00867C8D">
      <w:rPr>
        <w:noProof/>
        <w:sz w:val="16"/>
      </w:rPr>
      <w:fldChar w:fldCharType="separate"/>
    </w:r>
    <w:r w:rsidR="00676088">
      <w:rPr>
        <w:noProof/>
        <w:sz w:val="16"/>
      </w:rPr>
      <w:t>2018</w:t>
    </w:r>
    <w:r w:rsidRPr="00867C8D">
      <w:rPr>
        <w:noProof/>
        <w:sz w:val="16"/>
      </w:rPr>
      <w:fldChar w:fldCharType="end"/>
    </w:r>
    <w:r w:rsidRPr="00867C8D">
      <w:rPr>
        <w:noProof/>
        <w:sz w:val="16"/>
      </w:rPr>
      <w:t xml:space="preserve"> Orion Health group of companies</w:t>
    </w:r>
    <w:r w:rsidRPr="00A103FA">
      <w:rPr>
        <w:sz w:val="16"/>
      </w:rPr>
      <w:tab/>
    </w:r>
    <w:r>
      <w:rPr>
        <w:sz w:val="16"/>
      </w:rPr>
      <w:tab/>
    </w:r>
    <w:r w:rsidRPr="00A103FA">
      <w:rPr>
        <w:sz w:val="16"/>
      </w:rPr>
      <w:tab/>
    </w:r>
    <w:r w:rsidRPr="00A103FA">
      <w:rPr>
        <w:sz w:val="16"/>
      </w:rPr>
      <w:fldChar w:fldCharType="begin"/>
    </w:r>
    <w:r w:rsidRPr="00A103FA">
      <w:rPr>
        <w:sz w:val="16"/>
      </w:rPr>
      <w:instrText xml:space="preserve"> PAGE   \* MERGEFORMAT </w:instrText>
    </w:r>
    <w:r w:rsidRPr="00A103FA">
      <w:rPr>
        <w:sz w:val="16"/>
      </w:rPr>
      <w:fldChar w:fldCharType="separate"/>
    </w:r>
    <w:r w:rsidR="00676088">
      <w:rPr>
        <w:noProof/>
        <w:sz w:val="16"/>
      </w:rPr>
      <w:t>1</w:t>
    </w:r>
    <w:r w:rsidRPr="00A103FA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1765" w14:textId="77777777" w:rsidR="00CD61CC" w:rsidRDefault="00CD61CC" w:rsidP="00A47C69">
      <w:r>
        <w:separator/>
      </w:r>
    </w:p>
  </w:footnote>
  <w:footnote w:type="continuationSeparator" w:id="0">
    <w:p w14:paraId="21288560" w14:textId="77777777" w:rsidR="00CD61CC" w:rsidRDefault="00CD61CC" w:rsidP="00A4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4EB1" w14:textId="77777777" w:rsidR="0032276B" w:rsidRPr="001320D5" w:rsidRDefault="0032276B" w:rsidP="00214943">
    <w:pPr>
      <w:pStyle w:val="Header"/>
      <w:rPr>
        <w:sz w:val="16"/>
      </w:rPr>
    </w:pPr>
    <w:r w:rsidRPr="00A103FA">
      <w:rPr>
        <w:noProof/>
        <w:sz w:val="16"/>
      </w:rPr>
      <w:drawing>
        <wp:anchor distT="0" distB="0" distL="114300" distR="114300" simplePos="0" relativeHeight="251669504" behindDoc="0" locked="0" layoutInCell="1" allowOverlap="1" wp14:anchorId="70E83C19" wp14:editId="18567BC7">
          <wp:simplePos x="0" y="0"/>
          <wp:positionH relativeFrom="margin">
            <wp:posOffset>5343525</wp:posOffset>
          </wp:positionH>
          <wp:positionV relativeFrom="paragraph">
            <wp:posOffset>-48260</wp:posOffset>
          </wp:positionV>
          <wp:extent cx="542925" cy="210820"/>
          <wp:effectExtent l="0" t="0" r="9525" b="0"/>
          <wp:wrapNone/>
          <wp:docPr id="5" name="Picture 0" descr="OrionHealth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onHealth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21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59F">
      <w:rPr>
        <w:noProof/>
      </w:rPr>
      <w:drawing>
        <wp:inline distT="0" distB="0" distL="0" distR="0" wp14:anchorId="48D73BF6" wp14:editId="04242ED4">
          <wp:extent cx="771525" cy="343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343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3FA">
      <w:rPr>
        <w:sz w:val="16"/>
      </w:rPr>
      <w:tab/>
    </w:r>
    <w:r w:rsidR="001D6E1D">
      <w:rPr>
        <w:sz w:val="16"/>
      </w:rPr>
      <w:t>Communicate</w:t>
    </w:r>
    <w:r w:rsidR="001D6E1D" w:rsidRPr="00A71621">
      <w:rPr>
        <w:sz w:val="16"/>
      </w:rPr>
      <w:t xml:space="preserve"> </w:t>
    </w:r>
    <w:r w:rsidR="00A71621" w:rsidRPr="00A71621">
      <w:rPr>
        <w:sz w:val="16"/>
      </w:rPr>
      <w:t xml:space="preserve">Direct HCO Account Request </w:t>
    </w:r>
    <w:r w:rsidR="00414190" w:rsidRPr="00A103FA">
      <w:rPr>
        <w:sz w:val="16"/>
      </w:rPr>
      <w:t>(v</w:t>
    </w:r>
    <w:r w:rsidRPr="00A103FA">
      <w:rPr>
        <w:sz w:val="16"/>
      </w:rPr>
      <w:t xml:space="preserve">ersion </w:t>
    </w:r>
    <w:r w:rsidR="00422BA6">
      <w:rPr>
        <w:sz w:val="16"/>
      </w:rPr>
      <w:t>1.</w:t>
    </w:r>
    <w:r w:rsidR="00D24263">
      <w:rPr>
        <w:sz w:val="16"/>
      </w:rPr>
      <w:t>2</w:t>
    </w:r>
    <w:r w:rsidR="00414190" w:rsidRPr="00A103FA">
      <w:rPr>
        <w:sz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F5B2" w14:textId="77777777" w:rsidR="0032276B" w:rsidRDefault="0032276B" w:rsidP="00E86094">
    <w:pPr>
      <w:pStyle w:val="Header"/>
      <w:tabs>
        <w:tab w:val="clear" w:pos="4513"/>
        <w:tab w:val="clear" w:pos="9026"/>
      </w:tabs>
    </w:pPr>
    <w:r w:rsidRPr="00A47C69">
      <w:rPr>
        <w:noProof/>
      </w:rPr>
      <w:drawing>
        <wp:anchor distT="0" distB="0" distL="114300" distR="114300" simplePos="0" relativeHeight="251667456" behindDoc="0" locked="0" layoutInCell="1" allowOverlap="1" wp14:anchorId="7B25220D" wp14:editId="5A983EE9">
          <wp:simplePos x="0" y="0"/>
          <wp:positionH relativeFrom="margin">
            <wp:posOffset>4407535</wp:posOffset>
          </wp:positionH>
          <wp:positionV relativeFrom="paragraph">
            <wp:posOffset>-194945</wp:posOffset>
          </wp:positionV>
          <wp:extent cx="1614101" cy="628650"/>
          <wp:effectExtent l="0" t="0" r="5715" b="0"/>
          <wp:wrapNone/>
          <wp:docPr id="4" name="Picture 0" descr="OrionHealth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onHealth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0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D3"/>
    <w:multiLevelType w:val="multilevel"/>
    <w:tmpl w:val="82E4CB30"/>
    <w:numStyleLink w:val="Style2"/>
  </w:abstractNum>
  <w:abstractNum w:abstractNumId="1" w15:restartNumberingAfterBreak="0">
    <w:nsid w:val="0F9F73AC"/>
    <w:multiLevelType w:val="multilevel"/>
    <w:tmpl w:val="97F883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2" w15:restartNumberingAfterBreak="0">
    <w:nsid w:val="120465BA"/>
    <w:multiLevelType w:val="multilevel"/>
    <w:tmpl w:val="8C08864A"/>
    <w:lvl w:ilvl="0">
      <w:start w:val="1"/>
      <w:numFmt w:val="decimal"/>
      <w:pStyle w:val="NumberedList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3" w15:restartNumberingAfterBreak="0">
    <w:nsid w:val="13D16E18"/>
    <w:multiLevelType w:val="hybridMultilevel"/>
    <w:tmpl w:val="D656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4C3"/>
    <w:multiLevelType w:val="multilevel"/>
    <w:tmpl w:val="A278429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5" w15:restartNumberingAfterBreak="0">
    <w:nsid w:val="18D43E78"/>
    <w:multiLevelType w:val="multilevel"/>
    <w:tmpl w:val="1B1C588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6" w15:restartNumberingAfterBreak="0">
    <w:nsid w:val="207E4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D17D3C"/>
    <w:multiLevelType w:val="multilevel"/>
    <w:tmpl w:val="01184BA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8" w15:restartNumberingAfterBreak="0">
    <w:nsid w:val="26717B09"/>
    <w:multiLevelType w:val="hybridMultilevel"/>
    <w:tmpl w:val="AB5ED164"/>
    <w:lvl w:ilvl="0" w:tplc="9E467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321" w:themeColor="accen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6725"/>
    <w:multiLevelType w:val="hybridMultilevel"/>
    <w:tmpl w:val="C33EC084"/>
    <w:lvl w:ilvl="0" w:tplc="C82CEF14">
      <w:start w:val="1"/>
      <w:numFmt w:val="decimal"/>
      <w:lvlText w:val="%1."/>
      <w:lvlJc w:val="left"/>
      <w:pPr>
        <w:ind w:left="1080" w:hanging="360"/>
      </w:pPr>
      <w:rPr>
        <w:rFonts w:hint="default"/>
        <w:color w:val="F3702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B2C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CC7D47"/>
    <w:multiLevelType w:val="multilevel"/>
    <w:tmpl w:val="8B20F5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660EA"/>
    <w:multiLevelType w:val="hybridMultilevel"/>
    <w:tmpl w:val="56F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674A"/>
    <w:multiLevelType w:val="multilevel"/>
    <w:tmpl w:val="9020A6DE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4" w15:restartNumberingAfterBreak="0">
    <w:nsid w:val="4A777EA6"/>
    <w:multiLevelType w:val="multilevel"/>
    <w:tmpl w:val="7ADE367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5" w15:restartNumberingAfterBreak="0">
    <w:nsid w:val="54E93BAB"/>
    <w:multiLevelType w:val="multilevel"/>
    <w:tmpl w:val="8E56DD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6" w15:restartNumberingAfterBreak="0">
    <w:nsid w:val="598A4D02"/>
    <w:multiLevelType w:val="multilevel"/>
    <w:tmpl w:val="0F2C49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7" w15:restartNumberingAfterBreak="0">
    <w:nsid w:val="5A3F757A"/>
    <w:multiLevelType w:val="multilevel"/>
    <w:tmpl w:val="E192314E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8" w15:restartNumberingAfterBreak="0">
    <w:nsid w:val="60F019C5"/>
    <w:multiLevelType w:val="hybridMultilevel"/>
    <w:tmpl w:val="B2BC4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9296C"/>
    <w:multiLevelType w:val="multilevel"/>
    <w:tmpl w:val="AE28BD8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20" w15:restartNumberingAfterBreak="0">
    <w:nsid w:val="652626D5"/>
    <w:multiLevelType w:val="multilevel"/>
    <w:tmpl w:val="82E4CB30"/>
    <w:styleLink w:val="Style2"/>
    <w:lvl w:ilvl="0">
      <w:start w:val="1"/>
      <w:numFmt w:val="bullet"/>
      <w:lvlText w:val=""/>
      <w:lvlJc w:val="left"/>
      <w:pPr>
        <w:ind w:left="794" w:hanging="255"/>
      </w:pPr>
      <w:rPr>
        <w:rFonts w:ascii="Symbol" w:hAnsi="Symbol" w:hint="default"/>
        <w:color w:val="F37021"/>
      </w:rPr>
    </w:lvl>
    <w:lvl w:ilvl="1">
      <w:start w:val="1"/>
      <w:numFmt w:val="bullet"/>
      <w:lvlText w:val="o"/>
      <w:lvlJc w:val="left"/>
      <w:pPr>
        <w:ind w:left="1049" w:hanging="255"/>
      </w:pPr>
      <w:rPr>
        <w:rFonts w:ascii="Courier New" w:hAnsi="Courier New" w:hint="default"/>
        <w:color w:val="F37021"/>
      </w:rPr>
    </w:lvl>
    <w:lvl w:ilvl="2">
      <w:start w:val="1"/>
      <w:numFmt w:val="bullet"/>
      <w:lvlText w:val=""/>
      <w:lvlJc w:val="left"/>
      <w:pPr>
        <w:ind w:left="1304" w:hanging="255"/>
      </w:pPr>
      <w:rPr>
        <w:rFonts w:ascii="Wingdings" w:hAnsi="Wingdings" w:hint="default"/>
        <w:color w:val="F37021"/>
      </w:rPr>
    </w:lvl>
    <w:lvl w:ilvl="3">
      <w:start w:val="1"/>
      <w:numFmt w:val="bullet"/>
      <w:lvlText w:val=""/>
      <w:lvlJc w:val="left"/>
      <w:pPr>
        <w:ind w:left="1559" w:hanging="255"/>
      </w:pPr>
      <w:rPr>
        <w:rFonts w:ascii="Symbol" w:hAnsi="Symbol" w:hint="default"/>
        <w:color w:val="F37021"/>
      </w:rPr>
    </w:lvl>
    <w:lvl w:ilvl="4">
      <w:start w:val="1"/>
      <w:numFmt w:val="bullet"/>
      <w:lvlText w:val=""/>
      <w:lvlJc w:val="left"/>
      <w:pPr>
        <w:ind w:left="1814" w:hanging="255"/>
      </w:pPr>
      <w:rPr>
        <w:rFonts w:ascii="Symbol" w:hAnsi="Symbol" w:hint="default"/>
        <w:color w:val="F37021"/>
      </w:rPr>
    </w:lvl>
    <w:lvl w:ilvl="5">
      <w:start w:val="1"/>
      <w:numFmt w:val="bullet"/>
      <w:lvlText w:val=""/>
      <w:lvlJc w:val="left"/>
      <w:pPr>
        <w:ind w:left="2069" w:hanging="255"/>
      </w:pPr>
      <w:rPr>
        <w:rFonts w:ascii="Symbol" w:hAnsi="Symbol" w:hint="default"/>
        <w:color w:val="F37021"/>
      </w:rPr>
    </w:lvl>
    <w:lvl w:ilvl="6">
      <w:start w:val="1"/>
      <w:numFmt w:val="bullet"/>
      <w:lvlText w:val=""/>
      <w:lvlJc w:val="left"/>
      <w:pPr>
        <w:ind w:left="2324" w:hanging="255"/>
      </w:pPr>
      <w:rPr>
        <w:rFonts w:ascii="Symbol" w:hAnsi="Symbol" w:hint="default"/>
        <w:color w:val="F37021"/>
      </w:rPr>
    </w:lvl>
    <w:lvl w:ilvl="7">
      <w:start w:val="1"/>
      <w:numFmt w:val="bullet"/>
      <w:lvlText w:val=""/>
      <w:lvlJc w:val="left"/>
      <w:pPr>
        <w:ind w:left="2579" w:hanging="255"/>
      </w:pPr>
      <w:rPr>
        <w:rFonts w:ascii="Symbol" w:hAnsi="Symbol" w:hint="default"/>
        <w:color w:val="F37021"/>
      </w:rPr>
    </w:lvl>
    <w:lvl w:ilvl="8">
      <w:start w:val="1"/>
      <w:numFmt w:val="bullet"/>
      <w:lvlText w:val=""/>
      <w:lvlJc w:val="left"/>
      <w:pPr>
        <w:ind w:left="2834" w:hanging="255"/>
      </w:pPr>
      <w:rPr>
        <w:rFonts w:ascii="Symbol" w:hAnsi="Symbol" w:hint="default"/>
        <w:color w:val="F37021"/>
      </w:rPr>
    </w:lvl>
  </w:abstractNum>
  <w:abstractNum w:abstractNumId="21" w15:restartNumberingAfterBreak="0">
    <w:nsid w:val="695F2467"/>
    <w:multiLevelType w:val="multilevel"/>
    <w:tmpl w:val="DA4AF770"/>
    <w:lvl w:ilvl="0">
      <w:start w:val="1"/>
      <w:numFmt w:val="bullet"/>
      <w:pStyle w:val="ListParagraph"/>
      <w:lvlText w:val=""/>
      <w:lvlJc w:val="left"/>
      <w:pPr>
        <w:ind w:left="714" w:hanging="357"/>
      </w:pPr>
      <w:rPr>
        <w:rFonts w:ascii="Symbol" w:hAnsi="Symbol" w:hint="default"/>
        <w:color w:val="F37021"/>
      </w:rPr>
    </w:lvl>
    <w:lvl w:ilvl="1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F37021"/>
      </w:rPr>
    </w:lvl>
    <w:lvl w:ilvl="2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  <w:color w:val="F37021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F37021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  <w:color w:val="F37021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  <w:color w:val="F37021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F37021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  <w:color w:val="F37021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  <w:color w:val="F37021"/>
      </w:rPr>
    </w:lvl>
  </w:abstractNum>
  <w:abstractNum w:abstractNumId="22" w15:restartNumberingAfterBreak="0">
    <w:nsid w:val="76F90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F66AA1"/>
    <w:multiLevelType w:val="multilevel"/>
    <w:tmpl w:val="DC9ABA4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color w:val="F37021"/>
      </w:rPr>
    </w:lvl>
    <w:lvl w:ilvl="1">
      <w:start w:val="1"/>
      <w:numFmt w:val="lowerLetter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24" w15:restartNumberingAfterBreak="0">
    <w:nsid w:val="7C0E01F4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6"/>
  </w:num>
  <w:num w:numId="9">
    <w:abstractNumId w:val="21"/>
  </w:num>
  <w:num w:numId="10">
    <w:abstractNumId w:val="22"/>
  </w:num>
  <w:num w:numId="11">
    <w:abstractNumId w:val="21"/>
    <w:lvlOverride w:ilvl="0">
      <w:lvl w:ilvl="0">
        <w:start w:val="1"/>
        <w:numFmt w:val="bullet"/>
        <w:pStyle w:val="ListParagraph"/>
        <w:suff w:val="space"/>
        <w:lvlText w:val=""/>
        <w:lvlJc w:val="left"/>
        <w:pPr>
          <w:ind w:left="357" w:firstLine="0"/>
        </w:pPr>
        <w:rPr>
          <w:rFonts w:ascii="Symbol" w:hAnsi="Symbol" w:hint="default"/>
          <w:color w:val="F37021"/>
        </w:rPr>
      </w:lvl>
    </w:lvlOverride>
    <w:lvlOverride w:ilvl="1">
      <w:lvl w:ilvl="1">
        <w:start w:val="1"/>
        <w:numFmt w:val="bullet"/>
        <w:suff w:val="space"/>
        <w:lvlText w:val="o"/>
        <w:lvlJc w:val="left"/>
        <w:pPr>
          <w:ind w:left="714" w:firstLine="0"/>
        </w:pPr>
        <w:rPr>
          <w:rFonts w:ascii="Courier New" w:hAnsi="Courier New" w:hint="default"/>
          <w:color w:val="F37021"/>
        </w:rPr>
      </w:lvl>
    </w:lvlOverride>
    <w:lvlOverride w:ilvl="2">
      <w:lvl w:ilvl="2">
        <w:start w:val="1"/>
        <w:numFmt w:val="bullet"/>
        <w:suff w:val="space"/>
        <w:lvlText w:val=""/>
        <w:lvlJc w:val="left"/>
        <w:pPr>
          <w:ind w:left="1071" w:firstLine="0"/>
        </w:pPr>
        <w:rPr>
          <w:rFonts w:ascii="Wingdings" w:hAnsi="Wingdings" w:hint="default"/>
          <w:color w:val="F37021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1428" w:firstLine="0"/>
        </w:pPr>
        <w:rPr>
          <w:rFonts w:ascii="Symbol" w:hAnsi="Symbol" w:hint="default"/>
          <w:color w:val="F37021"/>
        </w:rPr>
      </w:lvl>
    </w:lvlOverride>
    <w:lvlOverride w:ilvl="4">
      <w:lvl w:ilvl="4">
        <w:start w:val="1"/>
        <w:numFmt w:val="bullet"/>
        <w:suff w:val="space"/>
        <w:lvlText w:val="o"/>
        <w:lvlJc w:val="left"/>
        <w:pPr>
          <w:ind w:left="1785" w:firstLine="0"/>
        </w:pPr>
        <w:rPr>
          <w:rFonts w:ascii="Courier New" w:hAnsi="Courier New" w:hint="default"/>
          <w:color w:val="F37021"/>
        </w:rPr>
      </w:lvl>
    </w:lvlOverride>
    <w:lvlOverride w:ilvl="5">
      <w:lvl w:ilvl="5">
        <w:start w:val="1"/>
        <w:numFmt w:val="bullet"/>
        <w:suff w:val="space"/>
        <w:lvlText w:val=""/>
        <w:lvlJc w:val="left"/>
        <w:pPr>
          <w:ind w:left="2142" w:firstLine="0"/>
        </w:pPr>
        <w:rPr>
          <w:rFonts w:ascii="Wingdings" w:hAnsi="Wingdings" w:hint="default"/>
          <w:color w:val="F37021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2499" w:firstLine="0"/>
        </w:pPr>
        <w:rPr>
          <w:rFonts w:ascii="Symbol" w:hAnsi="Symbol" w:hint="default"/>
          <w:color w:val="F37021"/>
        </w:rPr>
      </w:lvl>
    </w:lvlOverride>
    <w:lvlOverride w:ilvl="7">
      <w:lvl w:ilvl="7">
        <w:start w:val="1"/>
        <w:numFmt w:val="bullet"/>
        <w:suff w:val="space"/>
        <w:lvlText w:val="o"/>
        <w:lvlJc w:val="left"/>
        <w:pPr>
          <w:ind w:left="2856" w:firstLine="0"/>
        </w:pPr>
        <w:rPr>
          <w:rFonts w:ascii="Courier New" w:hAnsi="Courier New" w:hint="default"/>
          <w:color w:val="F37021"/>
        </w:rPr>
      </w:lvl>
    </w:lvlOverride>
    <w:lvlOverride w:ilvl="8">
      <w:lvl w:ilvl="8">
        <w:start w:val="1"/>
        <w:numFmt w:val="bullet"/>
        <w:suff w:val="space"/>
        <w:lvlText w:val=""/>
        <w:lvlJc w:val="left"/>
        <w:pPr>
          <w:ind w:left="3213" w:firstLine="0"/>
        </w:pPr>
        <w:rPr>
          <w:rFonts w:ascii="Wingdings" w:hAnsi="Wingdings" w:hint="default"/>
          <w:color w:val="F37021"/>
        </w:rPr>
      </w:lvl>
    </w:lvlOverride>
  </w:num>
  <w:num w:numId="12">
    <w:abstractNumId w:val="21"/>
    <w:lvlOverride w:ilvl="0">
      <w:lvl w:ilvl="0">
        <w:start w:val="1"/>
        <w:numFmt w:val="bullet"/>
        <w:pStyle w:val="ListParagraph"/>
        <w:lvlText w:val=""/>
        <w:lvlJc w:val="left"/>
        <w:pPr>
          <w:ind w:left="714" w:hanging="357"/>
        </w:pPr>
        <w:rPr>
          <w:rFonts w:ascii="Symbol" w:hAnsi="Symbol" w:hint="default"/>
          <w:color w:val="F3702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71" w:hanging="357"/>
        </w:pPr>
        <w:rPr>
          <w:rFonts w:ascii="Courier New" w:hAnsi="Courier New" w:hint="default"/>
          <w:color w:val="F3702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  <w:color w:val="F3702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85" w:hanging="357"/>
        </w:pPr>
        <w:rPr>
          <w:rFonts w:ascii="Symbol" w:hAnsi="Symbol" w:hint="default"/>
          <w:color w:val="F37021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42" w:hanging="357"/>
        </w:pPr>
        <w:rPr>
          <w:rFonts w:ascii="Courier New" w:hAnsi="Courier New" w:hint="default"/>
          <w:color w:val="F37021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  <w:color w:val="F37021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  <w:color w:val="F37021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213" w:hanging="357"/>
        </w:pPr>
        <w:rPr>
          <w:rFonts w:ascii="Courier New" w:hAnsi="Courier New" w:hint="default"/>
          <w:color w:val="F37021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570" w:hanging="357"/>
        </w:pPr>
        <w:rPr>
          <w:rFonts w:ascii="Wingdings" w:hAnsi="Wingdings" w:hint="default"/>
          <w:color w:val="F37021"/>
        </w:rPr>
      </w:lvl>
    </w:lvlOverride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16"/>
  </w:num>
  <w:num w:numId="23">
    <w:abstractNumId w:val="4"/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int="default"/>
          <w:color w:val="F3702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1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28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85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42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499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6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3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0" w:hanging="357"/>
        </w:pPr>
        <w:rPr>
          <w:rFonts w:hint="default"/>
        </w:rPr>
      </w:lvl>
    </w:lvlOverride>
  </w:num>
  <w:num w:numId="25">
    <w:abstractNumId w:val="23"/>
  </w:num>
  <w:num w:numId="26">
    <w:abstractNumId w:val="1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</w:num>
  <w:num w:numId="36">
    <w:abstractNumId w:val="21"/>
  </w:num>
  <w:num w:numId="37">
    <w:abstractNumId w:val="3"/>
  </w:num>
  <w:num w:numId="38">
    <w:abstractNumId w:val="21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0"/>
    <w:rsid w:val="000004E5"/>
    <w:rsid w:val="0000383A"/>
    <w:rsid w:val="000058F2"/>
    <w:rsid w:val="00014ABB"/>
    <w:rsid w:val="00021AF8"/>
    <w:rsid w:val="00025419"/>
    <w:rsid w:val="00035764"/>
    <w:rsid w:val="00035C71"/>
    <w:rsid w:val="000414C3"/>
    <w:rsid w:val="00042EAE"/>
    <w:rsid w:val="000432CE"/>
    <w:rsid w:val="000557E4"/>
    <w:rsid w:val="000572D0"/>
    <w:rsid w:val="000612F9"/>
    <w:rsid w:val="00067464"/>
    <w:rsid w:val="000752F8"/>
    <w:rsid w:val="0008522B"/>
    <w:rsid w:val="000858A9"/>
    <w:rsid w:val="00086768"/>
    <w:rsid w:val="0009071C"/>
    <w:rsid w:val="00092722"/>
    <w:rsid w:val="000B3533"/>
    <w:rsid w:val="000B5B9B"/>
    <w:rsid w:val="000B746A"/>
    <w:rsid w:val="000C28AE"/>
    <w:rsid w:val="000C46BE"/>
    <w:rsid w:val="000E08F6"/>
    <w:rsid w:val="000E514D"/>
    <w:rsid w:val="000E6D1F"/>
    <w:rsid w:val="000E7EB0"/>
    <w:rsid w:val="000F01EA"/>
    <w:rsid w:val="001005B4"/>
    <w:rsid w:val="00110FBE"/>
    <w:rsid w:val="00115E04"/>
    <w:rsid w:val="00120662"/>
    <w:rsid w:val="0012103A"/>
    <w:rsid w:val="001222CA"/>
    <w:rsid w:val="001320D5"/>
    <w:rsid w:val="00133389"/>
    <w:rsid w:val="001333A2"/>
    <w:rsid w:val="00136A54"/>
    <w:rsid w:val="001372AC"/>
    <w:rsid w:val="00143938"/>
    <w:rsid w:val="001462B6"/>
    <w:rsid w:val="00151493"/>
    <w:rsid w:val="00162582"/>
    <w:rsid w:val="00163F05"/>
    <w:rsid w:val="00177360"/>
    <w:rsid w:val="001806E6"/>
    <w:rsid w:val="00195DE4"/>
    <w:rsid w:val="00196FCB"/>
    <w:rsid w:val="001A1CCA"/>
    <w:rsid w:val="001A71C7"/>
    <w:rsid w:val="001B497C"/>
    <w:rsid w:val="001B564C"/>
    <w:rsid w:val="001B7ED9"/>
    <w:rsid w:val="001C2489"/>
    <w:rsid w:val="001C52DB"/>
    <w:rsid w:val="001D1384"/>
    <w:rsid w:val="001D2200"/>
    <w:rsid w:val="001D6E1D"/>
    <w:rsid w:val="001F1F69"/>
    <w:rsid w:val="001F7670"/>
    <w:rsid w:val="002015CD"/>
    <w:rsid w:val="00207D15"/>
    <w:rsid w:val="00214943"/>
    <w:rsid w:val="00217922"/>
    <w:rsid w:val="00220701"/>
    <w:rsid w:val="00220C69"/>
    <w:rsid w:val="00221676"/>
    <w:rsid w:val="002253C9"/>
    <w:rsid w:val="002259F2"/>
    <w:rsid w:val="00230A78"/>
    <w:rsid w:val="0023302B"/>
    <w:rsid w:val="00235C6B"/>
    <w:rsid w:val="002372C5"/>
    <w:rsid w:val="00240898"/>
    <w:rsid w:val="00246492"/>
    <w:rsid w:val="00247748"/>
    <w:rsid w:val="00256072"/>
    <w:rsid w:val="00256A7D"/>
    <w:rsid w:val="0025779A"/>
    <w:rsid w:val="002615DA"/>
    <w:rsid w:val="00265122"/>
    <w:rsid w:val="00265A8B"/>
    <w:rsid w:val="00267067"/>
    <w:rsid w:val="00272516"/>
    <w:rsid w:val="00284BCA"/>
    <w:rsid w:val="002874D8"/>
    <w:rsid w:val="00291C43"/>
    <w:rsid w:val="002963EA"/>
    <w:rsid w:val="002A2B10"/>
    <w:rsid w:val="002A768D"/>
    <w:rsid w:val="002B0A94"/>
    <w:rsid w:val="002D2726"/>
    <w:rsid w:val="002E4B6D"/>
    <w:rsid w:val="002E6926"/>
    <w:rsid w:val="002F594F"/>
    <w:rsid w:val="002F5F28"/>
    <w:rsid w:val="00306A77"/>
    <w:rsid w:val="00315139"/>
    <w:rsid w:val="00316A79"/>
    <w:rsid w:val="0032276B"/>
    <w:rsid w:val="003337D6"/>
    <w:rsid w:val="003456D3"/>
    <w:rsid w:val="00362430"/>
    <w:rsid w:val="003670EA"/>
    <w:rsid w:val="00380A9B"/>
    <w:rsid w:val="00396297"/>
    <w:rsid w:val="003A109F"/>
    <w:rsid w:val="003A1630"/>
    <w:rsid w:val="003A1998"/>
    <w:rsid w:val="003B2F45"/>
    <w:rsid w:val="003B6CB0"/>
    <w:rsid w:val="003C243E"/>
    <w:rsid w:val="003C4E59"/>
    <w:rsid w:val="003C67C6"/>
    <w:rsid w:val="003D02DA"/>
    <w:rsid w:val="003F28D1"/>
    <w:rsid w:val="003F4B75"/>
    <w:rsid w:val="004078D8"/>
    <w:rsid w:val="00412E04"/>
    <w:rsid w:val="00414190"/>
    <w:rsid w:val="00422B4E"/>
    <w:rsid w:val="00422BA6"/>
    <w:rsid w:val="00423FD5"/>
    <w:rsid w:val="00424739"/>
    <w:rsid w:val="00425EA6"/>
    <w:rsid w:val="0042718F"/>
    <w:rsid w:val="004312D8"/>
    <w:rsid w:val="00446B88"/>
    <w:rsid w:val="00451FCE"/>
    <w:rsid w:val="004549E6"/>
    <w:rsid w:val="00454C0B"/>
    <w:rsid w:val="004554AA"/>
    <w:rsid w:val="004569B1"/>
    <w:rsid w:val="0045745C"/>
    <w:rsid w:val="004663C2"/>
    <w:rsid w:val="00480EDF"/>
    <w:rsid w:val="004829AF"/>
    <w:rsid w:val="00484EE4"/>
    <w:rsid w:val="004947FF"/>
    <w:rsid w:val="00495D9C"/>
    <w:rsid w:val="004A06F4"/>
    <w:rsid w:val="004A148F"/>
    <w:rsid w:val="004A224C"/>
    <w:rsid w:val="004C6C6D"/>
    <w:rsid w:val="004D23C6"/>
    <w:rsid w:val="004F17FE"/>
    <w:rsid w:val="004F459F"/>
    <w:rsid w:val="004F533B"/>
    <w:rsid w:val="004F6359"/>
    <w:rsid w:val="004F6BEC"/>
    <w:rsid w:val="004F6DB0"/>
    <w:rsid w:val="005006A0"/>
    <w:rsid w:val="00502864"/>
    <w:rsid w:val="0050569E"/>
    <w:rsid w:val="005126FE"/>
    <w:rsid w:val="00516BB4"/>
    <w:rsid w:val="005210F9"/>
    <w:rsid w:val="00532739"/>
    <w:rsid w:val="00536253"/>
    <w:rsid w:val="00544DC6"/>
    <w:rsid w:val="00552607"/>
    <w:rsid w:val="00554968"/>
    <w:rsid w:val="005607DD"/>
    <w:rsid w:val="00563166"/>
    <w:rsid w:val="0056446B"/>
    <w:rsid w:val="00573258"/>
    <w:rsid w:val="005824AE"/>
    <w:rsid w:val="0058341C"/>
    <w:rsid w:val="0058373E"/>
    <w:rsid w:val="00587D58"/>
    <w:rsid w:val="005926D6"/>
    <w:rsid w:val="005A09E5"/>
    <w:rsid w:val="005A6D93"/>
    <w:rsid w:val="005D3F0A"/>
    <w:rsid w:val="005D4107"/>
    <w:rsid w:val="005D65C4"/>
    <w:rsid w:val="005E14CC"/>
    <w:rsid w:val="005E2D3A"/>
    <w:rsid w:val="005E35FA"/>
    <w:rsid w:val="005F20B2"/>
    <w:rsid w:val="006114F3"/>
    <w:rsid w:val="006119EC"/>
    <w:rsid w:val="00622414"/>
    <w:rsid w:val="00626DA1"/>
    <w:rsid w:val="00627A24"/>
    <w:rsid w:val="006342B8"/>
    <w:rsid w:val="00634729"/>
    <w:rsid w:val="006369D9"/>
    <w:rsid w:val="00640F0C"/>
    <w:rsid w:val="00656FB4"/>
    <w:rsid w:val="00657318"/>
    <w:rsid w:val="00665455"/>
    <w:rsid w:val="0066618D"/>
    <w:rsid w:val="00672EAA"/>
    <w:rsid w:val="00676088"/>
    <w:rsid w:val="00676C65"/>
    <w:rsid w:val="006A1380"/>
    <w:rsid w:val="006A308E"/>
    <w:rsid w:val="006D00A0"/>
    <w:rsid w:val="006D0CEC"/>
    <w:rsid w:val="006D511C"/>
    <w:rsid w:val="006D5C8E"/>
    <w:rsid w:val="006E4B7B"/>
    <w:rsid w:val="006F7634"/>
    <w:rsid w:val="007278A4"/>
    <w:rsid w:val="00730DDD"/>
    <w:rsid w:val="00731121"/>
    <w:rsid w:val="0073726D"/>
    <w:rsid w:val="0074157D"/>
    <w:rsid w:val="00745819"/>
    <w:rsid w:val="007476EE"/>
    <w:rsid w:val="00751960"/>
    <w:rsid w:val="00756AF4"/>
    <w:rsid w:val="00762DE5"/>
    <w:rsid w:val="00764765"/>
    <w:rsid w:val="007724C2"/>
    <w:rsid w:val="007759C5"/>
    <w:rsid w:val="00787189"/>
    <w:rsid w:val="0078796B"/>
    <w:rsid w:val="00791285"/>
    <w:rsid w:val="00794158"/>
    <w:rsid w:val="00794AEB"/>
    <w:rsid w:val="00794D70"/>
    <w:rsid w:val="00794EA9"/>
    <w:rsid w:val="007A1C7B"/>
    <w:rsid w:val="007D353A"/>
    <w:rsid w:val="007D577C"/>
    <w:rsid w:val="007D5E48"/>
    <w:rsid w:val="007D7515"/>
    <w:rsid w:val="007E51DC"/>
    <w:rsid w:val="007F20B7"/>
    <w:rsid w:val="00802192"/>
    <w:rsid w:val="008205B2"/>
    <w:rsid w:val="008267F4"/>
    <w:rsid w:val="00835B67"/>
    <w:rsid w:val="0084320C"/>
    <w:rsid w:val="00844765"/>
    <w:rsid w:val="00856C65"/>
    <w:rsid w:val="008572AB"/>
    <w:rsid w:val="00865ACE"/>
    <w:rsid w:val="00875818"/>
    <w:rsid w:val="00877766"/>
    <w:rsid w:val="00881034"/>
    <w:rsid w:val="008824FB"/>
    <w:rsid w:val="008850D6"/>
    <w:rsid w:val="00892118"/>
    <w:rsid w:val="0089429B"/>
    <w:rsid w:val="0089448E"/>
    <w:rsid w:val="00896E9A"/>
    <w:rsid w:val="00897109"/>
    <w:rsid w:val="008A512A"/>
    <w:rsid w:val="008A57CD"/>
    <w:rsid w:val="008B0ECB"/>
    <w:rsid w:val="008B725C"/>
    <w:rsid w:val="008B7C51"/>
    <w:rsid w:val="008C1C09"/>
    <w:rsid w:val="008D18CA"/>
    <w:rsid w:val="008E029F"/>
    <w:rsid w:val="008E3651"/>
    <w:rsid w:val="008E6751"/>
    <w:rsid w:val="008F2B32"/>
    <w:rsid w:val="008F6462"/>
    <w:rsid w:val="008F7F1C"/>
    <w:rsid w:val="009003A7"/>
    <w:rsid w:val="00912DA6"/>
    <w:rsid w:val="0091672E"/>
    <w:rsid w:val="00922B32"/>
    <w:rsid w:val="00933D06"/>
    <w:rsid w:val="009421C8"/>
    <w:rsid w:val="00944472"/>
    <w:rsid w:val="009547C1"/>
    <w:rsid w:val="0097335A"/>
    <w:rsid w:val="00973F2F"/>
    <w:rsid w:val="00974D79"/>
    <w:rsid w:val="00980537"/>
    <w:rsid w:val="00985061"/>
    <w:rsid w:val="00987E16"/>
    <w:rsid w:val="0099048A"/>
    <w:rsid w:val="00990717"/>
    <w:rsid w:val="00990B59"/>
    <w:rsid w:val="009A25FE"/>
    <w:rsid w:val="009A7D8B"/>
    <w:rsid w:val="009B558C"/>
    <w:rsid w:val="009C46FA"/>
    <w:rsid w:val="009C7A86"/>
    <w:rsid w:val="009D0718"/>
    <w:rsid w:val="009D7E1A"/>
    <w:rsid w:val="009F1C8F"/>
    <w:rsid w:val="00A03131"/>
    <w:rsid w:val="00A052BE"/>
    <w:rsid w:val="00A103FA"/>
    <w:rsid w:val="00A12769"/>
    <w:rsid w:val="00A301CB"/>
    <w:rsid w:val="00A34E59"/>
    <w:rsid w:val="00A414C9"/>
    <w:rsid w:val="00A47C69"/>
    <w:rsid w:val="00A54444"/>
    <w:rsid w:val="00A70E20"/>
    <w:rsid w:val="00A71621"/>
    <w:rsid w:val="00A77D61"/>
    <w:rsid w:val="00A83F6B"/>
    <w:rsid w:val="00A87FAF"/>
    <w:rsid w:val="00A92D7D"/>
    <w:rsid w:val="00A94C5D"/>
    <w:rsid w:val="00A963D6"/>
    <w:rsid w:val="00AB386D"/>
    <w:rsid w:val="00AC4943"/>
    <w:rsid w:val="00AC6CCD"/>
    <w:rsid w:val="00AC7367"/>
    <w:rsid w:val="00AE7056"/>
    <w:rsid w:val="00AF0961"/>
    <w:rsid w:val="00AF370F"/>
    <w:rsid w:val="00B03073"/>
    <w:rsid w:val="00B033C2"/>
    <w:rsid w:val="00B218C5"/>
    <w:rsid w:val="00B33ECB"/>
    <w:rsid w:val="00B345FC"/>
    <w:rsid w:val="00B36B3B"/>
    <w:rsid w:val="00B4137C"/>
    <w:rsid w:val="00B42AC9"/>
    <w:rsid w:val="00B43B92"/>
    <w:rsid w:val="00B4615D"/>
    <w:rsid w:val="00B47F6C"/>
    <w:rsid w:val="00B555CC"/>
    <w:rsid w:val="00B57A82"/>
    <w:rsid w:val="00B62039"/>
    <w:rsid w:val="00B62946"/>
    <w:rsid w:val="00B70D92"/>
    <w:rsid w:val="00B73879"/>
    <w:rsid w:val="00B75A3E"/>
    <w:rsid w:val="00B832B9"/>
    <w:rsid w:val="00B930C2"/>
    <w:rsid w:val="00B9447A"/>
    <w:rsid w:val="00BB2241"/>
    <w:rsid w:val="00BB26FD"/>
    <w:rsid w:val="00BB5744"/>
    <w:rsid w:val="00BB619D"/>
    <w:rsid w:val="00BD2B1B"/>
    <w:rsid w:val="00BD3A97"/>
    <w:rsid w:val="00BD46FF"/>
    <w:rsid w:val="00BE551C"/>
    <w:rsid w:val="00BF120E"/>
    <w:rsid w:val="00C05976"/>
    <w:rsid w:val="00C06EE1"/>
    <w:rsid w:val="00C14093"/>
    <w:rsid w:val="00C15F6E"/>
    <w:rsid w:val="00C1627A"/>
    <w:rsid w:val="00C20441"/>
    <w:rsid w:val="00C205B0"/>
    <w:rsid w:val="00C24FB2"/>
    <w:rsid w:val="00C253FC"/>
    <w:rsid w:val="00C32C6E"/>
    <w:rsid w:val="00C36C59"/>
    <w:rsid w:val="00C36D83"/>
    <w:rsid w:val="00C54BA6"/>
    <w:rsid w:val="00C55257"/>
    <w:rsid w:val="00C8395C"/>
    <w:rsid w:val="00C83DB1"/>
    <w:rsid w:val="00C90ACF"/>
    <w:rsid w:val="00C95561"/>
    <w:rsid w:val="00CB21A4"/>
    <w:rsid w:val="00CB657B"/>
    <w:rsid w:val="00CB6C93"/>
    <w:rsid w:val="00CD61CC"/>
    <w:rsid w:val="00CD692C"/>
    <w:rsid w:val="00CE53E3"/>
    <w:rsid w:val="00CE6B9E"/>
    <w:rsid w:val="00D01E81"/>
    <w:rsid w:val="00D07D1F"/>
    <w:rsid w:val="00D24263"/>
    <w:rsid w:val="00D272E3"/>
    <w:rsid w:val="00D474DA"/>
    <w:rsid w:val="00D52B68"/>
    <w:rsid w:val="00D53F03"/>
    <w:rsid w:val="00D65A61"/>
    <w:rsid w:val="00D670EA"/>
    <w:rsid w:val="00D7334B"/>
    <w:rsid w:val="00D87996"/>
    <w:rsid w:val="00D87D37"/>
    <w:rsid w:val="00D9167B"/>
    <w:rsid w:val="00D94CBF"/>
    <w:rsid w:val="00DB56DE"/>
    <w:rsid w:val="00DC0908"/>
    <w:rsid w:val="00DC35C6"/>
    <w:rsid w:val="00DC6712"/>
    <w:rsid w:val="00DD4EB3"/>
    <w:rsid w:val="00DF20AD"/>
    <w:rsid w:val="00DF4BDD"/>
    <w:rsid w:val="00E01736"/>
    <w:rsid w:val="00E0191C"/>
    <w:rsid w:val="00E04844"/>
    <w:rsid w:val="00E1387F"/>
    <w:rsid w:val="00E21760"/>
    <w:rsid w:val="00E21B6B"/>
    <w:rsid w:val="00E35203"/>
    <w:rsid w:val="00E37233"/>
    <w:rsid w:val="00E4392D"/>
    <w:rsid w:val="00E509B7"/>
    <w:rsid w:val="00E70D20"/>
    <w:rsid w:val="00E74699"/>
    <w:rsid w:val="00E77DC3"/>
    <w:rsid w:val="00E86094"/>
    <w:rsid w:val="00EA0D1D"/>
    <w:rsid w:val="00EA3D12"/>
    <w:rsid w:val="00EA5771"/>
    <w:rsid w:val="00EB07AA"/>
    <w:rsid w:val="00EB527B"/>
    <w:rsid w:val="00EB7BF5"/>
    <w:rsid w:val="00EC4846"/>
    <w:rsid w:val="00EC691A"/>
    <w:rsid w:val="00ED4D3C"/>
    <w:rsid w:val="00EE2916"/>
    <w:rsid w:val="00EE6A0C"/>
    <w:rsid w:val="00EF6219"/>
    <w:rsid w:val="00F0073D"/>
    <w:rsid w:val="00F00B8D"/>
    <w:rsid w:val="00F032D6"/>
    <w:rsid w:val="00F03450"/>
    <w:rsid w:val="00F04AFB"/>
    <w:rsid w:val="00F05B51"/>
    <w:rsid w:val="00F0623E"/>
    <w:rsid w:val="00F20BC0"/>
    <w:rsid w:val="00F254DE"/>
    <w:rsid w:val="00F25B53"/>
    <w:rsid w:val="00F3125D"/>
    <w:rsid w:val="00F36619"/>
    <w:rsid w:val="00F4163E"/>
    <w:rsid w:val="00F47F5A"/>
    <w:rsid w:val="00F52D22"/>
    <w:rsid w:val="00F5324D"/>
    <w:rsid w:val="00F73D2E"/>
    <w:rsid w:val="00F8047B"/>
    <w:rsid w:val="00F80858"/>
    <w:rsid w:val="00F81513"/>
    <w:rsid w:val="00F8275B"/>
    <w:rsid w:val="00F900A0"/>
    <w:rsid w:val="00F927E4"/>
    <w:rsid w:val="00FA05B6"/>
    <w:rsid w:val="00FA4820"/>
    <w:rsid w:val="00FA54EF"/>
    <w:rsid w:val="00FB00F4"/>
    <w:rsid w:val="00FB5D95"/>
    <w:rsid w:val="00FC1084"/>
    <w:rsid w:val="00FC1628"/>
    <w:rsid w:val="00FC7B17"/>
    <w:rsid w:val="00FD2028"/>
    <w:rsid w:val="00FD4AE0"/>
    <w:rsid w:val="00FD7C5C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9266"/>
  <w15:docId w15:val="{D1EBD1EE-145E-4F2C-B35B-B138ACD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A9"/>
    <w:pPr>
      <w:widowControl w:val="0"/>
      <w:spacing w:after="0" w:line="240" w:lineRule="auto"/>
    </w:pPr>
    <w:rPr>
      <w:rFonts w:ascii="Calibri" w:eastAsia="Times New Roman" w:hAnsi="Calibri" w:cs="Times New Roman"/>
      <w:color w:val="313130" w:themeColor="text1" w:themeShade="8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C7B17"/>
    <w:pPr>
      <w:spacing w:before="240" w:after="240"/>
      <w:outlineLvl w:val="0"/>
    </w:pPr>
    <w:rPr>
      <w:rFonts w:ascii="Trebuchet MS" w:hAnsi="Trebuchet MS" w:cstheme="majorHAnsi"/>
      <w:b/>
      <w:color w:val="00738B" w:themeColor="accent1"/>
      <w:sz w:val="28"/>
      <w:szCs w:val="1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C46FA"/>
    <w:pPr>
      <w:numPr>
        <w:ilvl w:val="1"/>
      </w:numPr>
      <w:spacing w:before="360"/>
      <w:ind w:left="794" w:hanging="794"/>
      <w:outlineLvl w:val="1"/>
    </w:pPr>
    <w:rPr>
      <w:color w:val="4A4A48" w:themeColor="text1" w:themeShade="B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2430"/>
    <w:pPr>
      <w:numPr>
        <w:ilvl w:val="2"/>
      </w:numPr>
      <w:ind w:left="1021" w:hanging="1021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4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3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4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84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01E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E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A8A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E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A8A87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A8A87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7B17"/>
    <w:rPr>
      <w:rFonts w:ascii="Trebuchet MS" w:eastAsia="Times New Roman" w:hAnsi="Trebuchet MS" w:cstheme="majorHAnsi"/>
      <w:b/>
      <w:color w:val="00738B" w:themeColor="accent1"/>
      <w:kern w:val="28"/>
      <w:sz w:val="28"/>
      <w:szCs w:val="18"/>
      <w:lang w:val="en-US"/>
    </w:rPr>
  </w:style>
  <w:style w:type="paragraph" w:styleId="Subtitle">
    <w:name w:val="Subtitle"/>
    <w:basedOn w:val="Heading1"/>
    <w:next w:val="Normal"/>
    <w:link w:val="SubtitleChar"/>
    <w:uiPriority w:val="11"/>
    <w:rsid w:val="00F80858"/>
    <w:rPr>
      <w:color w:val="9A9A96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858"/>
    <w:rPr>
      <w:rFonts w:ascii="Trebuchet MS" w:eastAsia="Times New Roman" w:hAnsi="Trebuchet MS" w:cstheme="majorHAnsi"/>
      <w:b/>
      <w:color w:val="9A9A96" w:themeColor="text1" w:themeTint="A6"/>
      <w:kern w:val="28"/>
      <w:sz w:val="24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46FA"/>
    <w:rPr>
      <w:rFonts w:ascii="Trebuchet MS" w:eastAsia="Times New Roman" w:hAnsi="Trebuchet MS" w:cstheme="majorHAnsi"/>
      <w:b/>
      <w:color w:val="4A4A48" w:themeColor="text1" w:themeShade="BF"/>
      <w:kern w:val="28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2430"/>
    <w:rPr>
      <w:rFonts w:ascii="Trebuchet MS" w:eastAsia="Times New Roman" w:hAnsi="Trebuchet MS" w:cstheme="majorHAnsi"/>
      <w:b/>
      <w:color w:val="4A4A48" w:themeColor="text1" w:themeShade="BF"/>
      <w:kern w:val="28"/>
      <w:sz w:val="20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62430"/>
    <w:rPr>
      <w:rFonts w:asciiTheme="majorHAnsi" w:eastAsiaTheme="majorEastAsia" w:hAnsiTheme="majorHAnsi" w:cstheme="majorBidi"/>
      <w:b/>
      <w:bCs/>
      <w:i/>
      <w:iCs/>
      <w:color w:val="00738B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2430"/>
    <w:rPr>
      <w:rFonts w:asciiTheme="majorHAnsi" w:eastAsiaTheme="majorEastAsia" w:hAnsiTheme="majorHAnsi" w:cstheme="majorBidi"/>
      <w:color w:val="003845" w:themeColor="accent1" w:themeShade="7F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373E"/>
    <w:rPr>
      <w:rFonts w:asciiTheme="majorHAnsi" w:eastAsiaTheme="majorEastAsia" w:hAnsiTheme="majorHAnsi" w:cstheme="majorBidi"/>
      <w:i/>
      <w:iCs/>
      <w:color w:val="003845" w:themeColor="accent1" w:themeShade="7F"/>
      <w:kern w:val="2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E81"/>
    <w:rPr>
      <w:rFonts w:asciiTheme="majorHAnsi" w:eastAsiaTheme="majorEastAsia" w:hAnsiTheme="majorHAnsi" w:cstheme="majorBidi"/>
      <w:i/>
      <w:iCs/>
      <w:color w:val="8A8A87" w:themeColor="text1" w:themeTint="BF"/>
      <w:kern w:val="28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E81"/>
    <w:rPr>
      <w:rFonts w:asciiTheme="majorHAnsi" w:eastAsiaTheme="majorEastAsia" w:hAnsiTheme="majorHAnsi" w:cstheme="majorBidi"/>
      <w:color w:val="8A8A87" w:themeColor="text1" w:themeTint="BF"/>
      <w:kern w:val="28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E81"/>
    <w:rPr>
      <w:rFonts w:asciiTheme="majorHAnsi" w:eastAsiaTheme="majorEastAsia" w:hAnsiTheme="majorHAnsi" w:cstheme="majorBidi"/>
      <w:i/>
      <w:iCs/>
      <w:color w:val="8A8A87" w:themeColor="text1" w:themeTint="BF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D2200"/>
    <w:rPr>
      <w:rFonts w:asciiTheme="minorHAnsi" w:hAnsiTheme="minorHAnsi"/>
      <w:color w:val="F37021"/>
      <w:sz w:val="20"/>
      <w:u w:val="single"/>
      <w:effect w:val="none"/>
    </w:rPr>
  </w:style>
  <w:style w:type="paragraph" w:styleId="TOC1">
    <w:name w:val="toc 1"/>
    <w:basedOn w:val="Normal"/>
    <w:next w:val="Normal"/>
    <w:uiPriority w:val="39"/>
    <w:rsid w:val="00A03131"/>
    <w:pPr>
      <w:widowControl/>
      <w:tabs>
        <w:tab w:val="left" w:pos="403"/>
        <w:tab w:val="right" w:leader="dot" w:pos="9015"/>
      </w:tabs>
      <w:spacing w:before="100" w:beforeAutospacing="1" w:after="100" w:afterAutospacing="1"/>
    </w:pPr>
    <w:rPr>
      <w:rFonts w:asciiTheme="minorHAnsi" w:hAnsiTheme="minorHAnsi"/>
      <w:b/>
      <w:kern w:val="0"/>
      <w:sz w:val="24"/>
      <w:lang w:val="en-NZ"/>
    </w:rPr>
  </w:style>
  <w:style w:type="table" w:customStyle="1" w:styleId="Style1">
    <w:name w:val="Style1"/>
    <w:basedOn w:val="TableNormal"/>
    <w:uiPriority w:val="99"/>
    <w:qFormat/>
    <w:rsid w:val="002A2B10"/>
    <w:pPr>
      <w:spacing w:after="0" w:line="240" w:lineRule="auto"/>
    </w:pPr>
    <w:rPr>
      <w:rFonts w:asciiTheme="majorHAnsi" w:eastAsia="Times" w:hAnsiTheme="majorHAnsi" w:cs="Times New Roman"/>
      <w:color w:val="7A7A77" w:themeColor="text1" w:themeTint="D9"/>
      <w:sz w:val="16"/>
      <w:szCs w:val="20"/>
      <w:lang w:val="en-US"/>
    </w:rPr>
    <w:tblPr>
      <w:tblBorders>
        <w:insideH w:val="single" w:sz="4" w:space="0" w:color="F37321" w:themeColor="accen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i w:val="0"/>
        <w:color w:val="7A7A77" w:themeColor="text1" w:themeTint="D9"/>
        <w:sz w:val="16"/>
        <w:u w:val="none"/>
      </w:rPr>
    </w:tblStylePr>
  </w:style>
  <w:style w:type="paragraph" w:customStyle="1" w:styleId="TableHeader">
    <w:name w:val="Table Header"/>
    <w:basedOn w:val="Normal"/>
    <w:link w:val="TableHeaderChar"/>
    <w:qFormat/>
    <w:rsid w:val="00A47C69"/>
    <w:rPr>
      <w:b/>
    </w:rPr>
  </w:style>
  <w:style w:type="character" w:customStyle="1" w:styleId="TableHeaderChar">
    <w:name w:val="Table Header Char"/>
    <w:basedOn w:val="DefaultParagraphFont"/>
    <w:link w:val="TableHeader"/>
    <w:rsid w:val="00A47C69"/>
    <w:rPr>
      <w:rFonts w:ascii="Calibri" w:eastAsia="Times New Roman" w:hAnsi="Calibri" w:cs="Times New Roman"/>
      <w:b/>
      <w:color w:val="313130" w:themeColor="text1" w:themeShade="80"/>
      <w:kern w:val="28"/>
      <w:sz w:val="20"/>
      <w:szCs w:val="20"/>
      <w:lang w:val="en-US"/>
    </w:rPr>
  </w:style>
  <w:style w:type="paragraph" w:customStyle="1" w:styleId="Tablecontent">
    <w:name w:val="Table content"/>
    <w:basedOn w:val="Normal"/>
    <w:link w:val="TablecontentChar"/>
    <w:qFormat/>
    <w:rsid w:val="00A47C69"/>
  </w:style>
  <w:style w:type="character" w:customStyle="1" w:styleId="TablecontentChar">
    <w:name w:val="Table content Char"/>
    <w:basedOn w:val="DefaultParagraphFont"/>
    <w:link w:val="Tablecontent"/>
    <w:rsid w:val="00A47C69"/>
    <w:rPr>
      <w:rFonts w:ascii="Calibri" w:eastAsia="Times New Roman" w:hAnsi="Calibri" w:cs="Times New Roman"/>
      <w:color w:val="313130" w:themeColor="text1" w:themeShade="80"/>
      <w:kern w:val="2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372C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6B"/>
  </w:style>
  <w:style w:type="paragraph" w:styleId="Header">
    <w:name w:val="header"/>
    <w:basedOn w:val="Normal"/>
    <w:link w:val="HeaderChar"/>
    <w:uiPriority w:val="99"/>
    <w:unhideWhenUsed/>
    <w:rsid w:val="00F80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58"/>
    <w:rPr>
      <w:rFonts w:ascii="Calibri" w:eastAsia="Times New Roman" w:hAnsi="Calibri" w:cs="Times New Roman"/>
      <w:color w:val="7A7A77" w:themeColor="text1" w:themeTint="D9"/>
      <w:kern w:val="28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58"/>
    <w:rPr>
      <w:rFonts w:ascii="Calibri" w:eastAsia="Times New Roman" w:hAnsi="Calibri" w:cs="Times New Roman"/>
      <w:color w:val="7A7A77" w:themeColor="text1" w:themeTint="D9"/>
      <w:kern w:val="28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F8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0858"/>
    <w:rPr>
      <w:rFonts w:ascii="Tahoma" w:eastAsia="Times New Roman" w:hAnsi="Tahoma" w:cs="Tahoma"/>
      <w:color w:val="7A7A77" w:themeColor="text1" w:themeTint="D9"/>
      <w:kern w:val="28"/>
      <w:sz w:val="16"/>
      <w:szCs w:val="16"/>
      <w:lang w:val="en-US"/>
    </w:rPr>
  </w:style>
  <w:style w:type="paragraph" w:customStyle="1" w:styleId="DocControlElements">
    <w:name w:val="Doc Control Elements"/>
    <w:basedOn w:val="Heading1"/>
    <w:next w:val="Normal"/>
    <w:link w:val="DocControlElementsChar"/>
    <w:qFormat/>
    <w:rsid w:val="00D01E81"/>
  </w:style>
  <w:style w:type="character" w:customStyle="1" w:styleId="DocControlElementsChar">
    <w:name w:val="Doc Control Elements Char"/>
    <w:basedOn w:val="Heading1Char"/>
    <w:link w:val="DocControlElements"/>
    <w:rsid w:val="00D01E81"/>
    <w:rPr>
      <w:rFonts w:ascii="Trebuchet MS" w:eastAsia="Times New Roman" w:hAnsi="Trebuchet MS" w:cstheme="majorHAnsi"/>
      <w:b/>
      <w:color w:val="00738B" w:themeColor="accent1"/>
      <w:kern w:val="28"/>
      <w:sz w:val="2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3"/>
    <w:qFormat/>
    <w:rsid w:val="00136A54"/>
    <w:pPr>
      <w:spacing w:before="480" w:after="120"/>
      <w:jc w:val="center"/>
    </w:pPr>
    <w:rPr>
      <w:rFonts w:ascii="Trebuchet MS" w:hAnsi="Trebuchet MS"/>
      <w:color w:val="00738B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3"/>
    <w:rsid w:val="00136A54"/>
    <w:rPr>
      <w:rFonts w:ascii="Trebuchet MS" w:eastAsia="Times New Roman" w:hAnsi="Trebuchet MS" w:cs="Times New Roman"/>
      <w:color w:val="00738B" w:themeColor="accent1"/>
      <w:kern w:val="28"/>
      <w:sz w:val="36"/>
      <w:szCs w:val="36"/>
      <w:lang w:val="en-US"/>
    </w:rPr>
  </w:style>
  <w:style w:type="character" w:styleId="IntenseEmphasis">
    <w:name w:val="Intense Emphasis"/>
    <w:basedOn w:val="DefaultParagraphFont"/>
    <w:uiPriority w:val="21"/>
    <w:qFormat/>
    <w:rsid w:val="00A47C69"/>
    <w:rPr>
      <w:b/>
      <w:bCs/>
      <w:i/>
      <w:iCs/>
      <w:color w:val="F37321" w:themeColor="accent2"/>
    </w:rPr>
  </w:style>
  <w:style w:type="character" w:styleId="Strong">
    <w:name w:val="Strong"/>
    <w:aliases w:val="'Orion Health' (title page)"/>
    <w:uiPriority w:val="22"/>
    <w:qFormat/>
    <w:rsid w:val="002A2B10"/>
    <w:rPr>
      <w:rFonts w:ascii="Trebuchet MS" w:hAnsi="Trebuchet MS"/>
      <w:sz w:val="32"/>
    </w:rPr>
  </w:style>
  <w:style w:type="paragraph" w:styleId="ListParagraph">
    <w:name w:val="List Paragraph"/>
    <w:aliases w:val="Bullet List"/>
    <w:basedOn w:val="Normal"/>
    <w:uiPriority w:val="34"/>
    <w:qFormat/>
    <w:rsid w:val="00A052BE"/>
    <w:pPr>
      <w:numPr>
        <w:numId w:val="9"/>
      </w:numPr>
      <w:spacing w:before="60"/>
    </w:pPr>
  </w:style>
  <w:style w:type="character" w:styleId="SubtleEmphasis">
    <w:name w:val="Subtle Emphasis"/>
    <w:basedOn w:val="DefaultParagraphFont"/>
    <w:uiPriority w:val="19"/>
    <w:qFormat/>
    <w:rsid w:val="0058341C"/>
    <w:rPr>
      <w:b w:val="0"/>
      <w:i/>
      <w:iCs/>
      <w:color w:val="B1B1AF"/>
    </w:rPr>
  </w:style>
  <w:style w:type="paragraph" w:styleId="Quote">
    <w:name w:val="Quote"/>
    <w:aliases w:val="'Department' (title page)"/>
    <w:basedOn w:val="Normal"/>
    <w:next w:val="Normal"/>
    <w:link w:val="QuoteChar"/>
    <w:autoRedefine/>
    <w:uiPriority w:val="29"/>
    <w:qFormat/>
    <w:rsid w:val="004663C2"/>
    <w:pPr>
      <w:spacing w:after="480"/>
      <w:jc w:val="center"/>
    </w:pPr>
    <w:rPr>
      <w:b/>
      <w:i/>
      <w:color w:val="636360" w:themeColor="text1"/>
      <w:sz w:val="28"/>
    </w:rPr>
  </w:style>
  <w:style w:type="character" w:customStyle="1" w:styleId="QuoteChar">
    <w:name w:val="Quote Char"/>
    <w:aliases w:val="'Department' (title page) Char"/>
    <w:basedOn w:val="DefaultParagraphFont"/>
    <w:link w:val="Quote"/>
    <w:uiPriority w:val="29"/>
    <w:rsid w:val="004663C2"/>
    <w:rPr>
      <w:rFonts w:ascii="Calibri" w:eastAsia="Times New Roman" w:hAnsi="Calibri" w:cs="Times New Roman"/>
      <w:b/>
      <w:i/>
      <w:color w:val="636360" w:themeColor="text1"/>
      <w:kern w:val="28"/>
      <w:sz w:val="2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B6CB0"/>
    <w:pPr>
      <w:tabs>
        <w:tab w:val="left" w:pos="800"/>
        <w:tab w:val="right" w:leader="dot" w:pos="9016"/>
      </w:tabs>
      <w:spacing w:after="100"/>
      <w:ind w:left="200"/>
    </w:pPr>
    <w:rPr>
      <w:rFonts w:eastAsiaTheme="majorEastAsia"/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7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7FE"/>
    <w:rPr>
      <w:rFonts w:ascii="Tahoma" w:eastAsia="Times New Roman" w:hAnsi="Tahoma" w:cs="Tahoma"/>
      <w:color w:val="8A8A87" w:themeColor="text1" w:themeTint="BF"/>
      <w:kern w:val="28"/>
      <w:sz w:val="16"/>
      <w:szCs w:val="16"/>
      <w:lang w:val="en-US"/>
    </w:rPr>
  </w:style>
  <w:style w:type="paragraph" w:styleId="NoSpacing">
    <w:name w:val="No Spacing"/>
    <w:link w:val="NoSpacingChar"/>
    <w:uiPriority w:val="1"/>
    <w:rsid w:val="004F17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7F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9448E"/>
    <w:pPr>
      <w:tabs>
        <w:tab w:val="left" w:pos="1100"/>
        <w:tab w:val="right" w:leader="dot" w:pos="9016"/>
      </w:tabs>
      <w:spacing w:after="100"/>
      <w:ind w:left="403"/>
    </w:pPr>
  </w:style>
  <w:style w:type="paragraph" w:styleId="TOC4">
    <w:name w:val="toc 4"/>
    <w:basedOn w:val="Normal"/>
    <w:next w:val="Normal"/>
    <w:autoRedefine/>
    <w:uiPriority w:val="39"/>
    <w:unhideWhenUsed/>
    <w:rsid w:val="0089448E"/>
    <w:pPr>
      <w:tabs>
        <w:tab w:val="left" w:pos="1540"/>
        <w:tab w:val="right" w:leader="dot" w:pos="9016"/>
      </w:tabs>
      <w:spacing w:after="10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89448E"/>
    <w:pPr>
      <w:tabs>
        <w:tab w:val="left" w:pos="1760"/>
        <w:tab w:val="right" w:leader="dot" w:pos="9016"/>
      </w:tabs>
      <w:spacing w:after="100"/>
      <w:ind w:left="799"/>
    </w:pPr>
  </w:style>
  <w:style w:type="paragraph" w:customStyle="1" w:styleId="NumberedList">
    <w:name w:val="Numbered List"/>
    <w:basedOn w:val="ListParagraph"/>
    <w:uiPriority w:val="34"/>
    <w:qFormat/>
    <w:rsid w:val="00634729"/>
    <w:pPr>
      <w:numPr>
        <w:numId w:val="27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162582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2582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2582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2582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76B"/>
    <w:rPr>
      <w:rFonts w:ascii="Calibri" w:eastAsia="Times New Roman" w:hAnsi="Calibri" w:cs="Times New Roman"/>
      <w:color w:val="313130" w:themeColor="text1" w:themeShade="80"/>
      <w:kern w:val="28"/>
      <w:sz w:val="20"/>
      <w:szCs w:val="20"/>
      <w:lang w:val="en-US"/>
    </w:rPr>
  </w:style>
  <w:style w:type="numbering" w:customStyle="1" w:styleId="Style2">
    <w:name w:val="Style2"/>
    <w:uiPriority w:val="99"/>
    <w:rsid w:val="00162582"/>
    <w:pPr>
      <w:numPr>
        <w:numId w:val="6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3227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BD46FF"/>
  </w:style>
  <w:style w:type="character" w:customStyle="1" w:styleId="FootnoteTextChar">
    <w:name w:val="Footnote Text Char"/>
    <w:basedOn w:val="DefaultParagraphFont"/>
    <w:link w:val="FootnoteText"/>
    <w:uiPriority w:val="99"/>
    <w:rsid w:val="00865ACE"/>
    <w:rPr>
      <w:rFonts w:ascii="Calibri" w:eastAsia="Times New Roman" w:hAnsi="Calibri" w:cs="Times New Roman"/>
      <w:color w:val="313130" w:themeColor="text1" w:themeShade="8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qFormat/>
    <w:rsid w:val="00BD46FF"/>
    <w:rPr>
      <w:rFonts w:ascii="Calibri" w:hAnsi="Calibri"/>
      <w:vertAlign w:val="superscript"/>
    </w:rPr>
  </w:style>
  <w:style w:type="character" w:styleId="BookTitle">
    <w:name w:val="Book Title"/>
    <w:basedOn w:val="DefaultParagraphFont"/>
    <w:uiPriority w:val="33"/>
    <w:rsid w:val="003B6CB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0"/>
    <w:qFormat/>
    <w:rsid w:val="0089429B"/>
    <w:pPr>
      <w:spacing w:after="200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429B"/>
  </w:style>
  <w:style w:type="character" w:styleId="PlaceholderText">
    <w:name w:val="Placeholder Text"/>
    <w:basedOn w:val="DefaultParagraphFont"/>
    <w:uiPriority w:val="99"/>
    <w:semiHidden/>
    <w:rsid w:val="00EA577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1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12A"/>
    <w:rPr>
      <w:rFonts w:ascii="Arial" w:eastAsia="Times New Roman" w:hAnsi="Arial" w:cs="Arial"/>
      <w:vanish/>
      <w:color w:val="313130" w:themeColor="text1" w:themeShade="80"/>
      <w:kern w:val="28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1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12A"/>
    <w:rPr>
      <w:rFonts w:ascii="Arial" w:eastAsia="Times New Roman" w:hAnsi="Arial" w:cs="Arial"/>
      <w:vanish/>
      <w:color w:val="313130" w:themeColor="text1" w:themeShade="80"/>
      <w:kern w:val="28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8B"/>
    <w:rPr>
      <w:rFonts w:ascii="Calibri" w:eastAsia="Times New Roman" w:hAnsi="Calibri" w:cs="Times New Roman"/>
      <w:color w:val="313130" w:themeColor="text1" w:themeShade="80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8B"/>
    <w:rPr>
      <w:rFonts w:ascii="Calibri" w:eastAsia="Times New Roman" w:hAnsi="Calibri" w:cs="Times New Roman"/>
      <w:b/>
      <w:bCs/>
      <w:color w:val="313130" w:themeColor="text1" w:themeShade="8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hiway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xelles\Downloads\RS980_ORN%20Word%20Template%20A4%200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522F082C747E7822362428E2F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EA71-C515-4AC4-A5B6-A2C596D491FB}"/>
      </w:docPartPr>
      <w:docPartBody>
        <w:p w:rsidR="00C07DB1" w:rsidRDefault="00AC2A90" w:rsidP="00AC2A90">
          <w:pPr>
            <w:pStyle w:val="717522F082C747E7822362428E2F624A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DDC5E6D71D7A4583B21957AB8CC4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CA6A-2874-43F0-8B42-AFF7A493BED9}"/>
      </w:docPartPr>
      <w:docPartBody>
        <w:p w:rsidR="00C07DB1" w:rsidRDefault="00AC2A90" w:rsidP="00AC2A90">
          <w:pPr>
            <w:pStyle w:val="DDC5E6D71D7A4583B21957AB8CC475BB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4D841E49B5C14EF8BD1F5465D048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C046-78E0-44D5-9567-C0F7E36BE09D}"/>
      </w:docPartPr>
      <w:docPartBody>
        <w:p w:rsidR="00C07DB1" w:rsidRDefault="00AC2A90" w:rsidP="00AC2A90">
          <w:pPr>
            <w:pStyle w:val="4D841E49B5C14EF8BD1F5465D0482D9C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B02D9ECFD44A4D9F97CC2C34543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42B4-B985-4B38-9C1A-B191857D10C9}"/>
      </w:docPartPr>
      <w:docPartBody>
        <w:p w:rsidR="00C07DB1" w:rsidRDefault="00AC2A90" w:rsidP="00AC2A90">
          <w:pPr>
            <w:pStyle w:val="B02D9ECFD44A4D9F97CC2C345433B6F6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D5505C34C0004379A41268FCDB69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A7D2-87CE-48E2-B8CC-BEDB81B37AA7}"/>
      </w:docPartPr>
      <w:docPartBody>
        <w:p w:rsidR="00C07DB1" w:rsidRDefault="00AC2A90" w:rsidP="00AC2A90">
          <w:pPr>
            <w:pStyle w:val="D5505C34C0004379A41268FCDB693A23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C6A1FE97C7254B148055085A0A83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F419-8B99-4626-87DC-CB3787B06F12}"/>
      </w:docPartPr>
      <w:docPartBody>
        <w:p w:rsidR="00C07DB1" w:rsidRDefault="00AC2A90" w:rsidP="00AC2A90">
          <w:pPr>
            <w:pStyle w:val="C6A1FE97C7254B148055085A0A830811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C6EBAD9DD0C34C6086BFE4DA0D4F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549B-597B-4EF4-96F1-6D1BA098C690}"/>
      </w:docPartPr>
      <w:docPartBody>
        <w:p w:rsidR="00C07DB1" w:rsidRDefault="00AC2A90" w:rsidP="00AC2A90">
          <w:pPr>
            <w:pStyle w:val="C6EBAD9DD0C34C6086BFE4DA0D4F490F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8D3918063DC54775B342217D6E6A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2F62-EC9B-4F54-B638-42F9CB9149AB}"/>
      </w:docPartPr>
      <w:docPartBody>
        <w:p w:rsidR="00C07DB1" w:rsidRDefault="00AC2A90" w:rsidP="00AC2A90">
          <w:pPr>
            <w:pStyle w:val="8D3918063DC54775B342217D6E6A8B04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95136D10CFD1435280C8C1AE7D8B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A33A-94F8-4BD2-8336-D19ABACAA9C3}"/>
      </w:docPartPr>
      <w:docPartBody>
        <w:p w:rsidR="00C07DB1" w:rsidRDefault="00AC2A90" w:rsidP="00AC2A90">
          <w:pPr>
            <w:pStyle w:val="95136D10CFD1435280C8C1AE7D8BC023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A8AA32B2845C42A09F78D4761B5F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EA64-446C-4269-B43E-B954990E7A9B}"/>
      </w:docPartPr>
      <w:docPartBody>
        <w:p w:rsidR="00C07DB1" w:rsidRDefault="00AC2A90" w:rsidP="00AC2A90">
          <w:pPr>
            <w:pStyle w:val="A8AA32B2845C42A09F78D4761B5FA761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1CD44FD654484F20B07DE05E54E9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0A71-4E29-4AD2-9C6B-E483B2CEDA6D}"/>
      </w:docPartPr>
      <w:docPartBody>
        <w:p w:rsidR="00C07DB1" w:rsidRDefault="00AC2A90" w:rsidP="00AC2A90">
          <w:pPr>
            <w:pStyle w:val="1CD44FD654484F20B07DE05E54E9AAFC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1CD780B21D904521AD27D79D5B07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3593-12E8-4EEE-A240-BEFD22FED275}"/>
      </w:docPartPr>
      <w:docPartBody>
        <w:p w:rsidR="00C07DB1" w:rsidRDefault="00AC2A90" w:rsidP="00AC2A90">
          <w:pPr>
            <w:pStyle w:val="1CD780B21D904521AD27D79D5B07369B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38675C5822574536928D330101D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A7A8-2606-4B11-AFB6-53A438FFE099}"/>
      </w:docPartPr>
      <w:docPartBody>
        <w:p w:rsidR="00C07DB1" w:rsidRDefault="00AC2A90" w:rsidP="00AC2A90">
          <w:pPr>
            <w:pStyle w:val="38675C5822574536928D330101D72158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266DC66C981A448D9615F7217664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1C2B-67A2-40F9-9E36-34593107E33D}"/>
      </w:docPartPr>
      <w:docPartBody>
        <w:p w:rsidR="00C07DB1" w:rsidRDefault="00AC2A90" w:rsidP="00AC2A90">
          <w:pPr>
            <w:pStyle w:val="266DC66C981A448D9615F72176640638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CF8BC5F3C4924BE4A4997EB0FA79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16D4-A545-457A-B8CB-85021303E43A}"/>
      </w:docPartPr>
      <w:docPartBody>
        <w:p w:rsidR="00C07DB1" w:rsidRDefault="00AC2A90" w:rsidP="00AC2A90">
          <w:pPr>
            <w:pStyle w:val="CF8BC5F3C4924BE4A4997EB0FA7929EE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1A22B44E22964AAFA1E5DAF0C45F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0601-8BC9-48D1-B73D-AB86A5E42190}"/>
      </w:docPartPr>
      <w:docPartBody>
        <w:p w:rsidR="00DA41C4" w:rsidRDefault="00DF3863" w:rsidP="00DF3863">
          <w:pPr>
            <w:pStyle w:val="1A22B44E22964AAFA1E5DAF0C45FC216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50921CD72C5043E6B4F689E79A4A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93E8-20BF-4152-9F00-2384A2694821}"/>
      </w:docPartPr>
      <w:docPartBody>
        <w:p w:rsidR="00AB7076" w:rsidRDefault="00D97FAF" w:rsidP="00D97FAF">
          <w:pPr>
            <w:pStyle w:val="50921CD72C5043E6B4F689E79A4AACAE"/>
          </w:pPr>
          <w:r w:rsidRPr="00DB125A">
            <w:rPr>
              <w:rStyle w:val="PlaceholderText"/>
            </w:rPr>
            <w:t>Click here to enter text.</w:t>
          </w:r>
        </w:p>
      </w:docPartBody>
    </w:docPart>
    <w:docPart>
      <w:docPartPr>
        <w:name w:val="97A3293E50AE476F942A253F05B4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F90-DAB5-4075-B6C8-19062B2EAE61}"/>
      </w:docPartPr>
      <w:docPartBody>
        <w:p w:rsidR="004D0E4C" w:rsidRDefault="0039798F" w:rsidP="0039798F">
          <w:pPr>
            <w:pStyle w:val="97A3293E50AE476F942A253F05B4C5FF"/>
          </w:pPr>
          <w:r w:rsidRPr="00DB12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B"/>
    <w:rsid w:val="000241C1"/>
    <w:rsid w:val="00024EF9"/>
    <w:rsid w:val="000E7554"/>
    <w:rsid w:val="001060CD"/>
    <w:rsid w:val="0012611E"/>
    <w:rsid w:val="00131B8A"/>
    <w:rsid w:val="001544E6"/>
    <w:rsid w:val="001C1D57"/>
    <w:rsid w:val="001D0D05"/>
    <w:rsid w:val="0021589B"/>
    <w:rsid w:val="0022725C"/>
    <w:rsid w:val="0038146D"/>
    <w:rsid w:val="0039798F"/>
    <w:rsid w:val="0044148A"/>
    <w:rsid w:val="00463333"/>
    <w:rsid w:val="004D0E4C"/>
    <w:rsid w:val="004D56DC"/>
    <w:rsid w:val="004D58D3"/>
    <w:rsid w:val="005202B5"/>
    <w:rsid w:val="00565494"/>
    <w:rsid w:val="00571DA1"/>
    <w:rsid w:val="005C64EF"/>
    <w:rsid w:val="005E1446"/>
    <w:rsid w:val="005E5163"/>
    <w:rsid w:val="006066A0"/>
    <w:rsid w:val="006067DD"/>
    <w:rsid w:val="00681555"/>
    <w:rsid w:val="006E57DC"/>
    <w:rsid w:val="00703C6D"/>
    <w:rsid w:val="007A436D"/>
    <w:rsid w:val="007F56D4"/>
    <w:rsid w:val="0082000B"/>
    <w:rsid w:val="0086334B"/>
    <w:rsid w:val="00863C40"/>
    <w:rsid w:val="008820DE"/>
    <w:rsid w:val="008A1FD3"/>
    <w:rsid w:val="008A737A"/>
    <w:rsid w:val="009C4532"/>
    <w:rsid w:val="009D065A"/>
    <w:rsid w:val="009D0E92"/>
    <w:rsid w:val="00A259A4"/>
    <w:rsid w:val="00A52EBC"/>
    <w:rsid w:val="00A6371B"/>
    <w:rsid w:val="00A7129F"/>
    <w:rsid w:val="00A944AB"/>
    <w:rsid w:val="00AB27F3"/>
    <w:rsid w:val="00AB7076"/>
    <w:rsid w:val="00AC2A90"/>
    <w:rsid w:val="00AD3070"/>
    <w:rsid w:val="00B7319A"/>
    <w:rsid w:val="00BB6FB3"/>
    <w:rsid w:val="00BB7A0E"/>
    <w:rsid w:val="00BD02BA"/>
    <w:rsid w:val="00BF6E1F"/>
    <w:rsid w:val="00C07DB1"/>
    <w:rsid w:val="00C11DF8"/>
    <w:rsid w:val="00C53626"/>
    <w:rsid w:val="00C9764F"/>
    <w:rsid w:val="00D20FED"/>
    <w:rsid w:val="00D60D42"/>
    <w:rsid w:val="00D62E17"/>
    <w:rsid w:val="00D643DE"/>
    <w:rsid w:val="00D8198F"/>
    <w:rsid w:val="00D97FAF"/>
    <w:rsid w:val="00DA41C4"/>
    <w:rsid w:val="00DB1481"/>
    <w:rsid w:val="00DE5BB0"/>
    <w:rsid w:val="00DF3863"/>
    <w:rsid w:val="00E908F2"/>
    <w:rsid w:val="00EB4BE4"/>
    <w:rsid w:val="00F043E8"/>
    <w:rsid w:val="00F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8F"/>
    <w:rPr>
      <w:color w:val="808080"/>
    </w:rPr>
  </w:style>
  <w:style w:type="paragraph" w:customStyle="1" w:styleId="050025113F9A4CDBA671B9C99535627E">
    <w:name w:val="050025113F9A4CDBA671B9C99535627E"/>
    <w:rsid w:val="00A7129F"/>
  </w:style>
  <w:style w:type="paragraph" w:customStyle="1" w:styleId="EC917F523A944ED188ED6F27B943B10B">
    <w:name w:val="EC917F523A944ED188ED6F27B943B10B"/>
    <w:rsid w:val="00A7129F"/>
  </w:style>
  <w:style w:type="paragraph" w:customStyle="1" w:styleId="BECDF9E352254B1998E3A5E63D5BF1A0">
    <w:name w:val="BECDF9E352254B1998E3A5E63D5BF1A0"/>
    <w:rsid w:val="00A7129F"/>
  </w:style>
  <w:style w:type="paragraph" w:customStyle="1" w:styleId="B1756C4AAA6C449FBD36042DAF093C70">
    <w:name w:val="B1756C4AAA6C449FBD36042DAF093C70"/>
    <w:rsid w:val="00A7129F"/>
  </w:style>
  <w:style w:type="paragraph" w:customStyle="1" w:styleId="CB3E7321B53A4E63B83A957E05F0E282">
    <w:name w:val="CB3E7321B53A4E63B83A957E05F0E282"/>
    <w:rsid w:val="00A7129F"/>
  </w:style>
  <w:style w:type="paragraph" w:customStyle="1" w:styleId="65068D84EDB6402DADC0A555F9EC6870">
    <w:name w:val="65068D84EDB6402DADC0A555F9EC6870"/>
    <w:rsid w:val="00A7129F"/>
  </w:style>
  <w:style w:type="paragraph" w:customStyle="1" w:styleId="406E243D65AF4D8E80A54FE59F699BCF">
    <w:name w:val="406E243D65AF4D8E80A54FE59F699BCF"/>
    <w:rsid w:val="00A7129F"/>
  </w:style>
  <w:style w:type="paragraph" w:customStyle="1" w:styleId="BCC2D1F8548840DAACD0DD8D238B0BE4">
    <w:name w:val="BCC2D1F8548840DAACD0DD8D238B0BE4"/>
    <w:rsid w:val="00A7129F"/>
  </w:style>
  <w:style w:type="paragraph" w:customStyle="1" w:styleId="282B71FC5CA341568996498542AB8E9E">
    <w:name w:val="282B71FC5CA341568996498542AB8E9E"/>
    <w:rsid w:val="00BB6FB3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ED432F4340464F62B8C6536DF021A561">
    <w:name w:val="ED432F4340464F62B8C6536DF021A561"/>
    <w:rsid w:val="00BB6FB3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AB9B61EB80864701BF1B251495508E52">
    <w:name w:val="AB9B61EB80864701BF1B251495508E52"/>
    <w:rsid w:val="00BB6FB3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50CCEE99B83549F889A932EE2F6AB3DB">
    <w:name w:val="50CCEE99B83549F889A932EE2F6AB3DB"/>
    <w:rsid w:val="00BB6FB3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08F9C12161C148EC94C5E4EB8A600E1A">
    <w:name w:val="08F9C12161C148EC94C5E4EB8A600E1A"/>
    <w:rsid w:val="00BB6FB3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282B71FC5CA341568996498542AB8E9E1">
    <w:name w:val="282B71FC5CA341568996498542AB8E9E1"/>
    <w:rsid w:val="00863C40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ED432F4340464F62B8C6536DF021A5611">
    <w:name w:val="ED432F4340464F62B8C6536DF021A5611"/>
    <w:rsid w:val="00863C40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282B71FC5CA341568996498542AB8E9E2">
    <w:name w:val="282B71FC5CA341568996498542AB8E9E2"/>
    <w:rsid w:val="00C9764F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ED432F4340464F62B8C6536DF021A5612">
    <w:name w:val="ED432F4340464F62B8C6536DF021A5612"/>
    <w:rsid w:val="00C9764F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7DF060E003C545DAB31A98AE945F744E">
    <w:name w:val="7DF060E003C545DAB31A98AE945F744E"/>
    <w:rsid w:val="00C9764F"/>
  </w:style>
  <w:style w:type="paragraph" w:customStyle="1" w:styleId="C9ECB7190D8B4456AFEADC0945A68E71">
    <w:name w:val="C9ECB7190D8B4456AFEADC0945A68E71"/>
    <w:rsid w:val="00C9764F"/>
  </w:style>
  <w:style w:type="paragraph" w:customStyle="1" w:styleId="5458F37E7BD141DC93611F4BB83BA39C">
    <w:name w:val="5458F37E7BD141DC93611F4BB83BA39C"/>
    <w:rsid w:val="00C9764F"/>
  </w:style>
  <w:style w:type="paragraph" w:customStyle="1" w:styleId="7020648BF0A747FE948C5162ABA6FCC0">
    <w:name w:val="7020648BF0A747FE948C5162ABA6FCC0"/>
    <w:rsid w:val="00C9764F"/>
  </w:style>
  <w:style w:type="paragraph" w:customStyle="1" w:styleId="282B71FC5CA341568996498542AB8E9E3">
    <w:name w:val="282B71FC5CA341568996498542AB8E9E3"/>
    <w:rsid w:val="004D56DC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ED432F4340464F62B8C6536DF021A5613">
    <w:name w:val="ED432F4340464F62B8C6536DF021A5613"/>
    <w:rsid w:val="004D56DC"/>
    <w:pPr>
      <w:widowControl w:val="0"/>
      <w:spacing w:after="0" w:line="240" w:lineRule="auto"/>
    </w:pPr>
    <w:rPr>
      <w:rFonts w:ascii="Calibri" w:eastAsia="Times New Roman" w:hAnsi="Calibri" w:cs="Times New Roman"/>
      <w:color w:val="000000" w:themeColor="text1" w:themeShade="80"/>
      <w:kern w:val="28"/>
      <w:sz w:val="20"/>
      <w:szCs w:val="20"/>
      <w:lang w:val="en-US" w:eastAsia="en-US"/>
    </w:rPr>
  </w:style>
  <w:style w:type="paragraph" w:customStyle="1" w:styleId="5E6326A3730F4905AF14F23FB153E431">
    <w:name w:val="5E6326A3730F4905AF14F23FB153E431"/>
    <w:rsid w:val="00681555"/>
  </w:style>
  <w:style w:type="paragraph" w:customStyle="1" w:styleId="4C5C49D2D3124130AFA986004CF5B4FC">
    <w:name w:val="4C5C49D2D3124130AFA986004CF5B4FC"/>
    <w:rsid w:val="00681555"/>
  </w:style>
  <w:style w:type="paragraph" w:customStyle="1" w:styleId="FEBBF89049AC4F1D9A31DB3541D197D8">
    <w:name w:val="FEBBF89049AC4F1D9A31DB3541D197D8"/>
    <w:rsid w:val="00681555"/>
  </w:style>
  <w:style w:type="paragraph" w:customStyle="1" w:styleId="7AD46D2CEED3416CAD581E69B0C05047">
    <w:name w:val="7AD46D2CEED3416CAD581E69B0C05047"/>
    <w:rsid w:val="00681555"/>
  </w:style>
  <w:style w:type="paragraph" w:customStyle="1" w:styleId="DBED92342CBC40A3B325BD3AF44F1ED4">
    <w:name w:val="DBED92342CBC40A3B325BD3AF44F1ED4"/>
    <w:rsid w:val="00681555"/>
  </w:style>
  <w:style w:type="paragraph" w:customStyle="1" w:styleId="48E026A1ECFC4137AE17D485A432BC1A">
    <w:name w:val="48E026A1ECFC4137AE17D485A432BC1A"/>
    <w:rsid w:val="00681555"/>
  </w:style>
  <w:style w:type="paragraph" w:customStyle="1" w:styleId="39F9BCF671D34155909C113D8F8FA2FC">
    <w:name w:val="39F9BCF671D34155909C113D8F8FA2FC"/>
    <w:rsid w:val="00681555"/>
  </w:style>
  <w:style w:type="paragraph" w:customStyle="1" w:styleId="39EAACE8145B477F95231A5252ECFFDE">
    <w:name w:val="39EAACE8145B477F95231A5252ECFFDE"/>
    <w:rsid w:val="00DE5BB0"/>
  </w:style>
  <w:style w:type="paragraph" w:customStyle="1" w:styleId="40B36045E56B414B910BE792718894D2">
    <w:name w:val="40B36045E56B414B910BE792718894D2"/>
    <w:rsid w:val="00DE5BB0"/>
  </w:style>
  <w:style w:type="paragraph" w:customStyle="1" w:styleId="1F30BD360E1F4B4D91AFDA33EB77B499">
    <w:name w:val="1F30BD360E1F4B4D91AFDA33EB77B499"/>
    <w:rsid w:val="00DE5BB0"/>
  </w:style>
  <w:style w:type="paragraph" w:customStyle="1" w:styleId="4F121249AE4E472C95D1E1A4C894E433">
    <w:name w:val="4F121249AE4E472C95D1E1A4C894E433"/>
    <w:rsid w:val="00DE5BB0"/>
  </w:style>
  <w:style w:type="paragraph" w:customStyle="1" w:styleId="A5A48A6A88A54B08B8015EB1F70A4CA3">
    <w:name w:val="A5A48A6A88A54B08B8015EB1F70A4CA3"/>
    <w:rsid w:val="00DE5BB0"/>
  </w:style>
  <w:style w:type="paragraph" w:customStyle="1" w:styleId="0D1EDF78AA7C4CF9A13CF85283365E45">
    <w:name w:val="0D1EDF78AA7C4CF9A13CF85283365E45"/>
    <w:rsid w:val="00DE5BB0"/>
  </w:style>
  <w:style w:type="paragraph" w:customStyle="1" w:styleId="91552A9C6366412DB4456E859E9F78CF">
    <w:name w:val="91552A9C6366412DB4456E859E9F78CF"/>
    <w:rsid w:val="00DE5BB0"/>
  </w:style>
  <w:style w:type="paragraph" w:customStyle="1" w:styleId="CF2B042287844E55890D1748BDF7A2B1">
    <w:name w:val="CF2B042287844E55890D1748BDF7A2B1"/>
    <w:rsid w:val="00DE5BB0"/>
  </w:style>
  <w:style w:type="paragraph" w:customStyle="1" w:styleId="2377F3F3A4AB45219DD31FB812835817">
    <w:name w:val="2377F3F3A4AB45219DD31FB812835817"/>
    <w:rsid w:val="00DE5BB0"/>
  </w:style>
  <w:style w:type="paragraph" w:customStyle="1" w:styleId="B175DF1CEECA4CF8B7FD058EA93D57FB">
    <w:name w:val="B175DF1CEECA4CF8B7FD058EA93D57FB"/>
    <w:rsid w:val="00DE5BB0"/>
  </w:style>
  <w:style w:type="paragraph" w:customStyle="1" w:styleId="FCD9BBB59CC6422B977AF4DDAEED82BA">
    <w:name w:val="FCD9BBB59CC6422B977AF4DDAEED82BA"/>
    <w:rsid w:val="00DE5BB0"/>
  </w:style>
  <w:style w:type="paragraph" w:customStyle="1" w:styleId="F396E911FE0F4776880289321D9BB68F">
    <w:name w:val="F396E911FE0F4776880289321D9BB68F"/>
    <w:rsid w:val="00DE5BB0"/>
  </w:style>
  <w:style w:type="paragraph" w:customStyle="1" w:styleId="34B62ED9A613403794FFE08F55DB2C14">
    <w:name w:val="34B62ED9A613403794FFE08F55DB2C14"/>
    <w:rsid w:val="00DE5BB0"/>
  </w:style>
  <w:style w:type="paragraph" w:customStyle="1" w:styleId="36587014A43945D4BC910F55ABF88351">
    <w:name w:val="36587014A43945D4BC910F55ABF88351"/>
    <w:rsid w:val="00DE5BB0"/>
  </w:style>
  <w:style w:type="paragraph" w:customStyle="1" w:styleId="FF5969CBDBA34EA8852C482799F56811">
    <w:name w:val="FF5969CBDBA34EA8852C482799F56811"/>
    <w:rsid w:val="00DE5BB0"/>
  </w:style>
  <w:style w:type="paragraph" w:customStyle="1" w:styleId="4EA3C7854746414BADFE4AC28BA8B10B">
    <w:name w:val="4EA3C7854746414BADFE4AC28BA8B10B"/>
    <w:rsid w:val="00DE5BB0"/>
  </w:style>
  <w:style w:type="paragraph" w:customStyle="1" w:styleId="9F25B6CCF0424FF8A115D1A792844542">
    <w:name w:val="9F25B6CCF0424FF8A115D1A792844542"/>
    <w:rsid w:val="00DE5BB0"/>
  </w:style>
  <w:style w:type="paragraph" w:customStyle="1" w:styleId="EBAC42A282034016831FD9BB4F72BFB4">
    <w:name w:val="EBAC42A282034016831FD9BB4F72BFB4"/>
    <w:rsid w:val="00DE5BB0"/>
  </w:style>
  <w:style w:type="paragraph" w:customStyle="1" w:styleId="53C7AC1082FE4F9292A673F215FF5453">
    <w:name w:val="53C7AC1082FE4F9292A673F215FF5453"/>
    <w:rsid w:val="00BF6E1F"/>
  </w:style>
  <w:style w:type="paragraph" w:customStyle="1" w:styleId="AFE3EB69CA734D309DF753598152B844">
    <w:name w:val="AFE3EB69CA734D309DF753598152B844"/>
    <w:rsid w:val="00AD3070"/>
  </w:style>
  <w:style w:type="paragraph" w:customStyle="1" w:styleId="8077949758114F148B5B0EBF59CC04EF">
    <w:name w:val="8077949758114F148B5B0EBF59CC04EF"/>
    <w:rsid w:val="00D643DE"/>
    <w:rPr>
      <w:lang w:val="en-US" w:eastAsia="en-US"/>
    </w:rPr>
  </w:style>
  <w:style w:type="paragraph" w:customStyle="1" w:styleId="124AC04A0E7D4DC38821D06B72DE3A5D">
    <w:name w:val="124AC04A0E7D4DC38821D06B72DE3A5D"/>
    <w:rsid w:val="00D643DE"/>
    <w:rPr>
      <w:lang w:val="en-US" w:eastAsia="en-US"/>
    </w:rPr>
  </w:style>
  <w:style w:type="paragraph" w:customStyle="1" w:styleId="B31BD49963C84E8F899BA8EA3C65463D">
    <w:name w:val="B31BD49963C84E8F899BA8EA3C65463D"/>
    <w:rsid w:val="00D643DE"/>
    <w:rPr>
      <w:lang w:val="en-US" w:eastAsia="en-US"/>
    </w:rPr>
  </w:style>
  <w:style w:type="paragraph" w:customStyle="1" w:styleId="F9C5A392E8614A639C5EC659FE939CC6">
    <w:name w:val="F9C5A392E8614A639C5EC659FE939CC6"/>
    <w:rsid w:val="00D643DE"/>
    <w:rPr>
      <w:lang w:val="en-US" w:eastAsia="en-US"/>
    </w:rPr>
  </w:style>
  <w:style w:type="paragraph" w:customStyle="1" w:styleId="E31E0A59020E4B058F829CFA0C1CC18E">
    <w:name w:val="E31E0A59020E4B058F829CFA0C1CC18E"/>
    <w:rsid w:val="00D643DE"/>
    <w:rPr>
      <w:lang w:val="en-US" w:eastAsia="en-US"/>
    </w:rPr>
  </w:style>
  <w:style w:type="paragraph" w:customStyle="1" w:styleId="2A32253AF8734FB49B8469E0CFEF45B3">
    <w:name w:val="2A32253AF8734FB49B8469E0CFEF45B3"/>
    <w:rsid w:val="00D643DE"/>
    <w:rPr>
      <w:lang w:val="en-US" w:eastAsia="en-US"/>
    </w:rPr>
  </w:style>
  <w:style w:type="paragraph" w:customStyle="1" w:styleId="40E84658A3C24F6DA31E1E8959D6E845">
    <w:name w:val="40E84658A3C24F6DA31E1E8959D6E845"/>
    <w:rsid w:val="00D643DE"/>
    <w:rPr>
      <w:lang w:val="en-US" w:eastAsia="en-US"/>
    </w:rPr>
  </w:style>
  <w:style w:type="paragraph" w:customStyle="1" w:styleId="8F182D8247394D6D8D5658FFFFC068B7">
    <w:name w:val="8F182D8247394D6D8D5658FFFFC068B7"/>
    <w:rsid w:val="00D643DE"/>
    <w:rPr>
      <w:lang w:val="en-US" w:eastAsia="en-US"/>
    </w:rPr>
  </w:style>
  <w:style w:type="paragraph" w:customStyle="1" w:styleId="4758BEEA352B40B9A2A96029FBCABE35">
    <w:name w:val="4758BEEA352B40B9A2A96029FBCABE35"/>
    <w:rsid w:val="00D643DE"/>
    <w:rPr>
      <w:lang w:val="en-US" w:eastAsia="en-US"/>
    </w:rPr>
  </w:style>
  <w:style w:type="paragraph" w:customStyle="1" w:styleId="A9130ADE133D42F4AFB5CD164810E53F">
    <w:name w:val="A9130ADE133D42F4AFB5CD164810E53F"/>
    <w:rsid w:val="00D643DE"/>
    <w:rPr>
      <w:lang w:val="en-US" w:eastAsia="en-US"/>
    </w:rPr>
  </w:style>
  <w:style w:type="paragraph" w:customStyle="1" w:styleId="2C9E03F32C6F46D39076401DD5EA4708">
    <w:name w:val="2C9E03F32C6F46D39076401DD5EA4708"/>
    <w:rsid w:val="00D643DE"/>
    <w:rPr>
      <w:lang w:val="en-US" w:eastAsia="en-US"/>
    </w:rPr>
  </w:style>
  <w:style w:type="paragraph" w:customStyle="1" w:styleId="05098D5A76A343079853BB1F9CE00E1A">
    <w:name w:val="05098D5A76A343079853BB1F9CE00E1A"/>
    <w:rsid w:val="00D643DE"/>
    <w:rPr>
      <w:lang w:val="en-US" w:eastAsia="en-US"/>
    </w:rPr>
  </w:style>
  <w:style w:type="paragraph" w:customStyle="1" w:styleId="0426FFFAB82841B4AF3C587FF5E822E3">
    <w:name w:val="0426FFFAB82841B4AF3C587FF5E822E3"/>
    <w:rsid w:val="00D643DE"/>
    <w:rPr>
      <w:lang w:val="en-US" w:eastAsia="en-US"/>
    </w:rPr>
  </w:style>
  <w:style w:type="paragraph" w:customStyle="1" w:styleId="EF1EBCD8E6DD4AC1A9CF924D7C23FBA8">
    <w:name w:val="EF1EBCD8E6DD4AC1A9CF924D7C23FBA8"/>
    <w:rsid w:val="00D643DE"/>
    <w:rPr>
      <w:lang w:val="en-US" w:eastAsia="en-US"/>
    </w:rPr>
  </w:style>
  <w:style w:type="paragraph" w:customStyle="1" w:styleId="4746F843214D4DB0BAA7C2E58E6539E5">
    <w:name w:val="4746F843214D4DB0BAA7C2E58E6539E5"/>
    <w:rsid w:val="00D643DE"/>
    <w:rPr>
      <w:lang w:val="en-US" w:eastAsia="en-US"/>
    </w:rPr>
  </w:style>
  <w:style w:type="paragraph" w:customStyle="1" w:styleId="76BA6FCA1B6E4A1CA36DD50F5F97C910">
    <w:name w:val="76BA6FCA1B6E4A1CA36DD50F5F97C910"/>
    <w:rsid w:val="00D643DE"/>
    <w:rPr>
      <w:lang w:val="en-US" w:eastAsia="en-US"/>
    </w:rPr>
  </w:style>
  <w:style w:type="paragraph" w:customStyle="1" w:styleId="2AC304D6BB4B471DB081F2E1BA66D362">
    <w:name w:val="2AC304D6BB4B471DB081F2E1BA66D362"/>
    <w:rsid w:val="00D643DE"/>
    <w:rPr>
      <w:lang w:val="en-US" w:eastAsia="en-US"/>
    </w:rPr>
  </w:style>
  <w:style w:type="paragraph" w:customStyle="1" w:styleId="E4C96DD928C84E86B48E034D71C6E95B">
    <w:name w:val="E4C96DD928C84E86B48E034D71C6E95B"/>
    <w:rsid w:val="00D643DE"/>
    <w:rPr>
      <w:lang w:val="en-US" w:eastAsia="en-US"/>
    </w:rPr>
  </w:style>
  <w:style w:type="paragraph" w:customStyle="1" w:styleId="038805680E084845A9B5FD6D3A72D701">
    <w:name w:val="038805680E084845A9B5FD6D3A72D701"/>
    <w:rsid w:val="00D643DE"/>
    <w:rPr>
      <w:lang w:val="en-US" w:eastAsia="en-US"/>
    </w:rPr>
  </w:style>
  <w:style w:type="paragraph" w:customStyle="1" w:styleId="62A95EAB514F45F58613B413167D6A38">
    <w:name w:val="62A95EAB514F45F58613B413167D6A38"/>
    <w:rsid w:val="00D643DE"/>
    <w:rPr>
      <w:lang w:val="en-US" w:eastAsia="en-US"/>
    </w:rPr>
  </w:style>
  <w:style w:type="paragraph" w:customStyle="1" w:styleId="40D0FC17A1C748439BD337EEFDB664DC">
    <w:name w:val="40D0FC17A1C748439BD337EEFDB664DC"/>
    <w:rsid w:val="00D643DE"/>
    <w:rPr>
      <w:lang w:val="en-US" w:eastAsia="en-US"/>
    </w:rPr>
  </w:style>
  <w:style w:type="paragraph" w:customStyle="1" w:styleId="AD9FF58F92D84B9D8A9FA10C76D96231">
    <w:name w:val="AD9FF58F92D84B9D8A9FA10C76D96231"/>
    <w:rsid w:val="00D643DE"/>
    <w:rPr>
      <w:lang w:val="en-US" w:eastAsia="en-US"/>
    </w:rPr>
  </w:style>
  <w:style w:type="paragraph" w:customStyle="1" w:styleId="E7B95DABFEEE4F59AC8C81B8681409D8">
    <w:name w:val="E7B95DABFEEE4F59AC8C81B8681409D8"/>
    <w:rsid w:val="00D643DE"/>
    <w:rPr>
      <w:lang w:val="en-US" w:eastAsia="en-US"/>
    </w:rPr>
  </w:style>
  <w:style w:type="paragraph" w:customStyle="1" w:styleId="FFD374692B9A4847BC817699A5F1EA56">
    <w:name w:val="FFD374692B9A4847BC817699A5F1EA56"/>
    <w:rsid w:val="00D643DE"/>
    <w:rPr>
      <w:lang w:val="en-US" w:eastAsia="en-US"/>
    </w:rPr>
  </w:style>
  <w:style w:type="paragraph" w:customStyle="1" w:styleId="7A4BB7659E824C4C95DB219F6BB3A32A">
    <w:name w:val="7A4BB7659E824C4C95DB219F6BB3A32A"/>
    <w:rsid w:val="00D643DE"/>
    <w:rPr>
      <w:lang w:val="en-US" w:eastAsia="en-US"/>
    </w:rPr>
  </w:style>
  <w:style w:type="paragraph" w:customStyle="1" w:styleId="204AE4F853DC4B85B2C798BEFF4A5DEC">
    <w:name w:val="204AE4F853DC4B85B2C798BEFF4A5DEC"/>
    <w:rsid w:val="00D643DE"/>
    <w:rPr>
      <w:lang w:val="en-US" w:eastAsia="en-US"/>
    </w:rPr>
  </w:style>
  <w:style w:type="paragraph" w:customStyle="1" w:styleId="88ACC1EA127543C8A6FEB917A7407FAA">
    <w:name w:val="88ACC1EA127543C8A6FEB917A7407FAA"/>
    <w:rsid w:val="00D643DE"/>
    <w:rPr>
      <w:lang w:val="en-US" w:eastAsia="en-US"/>
    </w:rPr>
  </w:style>
  <w:style w:type="paragraph" w:customStyle="1" w:styleId="DC6523CC36C145989909E77A102DC014">
    <w:name w:val="DC6523CC36C145989909E77A102DC014"/>
    <w:rsid w:val="00D643DE"/>
    <w:rPr>
      <w:lang w:val="en-US" w:eastAsia="en-US"/>
    </w:rPr>
  </w:style>
  <w:style w:type="paragraph" w:customStyle="1" w:styleId="4AAD9BB1210F4B0A9E8A790A4E43FD77">
    <w:name w:val="4AAD9BB1210F4B0A9E8A790A4E43FD77"/>
    <w:rsid w:val="00D643DE"/>
    <w:rPr>
      <w:lang w:val="en-US" w:eastAsia="en-US"/>
    </w:rPr>
  </w:style>
  <w:style w:type="paragraph" w:customStyle="1" w:styleId="73F3417C454C41BA9F0F5F95476C870E">
    <w:name w:val="73F3417C454C41BA9F0F5F95476C870E"/>
    <w:rsid w:val="00D643DE"/>
    <w:rPr>
      <w:lang w:val="en-US" w:eastAsia="en-US"/>
    </w:rPr>
  </w:style>
  <w:style w:type="paragraph" w:customStyle="1" w:styleId="CBFC055705084CA58212D7C20A6EE493">
    <w:name w:val="CBFC055705084CA58212D7C20A6EE493"/>
    <w:rsid w:val="00D643DE"/>
    <w:rPr>
      <w:lang w:val="en-US" w:eastAsia="en-US"/>
    </w:rPr>
  </w:style>
  <w:style w:type="paragraph" w:customStyle="1" w:styleId="2D6BA48BBC424B2D82BC942E3249194D">
    <w:name w:val="2D6BA48BBC424B2D82BC942E3249194D"/>
    <w:rsid w:val="00D643DE"/>
    <w:rPr>
      <w:lang w:val="en-US" w:eastAsia="en-US"/>
    </w:rPr>
  </w:style>
  <w:style w:type="paragraph" w:customStyle="1" w:styleId="7D6CB33A43514CD384E7C7558D9BE580">
    <w:name w:val="7D6CB33A43514CD384E7C7558D9BE580"/>
    <w:rsid w:val="00D643DE"/>
    <w:rPr>
      <w:lang w:val="en-US" w:eastAsia="en-US"/>
    </w:rPr>
  </w:style>
  <w:style w:type="paragraph" w:customStyle="1" w:styleId="69709EF806214023BAFBD9B716B352C3">
    <w:name w:val="69709EF806214023BAFBD9B716B352C3"/>
    <w:rsid w:val="00D643DE"/>
    <w:rPr>
      <w:lang w:val="en-US" w:eastAsia="en-US"/>
    </w:rPr>
  </w:style>
  <w:style w:type="paragraph" w:customStyle="1" w:styleId="B2250A0B98FF4E94B3FCEA345C12A920">
    <w:name w:val="B2250A0B98FF4E94B3FCEA345C12A920"/>
    <w:rsid w:val="00D643DE"/>
    <w:rPr>
      <w:lang w:val="en-US" w:eastAsia="en-US"/>
    </w:rPr>
  </w:style>
  <w:style w:type="paragraph" w:customStyle="1" w:styleId="DFEE6A9C1544401A920D7FCF5EE8D4F1">
    <w:name w:val="DFEE6A9C1544401A920D7FCF5EE8D4F1"/>
    <w:rsid w:val="00D643DE"/>
    <w:rPr>
      <w:lang w:val="en-US" w:eastAsia="en-US"/>
    </w:rPr>
  </w:style>
  <w:style w:type="paragraph" w:customStyle="1" w:styleId="CE2E07C858584EC4B826B5D9A6670A1B">
    <w:name w:val="CE2E07C858584EC4B826B5D9A6670A1B"/>
    <w:rsid w:val="00D643DE"/>
    <w:rPr>
      <w:lang w:val="en-US" w:eastAsia="en-US"/>
    </w:rPr>
  </w:style>
  <w:style w:type="paragraph" w:customStyle="1" w:styleId="4D54686FF9AB4BBE9FA62BEA999D6D2F">
    <w:name w:val="4D54686FF9AB4BBE9FA62BEA999D6D2F"/>
    <w:rsid w:val="00D643DE"/>
    <w:rPr>
      <w:lang w:val="en-US" w:eastAsia="en-US"/>
    </w:rPr>
  </w:style>
  <w:style w:type="paragraph" w:customStyle="1" w:styleId="280306A0806C47CFA1C6058BAF2E894F">
    <w:name w:val="280306A0806C47CFA1C6058BAF2E894F"/>
    <w:rsid w:val="00D643DE"/>
    <w:rPr>
      <w:lang w:val="en-US" w:eastAsia="en-US"/>
    </w:rPr>
  </w:style>
  <w:style w:type="paragraph" w:customStyle="1" w:styleId="6BE97274E334415CB27EF36A3B39A8F1">
    <w:name w:val="6BE97274E334415CB27EF36A3B39A8F1"/>
    <w:rsid w:val="00D643DE"/>
    <w:rPr>
      <w:lang w:val="en-US" w:eastAsia="en-US"/>
    </w:rPr>
  </w:style>
  <w:style w:type="paragraph" w:customStyle="1" w:styleId="2FD488CBEBCB4BD99AA7A44C6F563AA7">
    <w:name w:val="2FD488CBEBCB4BD99AA7A44C6F563AA7"/>
    <w:rsid w:val="00D643DE"/>
    <w:rPr>
      <w:lang w:val="en-US" w:eastAsia="en-US"/>
    </w:rPr>
  </w:style>
  <w:style w:type="paragraph" w:customStyle="1" w:styleId="1D0E439277B3490585975C9350EB0460">
    <w:name w:val="1D0E439277B3490585975C9350EB0460"/>
    <w:rsid w:val="00D643DE"/>
    <w:rPr>
      <w:lang w:val="en-US" w:eastAsia="en-US"/>
    </w:rPr>
  </w:style>
  <w:style w:type="paragraph" w:customStyle="1" w:styleId="D58BC85A7E774C63B8B69AB4945065CE">
    <w:name w:val="D58BC85A7E774C63B8B69AB4945065CE"/>
    <w:rsid w:val="00D643DE"/>
    <w:rPr>
      <w:lang w:val="en-US" w:eastAsia="en-US"/>
    </w:rPr>
  </w:style>
  <w:style w:type="paragraph" w:customStyle="1" w:styleId="725E26182F9A4ED7B0F09763D01EC7AE">
    <w:name w:val="725E26182F9A4ED7B0F09763D01EC7AE"/>
    <w:rsid w:val="00D643DE"/>
    <w:rPr>
      <w:lang w:val="en-US" w:eastAsia="en-US"/>
    </w:rPr>
  </w:style>
  <w:style w:type="paragraph" w:customStyle="1" w:styleId="87394A581F504AB694C87B1E62A196AC">
    <w:name w:val="87394A581F504AB694C87B1E62A196AC"/>
    <w:rsid w:val="00D643DE"/>
    <w:rPr>
      <w:lang w:val="en-US" w:eastAsia="en-US"/>
    </w:rPr>
  </w:style>
  <w:style w:type="paragraph" w:customStyle="1" w:styleId="627267F7F2244EC28145D2F3D85C4C09">
    <w:name w:val="627267F7F2244EC28145D2F3D85C4C09"/>
    <w:rsid w:val="00D643DE"/>
    <w:rPr>
      <w:lang w:val="en-US" w:eastAsia="en-US"/>
    </w:rPr>
  </w:style>
  <w:style w:type="paragraph" w:customStyle="1" w:styleId="6274F9BB940F41E39481AB44BB8EDBDA">
    <w:name w:val="6274F9BB940F41E39481AB44BB8EDBDA"/>
    <w:rsid w:val="00D643DE"/>
    <w:rPr>
      <w:lang w:val="en-US" w:eastAsia="en-US"/>
    </w:rPr>
  </w:style>
  <w:style w:type="paragraph" w:customStyle="1" w:styleId="EF215248E7244A948A1835D45554000B">
    <w:name w:val="EF215248E7244A948A1835D45554000B"/>
    <w:rsid w:val="00D643DE"/>
    <w:rPr>
      <w:lang w:val="en-US" w:eastAsia="en-US"/>
    </w:rPr>
  </w:style>
  <w:style w:type="paragraph" w:customStyle="1" w:styleId="796D2FD645884F61BDC0D1E1D5AF087B">
    <w:name w:val="796D2FD645884F61BDC0D1E1D5AF087B"/>
    <w:rsid w:val="00D643DE"/>
    <w:rPr>
      <w:lang w:val="en-US" w:eastAsia="en-US"/>
    </w:rPr>
  </w:style>
  <w:style w:type="paragraph" w:customStyle="1" w:styleId="072B29331F6F4F2AB8854194534EEFA1">
    <w:name w:val="072B29331F6F4F2AB8854194534EEFA1"/>
    <w:rsid w:val="00D643DE"/>
    <w:rPr>
      <w:lang w:val="en-US" w:eastAsia="en-US"/>
    </w:rPr>
  </w:style>
  <w:style w:type="paragraph" w:customStyle="1" w:styleId="5C6CCF028A9D4CDD9369D27F157E4892">
    <w:name w:val="5C6CCF028A9D4CDD9369D27F157E4892"/>
    <w:rsid w:val="00D643DE"/>
    <w:rPr>
      <w:lang w:val="en-US" w:eastAsia="en-US"/>
    </w:rPr>
  </w:style>
  <w:style w:type="paragraph" w:customStyle="1" w:styleId="EC286F8410534BFCA9BF7788E0672DAE">
    <w:name w:val="EC286F8410534BFCA9BF7788E0672DAE"/>
    <w:rsid w:val="00D643DE"/>
    <w:rPr>
      <w:lang w:val="en-US" w:eastAsia="en-US"/>
    </w:rPr>
  </w:style>
  <w:style w:type="paragraph" w:customStyle="1" w:styleId="88D22122E36D4C7BA894652DDCE4C5D5">
    <w:name w:val="88D22122E36D4C7BA894652DDCE4C5D5"/>
    <w:rsid w:val="00D643DE"/>
    <w:rPr>
      <w:lang w:val="en-US" w:eastAsia="en-US"/>
    </w:rPr>
  </w:style>
  <w:style w:type="paragraph" w:customStyle="1" w:styleId="6701F5750053471CB549DB6BD39DC425">
    <w:name w:val="6701F5750053471CB549DB6BD39DC425"/>
    <w:rsid w:val="00D643DE"/>
    <w:rPr>
      <w:lang w:val="en-US" w:eastAsia="en-US"/>
    </w:rPr>
  </w:style>
  <w:style w:type="paragraph" w:customStyle="1" w:styleId="BB0391F7AF59451DBBF020332A448963">
    <w:name w:val="BB0391F7AF59451DBBF020332A448963"/>
    <w:rsid w:val="00D643DE"/>
    <w:rPr>
      <w:lang w:val="en-US" w:eastAsia="en-US"/>
    </w:rPr>
  </w:style>
  <w:style w:type="paragraph" w:customStyle="1" w:styleId="993EAA31AFD14A4E8B8F995054B105D1">
    <w:name w:val="993EAA31AFD14A4E8B8F995054B105D1"/>
    <w:rsid w:val="00D643DE"/>
    <w:rPr>
      <w:lang w:val="en-US" w:eastAsia="en-US"/>
    </w:rPr>
  </w:style>
  <w:style w:type="paragraph" w:customStyle="1" w:styleId="B3606EE909C44AA0B26BD9BF77371307">
    <w:name w:val="B3606EE909C44AA0B26BD9BF77371307"/>
    <w:rsid w:val="00D643DE"/>
    <w:rPr>
      <w:lang w:val="en-US" w:eastAsia="en-US"/>
    </w:rPr>
  </w:style>
  <w:style w:type="paragraph" w:customStyle="1" w:styleId="434D0C3BE69B4B7EBA3ED64139B3ECCB">
    <w:name w:val="434D0C3BE69B4B7EBA3ED64139B3ECCB"/>
    <w:rsid w:val="00D643DE"/>
    <w:rPr>
      <w:lang w:val="en-US" w:eastAsia="en-US"/>
    </w:rPr>
  </w:style>
  <w:style w:type="paragraph" w:customStyle="1" w:styleId="78AC038B9194473E9E20533AE9C2AB19">
    <w:name w:val="78AC038B9194473E9E20533AE9C2AB19"/>
    <w:rsid w:val="00D643DE"/>
    <w:rPr>
      <w:lang w:val="en-US" w:eastAsia="en-US"/>
    </w:rPr>
  </w:style>
  <w:style w:type="paragraph" w:customStyle="1" w:styleId="A2155E92B4004655B07191DB78C52D98">
    <w:name w:val="A2155E92B4004655B07191DB78C52D98"/>
    <w:rsid w:val="005C64EF"/>
    <w:rPr>
      <w:lang w:val="en-US" w:eastAsia="en-US"/>
    </w:rPr>
  </w:style>
  <w:style w:type="paragraph" w:customStyle="1" w:styleId="2EE288E449784B4FB6C1CE6E2F797675">
    <w:name w:val="2EE288E449784B4FB6C1CE6E2F797675"/>
    <w:rsid w:val="005C64EF"/>
    <w:rPr>
      <w:lang w:val="en-US" w:eastAsia="en-US"/>
    </w:rPr>
  </w:style>
  <w:style w:type="paragraph" w:customStyle="1" w:styleId="20F5002B73ED42B7B10128076827F529">
    <w:name w:val="20F5002B73ED42B7B10128076827F529"/>
    <w:rsid w:val="005C64EF"/>
    <w:rPr>
      <w:lang w:val="en-US" w:eastAsia="en-US"/>
    </w:rPr>
  </w:style>
  <w:style w:type="paragraph" w:customStyle="1" w:styleId="4A2775A580B14DBFBCB7C7FED903E554">
    <w:name w:val="4A2775A580B14DBFBCB7C7FED903E554"/>
    <w:rsid w:val="005C64EF"/>
    <w:rPr>
      <w:lang w:val="en-US" w:eastAsia="en-US"/>
    </w:rPr>
  </w:style>
  <w:style w:type="paragraph" w:customStyle="1" w:styleId="960DC18F53AE4E8393E129476ECB1E17">
    <w:name w:val="960DC18F53AE4E8393E129476ECB1E17"/>
    <w:rsid w:val="005C64EF"/>
    <w:rPr>
      <w:lang w:val="en-US" w:eastAsia="en-US"/>
    </w:rPr>
  </w:style>
  <w:style w:type="paragraph" w:customStyle="1" w:styleId="142A0AAFD3604578993BEE705C0AC7D5">
    <w:name w:val="142A0AAFD3604578993BEE705C0AC7D5"/>
    <w:rsid w:val="005C64EF"/>
    <w:rPr>
      <w:lang w:val="en-US" w:eastAsia="en-US"/>
    </w:rPr>
  </w:style>
  <w:style w:type="paragraph" w:customStyle="1" w:styleId="B35E8742CDE041EFA9C26B7DD9B17312">
    <w:name w:val="B35E8742CDE041EFA9C26B7DD9B17312"/>
    <w:rsid w:val="005C64EF"/>
    <w:rPr>
      <w:lang w:val="en-US" w:eastAsia="en-US"/>
    </w:rPr>
  </w:style>
  <w:style w:type="paragraph" w:customStyle="1" w:styleId="73234AE9BCC745DCB5301748E8FC7432">
    <w:name w:val="73234AE9BCC745DCB5301748E8FC7432"/>
    <w:rsid w:val="005C64EF"/>
    <w:rPr>
      <w:lang w:val="en-US" w:eastAsia="en-US"/>
    </w:rPr>
  </w:style>
  <w:style w:type="paragraph" w:customStyle="1" w:styleId="CE92A34812FB4F61979261CFACAFAF0B">
    <w:name w:val="CE92A34812FB4F61979261CFACAFAF0B"/>
    <w:rsid w:val="005C64EF"/>
    <w:rPr>
      <w:lang w:val="en-US" w:eastAsia="en-US"/>
    </w:rPr>
  </w:style>
  <w:style w:type="paragraph" w:customStyle="1" w:styleId="A5ECDD5BA0074380BEBCA674415035F3">
    <w:name w:val="A5ECDD5BA0074380BEBCA674415035F3"/>
    <w:rsid w:val="005C64EF"/>
    <w:rPr>
      <w:lang w:val="en-US" w:eastAsia="en-US"/>
    </w:rPr>
  </w:style>
  <w:style w:type="paragraph" w:customStyle="1" w:styleId="64120562B94E4EA6A2FC774C6F1F408F">
    <w:name w:val="64120562B94E4EA6A2FC774C6F1F408F"/>
    <w:rsid w:val="005C64EF"/>
    <w:rPr>
      <w:lang w:val="en-US" w:eastAsia="en-US"/>
    </w:rPr>
  </w:style>
  <w:style w:type="paragraph" w:customStyle="1" w:styleId="64487E5D45E841F788CC51EE524F90B5">
    <w:name w:val="64487E5D45E841F788CC51EE524F90B5"/>
    <w:rsid w:val="005C64EF"/>
    <w:rPr>
      <w:lang w:val="en-US" w:eastAsia="en-US"/>
    </w:rPr>
  </w:style>
  <w:style w:type="paragraph" w:customStyle="1" w:styleId="3F8F6073D6A74EF2B29B966E87F0DE32">
    <w:name w:val="3F8F6073D6A74EF2B29B966E87F0DE32"/>
    <w:rsid w:val="005C64EF"/>
    <w:rPr>
      <w:lang w:val="en-US" w:eastAsia="en-US"/>
    </w:rPr>
  </w:style>
  <w:style w:type="paragraph" w:customStyle="1" w:styleId="8B14B14936E6452E803A32BD12F4DD6F">
    <w:name w:val="8B14B14936E6452E803A32BD12F4DD6F"/>
    <w:rsid w:val="005C64EF"/>
    <w:rPr>
      <w:lang w:val="en-US" w:eastAsia="en-US"/>
    </w:rPr>
  </w:style>
  <w:style w:type="paragraph" w:customStyle="1" w:styleId="24DC2A5F78EE4511907082931E4551FD">
    <w:name w:val="24DC2A5F78EE4511907082931E4551FD"/>
    <w:rsid w:val="005C64EF"/>
    <w:rPr>
      <w:lang w:val="en-US" w:eastAsia="en-US"/>
    </w:rPr>
  </w:style>
  <w:style w:type="paragraph" w:customStyle="1" w:styleId="16421A4A19004A3E8154764BE5554C33">
    <w:name w:val="16421A4A19004A3E8154764BE5554C33"/>
    <w:rsid w:val="005C64EF"/>
    <w:rPr>
      <w:lang w:val="en-US" w:eastAsia="en-US"/>
    </w:rPr>
  </w:style>
  <w:style w:type="paragraph" w:customStyle="1" w:styleId="6F20297FC5E7433A9B48178A71D1C2AD">
    <w:name w:val="6F20297FC5E7433A9B48178A71D1C2AD"/>
    <w:rsid w:val="005C64EF"/>
    <w:rPr>
      <w:lang w:val="en-US" w:eastAsia="en-US"/>
    </w:rPr>
  </w:style>
  <w:style w:type="paragraph" w:customStyle="1" w:styleId="85E0F2E1A43F4C63B96B5AFAC7E0185C">
    <w:name w:val="85E0F2E1A43F4C63B96B5AFAC7E0185C"/>
    <w:rsid w:val="005202B5"/>
    <w:rPr>
      <w:lang w:val="en-US" w:eastAsia="en-US"/>
    </w:rPr>
  </w:style>
  <w:style w:type="paragraph" w:customStyle="1" w:styleId="9CF4CD960562474187056FBD3CD1E9D5">
    <w:name w:val="9CF4CD960562474187056FBD3CD1E9D5"/>
    <w:rsid w:val="005202B5"/>
    <w:rPr>
      <w:lang w:val="en-US" w:eastAsia="en-US"/>
    </w:rPr>
  </w:style>
  <w:style w:type="paragraph" w:customStyle="1" w:styleId="43B2765C44564C47AB7B15C7CE4C4EBD">
    <w:name w:val="43B2765C44564C47AB7B15C7CE4C4EBD"/>
    <w:rsid w:val="005202B5"/>
    <w:rPr>
      <w:lang w:val="en-US" w:eastAsia="en-US"/>
    </w:rPr>
  </w:style>
  <w:style w:type="paragraph" w:customStyle="1" w:styleId="52CBAD8D8F8F460094696B5D800E4B2F">
    <w:name w:val="52CBAD8D8F8F460094696B5D800E4B2F"/>
    <w:rsid w:val="005202B5"/>
    <w:rPr>
      <w:lang w:val="en-US" w:eastAsia="en-US"/>
    </w:rPr>
  </w:style>
  <w:style w:type="paragraph" w:customStyle="1" w:styleId="54C13F5A824B4F52A564771E5A86B14C">
    <w:name w:val="54C13F5A824B4F52A564771E5A86B14C"/>
    <w:rsid w:val="005202B5"/>
    <w:rPr>
      <w:lang w:val="en-US" w:eastAsia="en-US"/>
    </w:rPr>
  </w:style>
  <w:style w:type="paragraph" w:customStyle="1" w:styleId="858453D144184187A6D5051541D05149">
    <w:name w:val="858453D144184187A6D5051541D05149"/>
    <w:rsid w:val="005202B5"/>
    <w:rPr>
      <w:lang w:val="en-US" w:eastAsia="en-US"/>
    </w:rPr>
  </w:style>
  <w:style w:type="paragraph" w:customStyle="1" w:styleId="C8C6074D68B94B8BBC8EACA520414B8D">
    <w:name w:val="C8C6074D68B94B8BBC8EACA520414B8D"/>
    <w:rsid w:val="005202B5"/>
    <w:rPr>
      <w:lang w:val="en-US" w:eastAsia="en-US"/>
    </w:rPr>
  </w:style>
  <w:style w:type="paragraph" w:customStyle="1" w:styleId="37BD614C6F3F4D919C23FDCB3F5BB3E2">
    <w:name w:val="37BD614C6F3F4D919C23FDCB3F5BB3E2"/>
    <w:rsid w:val="005202B5"/>
    <w:rPr>
      <w:lang w:val="en-US" w:eastAsia="en-US"/>
    </w:rPr>
  </w:style>
  <w:style w:type="paragraph" w:customStyle="1" w:styleId="34C770CD92F143098F4ED7F906167CAC">
    <w:name w:val="34C770CD92F143098F4ED7F906167CAC"/>
    <w:rsid w:val="005202B5"/>
    <w:rPr>
      <w:lang w:val="en-US" w:eastAsia="en-US"/>
    </w:rPr>
  </w:style>
  <w:style w:type="paragraph" w:customStyle="1" w:styleId="870A7B70C511415C847E9CCEAF52CEA1">
    <w:name w:val="870A7B70C511415C847E9CCEAF52CEA1"/>
    <w:rsid w:val="005202B5"/>
    <w:rPr>
      <w:lang w:val="en-US" w:eastAsia="en-US"/>
    </w:rPr>
  </w:style>
  <w:style w:type="paragraph" w:customStyle="1" w:styleId="2189B859CB3F4BA2A32ABF59DBCDA70D">
    <w:name w:val="2189B859CB3F4BA2A32ABF59DBCDA70D"/>
    <w:rsid w:val="005202B5"/>
    <w:rPr>
      <w:lang w:val="en-US" w:eastAsia="en-US"/>
    </w:rPr>
  </w:style>
  <w:style w:type="paragraph" w:customStyle="1" w:styleId="22635B3C9A7D4D6EB67F8399811652DF">
    <w:name w:val="22635B3C9A7D4D6EB67F8399811652DF"/>
    <w:rsid w:val="005202B5"/>
    <w:rPr>
      <w:lang w:val="en-US" w:eastAsia="en-US"/>
    </w:rPr>
  </w:style>
  <w:style w:type="paragraph" w:customStyle="1" w:styleId="FD7D85992C92495CB0C8CE9DDC117F55">
    <w:name w:val="FD7D85992C92495CB0C8CE9DDC117F55"/>
    <w:rsid w:val="005202B5"/>
    <w:rPr>
      <w:lang w:val="en-US" w:eastAsia="en-US"/>
    </w:rPr>
  </w:style>
  <w:style w:type="paragraph" w:customStyle="1" w:styleId="BDA4D1A094154AC1A7E161C1C153E21D">
    <w:name w:val="BDA4D1A094154AC1A7E161C1C153E21D"/>
    <w:rsid w:val="005202B5"/>
    <w:rPr>
      <w:lang w:val="en-US" w:eastAsia="en-US"/>
    </w:rPr>
  </w:style>
  <w:style w:type="paragraph" w:customStyle="1" w:styleId="0FF07066359A42F5AFEB50C1B495A258">
    <w:name w:val="0FF07066359A42F5AFEB50C1B495A258"/>
    <w:rsid w:val="005202B5"/>
    <w:rPr>
      <w:lang w:val="en-US" w:eastAsia="en-US"/>
    </w:rPr>
  </w:style>
  <w:style w:type="paragraph" w:customStyle="1" w:styleId="C35C4293BD1B43B898D4D1E20C3C38FB">
    <w:name w:val="C35C4293BD1B43B898D4D1E20C3C38FB"/>
    <w:rsid w:val="005202B5"/>
    <w:rPr>
      <w:lang w:val="en-US" w:eastAsia="en-US"/>
    </w:rPr>
  </w:style>
  <w:style w:type="paragraph" w:customStyle="1" w:styleId="CE134C22A3254B0BB51D57ADB55606DD">
    <w:name w:val="CE134C22A3254B0BB51D57ADB55606DD"/>
    <w:rsid w:val="005202B5"/>
    <w:rPr>
      <w:lang w:val="en-US" w:eastAsia="en-US"/>
    </w:rPr>
  </w:style>
  <w:style w:type="paragraph" w:customStyle="1" w:styleId="1BE57FEF2E5646F2923AF0F78AE80409">
    <w:name w:val="1BE57FEF2E5646F2923AF0F78AE80409"/>
    <w:rsid w:val="005202B5"/>
    <w:rPr>
      <w:lang w:val="en-US" w:eastAsia="en-US"/>
    </w:rPr>
  </w:style>
  <w:style w:type="paragraph" w:customStyle="1" w:styleId="742A7BAF90EE4E2181599B4DFA78321E">
    <w:name w:val="742A7BAF90EE4E2181599B4DFA78321E"/>
    <w:rsid w:val="005202B5"/>
    <w:rPr>
      <w:lang w:val="en-US" w:eastAsia="en-US"/>
    </w:rPr>
  </w:style>
  <w:style w:type="paragraph" w:customStyle="1" w:styleId="E7444C3565E240BCA2047DBA2A525012">
    <w:name w:val="E7444C3565E240BCA2047DBA2A525012"/>
    <w:rsid w:val="005202B5"/>
    <w:rPr>
      <w:lang w:val="en-US" w:eastAsia="en-US"/>
    </w:rPr>
  </w:style>
  <w:style w:type="paragraph" w:customStyle="1" w:styleId="96B336D919484DB4AA658F858AADF80A">
    <w:name w:val="96B336D919484DB4AA658F858AADF80A"/>
    <w:rsid w:val="005202B5"/>
    <w:rPr>
      <w:lang w:val="en-US" w:eastAsia="en-US"/>
    </w:rPr>
  </w:style>
  <w:style w:type="paragraph" w:customStyle="1" w:styleId="8EF5839025E348CEBAC6455568A1B3FE">
    <w:name w:val="8EF5839025E348CEBAC6455568A1B3FE"/>
    <w:rsid w:val="005202B5"/>
    <w:rPr>
      <w:lang w:val="en-US" w:eastAsia="en-US"/>
    </w:rPr>
  </w:style>
  <w:style w:type="paragraph" w:customStyle="1" w:styleId="B0AF418022634758A219F1F68BBB94EA">
    <w:name w:val="B0AF418022634758A219F1F68BBB94EA"/>
    <w:rsid w:val="005202B5"/>
    <w:rPr>
      <w:lang w:val="en-US" w:eastAsia="en-US"/>
    </w:rPr>
  </w:style>
  <w:style w:type="paragraph" w:customStyle="1" w:styleId="17821D05207B4A35ABE31071EED5AEAF">
    <w:name w:val="17821D05207B4A35ABE31071EED5AEAF"/>
    <w:rsid w:val="005202B5"/>
    <w:rPr>
      <w:lang w:val="en-US" w:eastAsia="en-US"/>
    </w:rPr>
  </w:style>
  <w:style w:type="paragraph" w:customStyle="1" w:styleId="68D3915185E94A5F8B0BB7BD89ADE702">
    <w:name w:val="68D3915185E94A5F8B0BB7BD89ADE702"/>
    <w:rsid w:val="005202B5"/>
    <w:rPr>
      <w:lang w:val="en-US" w:eastAsia="en-US"/>
    </w:rPr>
  </w:style>
  <w:style w:type="paragraph" w:customStyle="1" w:styleId="73BB19EA8AF446668C40C899E60108CE">
    <w:name w:val="73BB19EA8AF446668C40C899E60108CE"/>
    <w:rsid w:val="005202B5"/>
    <w:rPr>
      <w:lang w:val="en-US" w:eastAsia="en-US"/>
    </w:rPr>
  </w:style>
  <w:style w:type="paragraph" w:customStyle="1" w:styleId="2A1A2A4C5B134B54BE8291C6620ACD17">
    <w:name w:val="2A1A2A4C5B134B54BE8291C6620ACD17"/>
    <w:rsid w:val="005202B5"/>
    <w:rPr>
      <w:lang w:val="en-US" w:eastAsia="en-US"/>
    </w:rPr>
  </w:style>
  <w:style w:type="paragraph" w:customStyle="1" w:styleId="31D579DD236B47B88320736F412C75BD">
    <w:name w:val="31D579DD236B47B88320736F412C75BD"/>
    <w:rsid w:val="005202B5"/>
    <w:rPr>
      <w:lang w:val="en-US" w:eastAsia="en-US"/>
    </w:rPr>
  </w:style>
  <w:style w:type="paragraph" w:customStyle="1" w:styleId="D5BD5872B7BC44D19D047B0552B7F03F">
    <w:name w:val="D5BD5872B7BC44D19D047B0552B7F03F"/>
    <w:rsid w:val="00463333"/>
    <w:rPr>
      <w:lang w:val="en-US" w:eastAsia="en-US"/>
    </w:rPr>
  </w:style>
  <w:style w:type="paragraph" w:customStyle="1" w:styleId="8A49B34881244250AFD86C3D2735C0D0">
    <w:name w:val="8A49B34881244250AFD86C3D2735C0D0"/>
    <w:rsid w:val="00463333"/>
    <w:rPr>
      <w:lang w:val="en-US" w:eastAsia="en-US"/>
    </w:rPr>
  </w:style>
  <w:style w:type="paragraph" w:customStyle="1" w:styleId="1F2D5B6B09284D199E5309B107A9DD8C">
    <w:name w:val="1F2D5B6B09284D199E5309B107A9DD8C"/>
    <w:rsid w:val="00463333"/>
    <w:rPr>
      <w:lang w:val="en-US" w:eastAsia="en-US"/>
    </w:rPr>
  </w:style>
  <w:style w:type="paragraph" w:customStyle="1" w:styleId="F54F58CCF0BD428585582522DC28BD5A">
    <w:name w:val="F54F58CCF0BD428585582522DC28BD5A"/>
    <w:rsid w:val="00463333"/>
    <w:rPr>
      <w:lang w:val="en-US" w:eastAsia="en-US"/>
    </w:rPr>
  </w:style>
  <w:style w:type="paragraph" w:customStyle="1" w:styleId="659626AA9FCE4F6A8454B1F01F1754CE">
    <w:name w:val="659626AA9FCE4F6A8454B1F01F1754CE"/>
    <w:rsid w:val="00463333"/>
    <w:rPr>
      <w:lang w:val="en-US" w:eastAsia="en-US"/>
    </w:rPr>
  </w:style>
  <w:style w:type="paragraph" w:customStyle="1" w:styleId="D3F54E8CDD734E23995CA23A16118F32">
    <w:name w:val="D3F54E8CDD734E23995CA23A16118F32"/>
    <w:rsid w:val="00463333"/>
    <w:rPr>
      <w:lang w:val="en-US" w:eastAsia="en-US"/>
    </w:rPr>
  </w:style>
  <w:style w:type="paragraph" w:customStyle="1" w:styleId="7756AFEE5108411C8567A6889D8AAC78">
    <w:name w:val="7756AFEE5108411C8567A6889D8AAC78"/>
    <w:rsid w:val="00463333"/>
    <w:rPr>
      <w:lang w:val="en-US" w:eastAsia="en-US"/>
    </w:rPr>
  </w:style>
  <w:style w:type="paragraph" w:customStyle="1" w:styleId="4283CA2A0277476CBA53268968E9A762">
    <w:name w:val="4283CA2A0277476CBA53268968E9A762"/>
    <w:rsid w:val="00463333"/>
    <w:rPr>
      <w:lang w:val="en-US" w:eastAsia="en-US"/>
    </w:rPr>
  </w:style>
  <w:style w:type="paragraph" w:customStyle="1" w:styleId="33FD5ADC8AEA42689CC0C871DFF20E09">
    <w:name w:val="33FD5ADC8AEA42689CC0C871DFF20E09"/>
    <w:rsid w:val="00463333"/>
    <w:rPr>
      <w:lang w:val="en-US" w:eastAsia="en-US"/>
    </w:rPr>
  </w:style>
  <w:style w:type="paragraph" w:customStyle="1" w:styleId="AEC13CF08E604B76BD9A63EA67AFFE91">
    <w:name w:val="AEC13CF08E604B76BD9A63EA67AFFE91"/>
    <w:rsid w:val="00463333"/>
    <w:rPr>
      <w:lang w:val="en-US" w:eastAsia="en-US"/>
    </w:rPr>
  </w:style>
  <w:style w:type="paragraph" w:customStyle="1" w:styleId="1E766F23B5AE4D2B99D29A4ADF6611AD">
    <w:name w:val="1E766F23B5AE4D2B99D29A4ADF6611AD"/>
    <w:rsid w:val="00463333"/>
    <w:rPr>
      <w:lang w:val="en-US" w:eastAsia="en-US"/>
    </w:rPr>
  </w:style>
  <w:style w:type="paragraph" w:customStyle="1" w:styleId="9930BD4F1681429084A026B090130249">
    <w:name w:val="9930BD4F1681429084A026B090130249"/>
    <w:rsid w:val="00131B8A"/>
    <w:rPr>
      <w:lang w:val="en-US" w:eastAsia="en-US"/>
    </w:rPr>
  </w:style>
  <w:style w:type="paragraph" w:customStyle="1" w:styleId="B49C6165F7DC4852B5D575DC532F8ABB">
    <w:name w:val="B49C6165F7DC4852B5D575DC532F8ABB"/>
    <w:rsid w:val="000E7554"/>
    <w:rPr>
      <w:lang w:val="en-US" w:eastAsia="en-US"/>
    </w:rPr>
  </w:style>
  <w:style w:type="paragraph" w:customStyle="1" w:styleId="5D9C69C36FBE4A3A9E21F0FE0638F333">
    <w:name w:val="5D9C69C36FBE4A3A9E21F0FE0638F333"/>
    <w:rsid w:val="000E7554"/>
    <w:rPr>
      <w:lang w:val="en-US" w:eastAsia="en-US"/>
    </w:rPr>
  </w:style>
  <w:style w:type="paragraph" w:customStyle="1" w:styleId="07687D81E7FF480183B0A946BAE7DF79">
    <w:name w:val="07687D81E7FF480183B0A946BAE7DF79"/>
    <w:rsid w:val="000E7554"/>
    <w:rPr>
      <w:lang w:val="en-US" w:eastAsia="en-US"/>
    </w:rPr>
  </w:style>
  <w:style w:type="paragraph" w:customStyle="1" w:styleId="0001D5E194934004A714AEEC06C2D5DE">
    <w:name w:val="0001D5E194934004A714AEEC06C2D5DE"/>
    <w:rsid w:val="000E7554"/>
    <w:rPr>
      <w:lang w:val="en-US" w:eastAsia="en-US"/>
    </w:rPr>
  </w:style>
  <w:style w:type="paragraph" w:customStyle="1" w:styleId="A5E97A876CCF46FB8B50652204C4DF9A">
    <w:name w:val="A5E97A876CCF46FB8B50652204C4DF9A"/>
    <w:rsid w:val="000E7554"/>
    <w:rPr>
      <w:lang w:val="en-US" w:eastAsia="en-US"/>
    </w:rPr>
  </w:style>
  <w:style w:type="paragraph" w:customStyle="1" w:styleId="87BC7C8CDE83437C94DB52A6533680FA">
    <w:name w:val="87BC7C8CDE83437C94DB52A6533680FA"/>
    <w:rsid w:val="000E7554"/>
    <w:rPr>
      <w:lang w:val="en-US" w:eastAsia="en-US"/>
    </w:rPr>
  </w:style>
  <w:style w:type="paragraph" w:customStyle="1" w:styleId="C27C9921CFD446C789E02DBC4D6A047B">
    <w:name w:val="C27C9921CFD446C789E02DBC4D6A047B"/>
    <w:rsid w:val="000E7554"/>
    <w:rPr>
      <w:lang w:val="en-US" w:eastAsia="en-US"/>
    </w:rPr>
  </w:style>
  <w:style w:type="paragraph" w:customStyle="1" w:styleId="E64D587A204A41DE8A8D503D9F7D8CFC">
    <w:name w:val="E64D587A204A41DE8A8D503D9F7D8CFC"/>
    <w:rsid w:val="000E7554"/>
    <w:rPr>
      <w:lang w:val="en-US" w:eastAsia="en-US"/>
    </w:rPr>
  </w:style>
  <w:style w:type="paragraph" w:customStyle="1" w:styleId="8FA4FA760743412688EF7CB61981345E">
    <w:name w:val="8FA4FA760743412688EF7CB61981345E"/>
    <w:rsid w:val="000E7554"/>
    <w:rPr>
      <w:lang w:val="en-US" w:eastAsia="en-US"/>
    </w:rPr>
  </w:style>
  <w:style w:type="paragraph" w:customStyle="1" w:styleId="C628923DE4D94771A74040EDB54E7BAD">
    <w:name w:val="C628923DE4D94771A74040EDB54E7BAD"/>
    <w:rsid w:val="000E7554"/>
    <w:rPr>
      <w:lang w:val="en-US" w:eastAsia="en-US"/>
    </w:rPr>
  </w:style>
  <w:style w:type="paragraph" w:customStyle="1" w:styleId="F146FD1A1BE44096981D430B59E3244D">
    <w:name w:val="F146FD1A1BE44096981D430B59E3244D"/>
    <w:rsid w:val="000E7554"/>
    <w:rPr>
      <w:lang w:val="en-US" w:eastAsia="en-US"/>
    </w:rPr>
  </w:style>
  <w:style w:type="paragraph" w:customStyle="1" w:styleId="304E678B6A9649FD8989F13D4526BFAB">
    <w:name w:val="304E678B6A9649FD8989F13D4526BFAB"/>
    <w:rsid w:val="000E7554"/>
    <w:rPr>
      <w:lang w:val="en-US" w:eastAsia="en-US"/>
    </w:rPr>
  </w:style>
  <w:style w:type="paragraph" w:customStyle="1" w:styleId="784DC5DCF2D1493FB97B8306216EB871">
    <w:name w:val="784DC5DCF2D1493FB97B8306216EB871"/>
    <w:rsid w:val="000E7554"/>
    <w:rPr>
      <w:lang w:val="en-US" w:eastAsia="en-US"/>
    </w:rPr>
  </w:style>
  <w:style w:type="paragraph" w:customStyle="1" w:styleId="4A14CFEDF4C2444F8BED8B2ECB050801">
    <w:name w:val="4A14CFEDF4C2444F8BED8B2ECB050801"/>
    <w:rsid w:val="000E7554"/>
    <w:rPr>
      <w:lang w:val="en-US" w:eastAsia="en-US"/>
    </w:rPr>
  </w:style>
  <w:style w:type="paragraph" w:customStyle="1" w:styleId="C5D093AB35B64FDD846F951EB70A61D7">
    <w:name w:val="C5D093AB35B64FDD846F951EB70A61D7"/>
    <w:rsid w:val="000E7554"/>
    <w:rPr>
      <w:lang w:val="en-US" w:eastAsia="en-US"/>
    </w:rPr>
  </w:style>
  <w:style w:type="paragraph" w:customStyle="1" w:styleId="C24ED662255246BFB0690A354DCC2EBD">
    <w:name w:val="C24ED662255246BFB0690A354DCC2EBD"/>
    <w:rsid w:val="000E7554"/>
    <w:rPr>
      <w:lang w:val="en-US" w:eastAsia="en-US"/>
    </w:rPr>
  </w:style>
  <w:style w:type="paragraph" w:customStyle="1" w:styleId="3EBCD451DC0D466995AA37B86FE0CB76">
    <w:name w:val="3EBCD451DC0D466995AA37B86FE0CB76"/>
    <w:rsid w:val="000E7554"/>
    <w:rPr>
      <w:lang w:val="en-US" w:eastAsia="en-US"/>
    </w:rPr>
  </w:style>
  <w:style w:type="paragraph" w:customStyle="1" w:styleId="D23DE704E90146AB849CB64A08D324F8">
    <w:name w:val="D23DE704E90146AB849CB64A08D324F8"/>
    <w:rsid w:val="000E7554"/>
    <w:rPr>
      <w:lang w:val="en-US" w:eastAsia="en-US"/>
    </w:rPr>
  </w:style>
  <w:style w:type="paragraph" w:customStyle="1" w:styleId="1933018E0BE6486497524FF5A2E514EB">
    <w:name w:val="1933018E0BE6486497524FF5A2E514EB"/>
    <w:rsid w:val="000E7554"/>
    <w:rPr>
      <w:lang w:val="en-US" w:eastAsia="en-US"/>
    </w:rPr>
  </w:style>
  <w:style w:type="paragraph" w:customStyle="1" w:styleId="FEC09F28B0D547199F924FA8B7F38AA0">
    <w:name w:val="FEC09F28B0D547199F924FA8B7F38AA0"/>
    <w:rsid w:val="00AC2A90"/>
    <w:rPr>
      <w:lang w:val="en-US" w:eastAsia="en-US"/>
    </w:rPr>
  </w:style>
  <w:style w:type="paragraph" w:customStyle="1" w:styleId="5F315CBB12004F0E84431CDF183B7906">
    <w:name w:val="5F315CBB12004F0E84431CDF183B7906"/>
    <w:rsid w:val="00AC2A90"/>
    <w:rPr>
      <w:lang w:val="en-US" w:eastAsia="en-US"/>
    </w:rPr>
  </w:style>
  <w:style w:type="paragraph" w:customStyle="1" w:styleId="71A4B29D3975447794FD1028FE2BEFD2">
    <w:name w:val="71A4B29D3975447794FD1028FE2BEFD2"/>
    <w:rsid w:val="00AC2A90"/>
    <w:rPr>
      <w:lang w:val="en-US" w:eastAsia="en-US"/>
    </w:rPr>
  </w:style>
  <w:style w:type="paragraph" w:customStyle="1" w:styleId="8EDE10398D054EA5ACB1A1C6C33A4C37">
    <w:name w:val="8EDE10398D054EA5ACB1A1C6C33A4C37"/>
    <w:rsid w:val="00AC2A90"/>
    <w:rPr>
      <w:lang w:val="en-US" w:eastAsia="en-US"/>
    </w:rPr>
  </w:style>
  <w:style w:type="paragraph" w:customStyle="1" w:styleId="1189AC5D29DF49C8BAA1C4360AC1CA18">
    <w:name w:val="1189AC5D29DF49C8BAA1C4360AC1CA18"/>
    <w:rsid w:val="00AC2A90"/>
    <w:rPr>
      <w:lang w:val="en-US" w:eastAsia="en-US"/>
    </w:rPr>
  </w:style>
  <w:style w:type="paragraph" w:customStyle="1" w:styleId="A0E25CD7B7004F7DB3E41BED7EA0C75C">
    <w:name w:val="A0E25CD7B7004F7DB3E41BED7EA0C75C"/>
    <w:rsid w:val="00AC2A90"/>
    <w:rPr>
      <w:lang w:val="en-US" w:eastAsia="en-US"/>
    </w:rPr>
  </w:style>
  <w:style w:type="paragraph" w:customStyle="1" w:styleId="70155AE5B69B476BBCBBF91389EC8DA4">
    <w:name w:val="70155AE5B69B476BBCBBF91389EC8DA4"/>
    <w:rsid w:val="00AC2A90"/>
    <w:rPr>
      <w:lang w:val="en-US" w:eastAsia="en-US"/>
    </w:rPr>
  </w:style>
  <w:style w:type="paragraph" w:customStyle="1" w:styleId="400040BF963B405899DE5C290DAD348E">
    <w:name w:val="400040BF963B405899DE5C290DAD348E"/>
    <w:rsid w:val="00AC2A90"/>
    <w:rPr>
      <w:lang w:val="en-US" w:eastAsia="en-US"/>
    </w:rPr>
  </w:style>
  <w:style w:type="paragraph" w:customStyle="1" w:styleId="53420C1B977C495A86D48FD65E0C9B3A">
    <w:name w:val="53420C1B977C495A86D48FD65E0C9B3A"/>
    <w:rsid w:val="00AC2A90"/>
    <w:rPr>
      <w:lang w:val="en-US" w:eastAsia="en-US"/>
    </w:rPr>
  </w:style>
  <w:style w:type="paragraph" w:customStyle="1" w:styleId="1230BAFECD3E425F9773BB469E59BC92">
    <w:name w:val="1230BAFECD3E425F9773BB469E59BC92"/>
    <w:rsid w:val="00AC2A90"/>
    <w:rPr>
      <w:lang w:val="en-US" w:eastAsia="en-US"/>
    </w:rPr>
  </w:style>
  <w:style w:type="paragraph" w:customStyle="1" w:styleId="9DBF63074C834B2D920B09403098F994">
    <w:name w:val="9DBF63074C834B2D920B09403098F994"/>
    <w:rsid w:val="00AC2A90"/>
    <w:rPr>
      <w:lang w:val="en-US" w:eastAsia="en-US"/>
    </w:rPr>
  </w:style>
  <w:style w:type="paragraph" w:customStyle="1" w:styleId="CB142FD123954890BD0572A5F34F0537">
    <w:name w:val="CB142FD123954890BD0572A5F34F0537"/>
    <w:rsid w:val="00AC2A90"/>
    <w:rPr>
      <w:lang w:val="en-US" w:eastAsia="en-US"/>
    </w:rPr>
  </w:style>
  <w:style w:type="paragraph" w:customStyle="1" w:styleId="5E36368660E54727B3E88AC1EDCE3C59">
    <w:name w:val="5E36368660E54727B3E88AC1EDCE3C59"/>
    <w:rsid w:val="00AC2A90"/>
    <w:rPr>
      <w:lang w:val="en-US" w:eastAsia="en-US"/>
    </w:rPr>
  </w:style>
  <w:style w:type="paragraph" w:customStyle="1" w:styleId="A6A78E2C5A70485DBAD4167D86D2E68A">
    <w:name w:val="A6A78E2C5A70485DBAD4167D86D2E68A"/>
    <w:rsid w:val="00AC2A90"/>
    <w:rPr>
      <w:lang w:val="en-US" w:eastAsia="en-US"/>
    </w:rPr>
  </w:style>
  <w:style w:type="paragraph" w:customStyle="1" w:styleId="C8CC8A9F5EBB44E3B83BE4154583D160">
    <w:name w:val="C8CC8A9F5EBB44E3B83BE4154583D160"/>
    <w:rsid w:val="00AC2A90"/>
    <w:rPr>
      <w:lang w:val="en-US" w:eastAsia="en-US"/>
    </w:rPr>
  </w:style>
  <w:style w:type="paragraph" w:customStyle="1" w:styleId="C9AD298E4B0D46C5A4BC9B0B9D4E51C4">
    <w:name w:val="C9AD298E4B0D46C5A4BC9B0B9D4E51C4"/>
    <w:rsid w:val="00AC2A90"/>
    <w:rPr>
      <w:lang w:val="en-US" w:eastAsia="en-US"/>
    </w:rPr>
  </w:style>
  <w:style w:type="paragraph" w:customStyle="1" w:styleId="4EB6D8D2FDE041F2A705A73F87AFC87B">
    <w:name w:val="4EB6D8D2FDE041F2A705A73F87AFC87B"/>
    <w:rsid w:val="00AC2A90"/>
    <w:rPr>
      <w:lang w:val="en-US" w:eastAsia="en-US"/>
    </w:rPr>
  </w:style>
  <w:style w:type="paragraph" w:customStyle="1" w:styleId="230823E89C9848429CB82C6162DA1AC1">
    <w:name w:val="230823E89C9848429CB82C6162DA1AC1"/>
    <w:rsid w:val="00AC2A90"/>
    <w:rPr>
      <w:lang w:val="en-US" w:eastAsia="en-US"/>
    </w:rPr>
  </w:style>
  <w:style w:type="paragraph" w:customStyle="1" w:styleId="C9712440EF754275859B938882D63614">
    <w:name w:val="C9712440EF754275859B938882D63614"/>
    <w:rsid w:val="00AC2A90"/>
    <w:rPr>
      <w:lang w:val="en-US" w:eastAsia="en-US"/>
    </w:rPr>
  </w:style>
  <w:style w:type="paragraph" w:customStyle="1" w:styleId="A4D8CEA4BB2F4A96B0A7AB725DD91637">
    <w:name w:val="A4D8CEA4BB2F4A96B0A7AB725DD91637"/>
    <w:rsid w:val="00AC2A90"/>
    <w:rPr>
      <w:lang w:val="en-US" w:eastAsia="en-US"/>
    </w:rPr>
  </w:style>
  <w:style w:type="paragraph" w:customStyle="1" w:styleId="068CD5D143C3451B899A9734F623BDC9">
    <w:name w:val="068CD5D143C3451B899A9734F623BDC9"/>
    <w:rsid w:val="00AC2A90"/>
    <w:rPr>
      <w:lang w:val="en-US" w:eastAsia="en-US"/>
    </w:rPr>
  </w:style>
  <w:style w:type="paragraph" w:customStyle="1" w:styleId="645BD64171B646529B2ADFFE8952FC13">
    <w:name w:val="645BD64171B646529B2ADFFE8952FC13"/>
    <w:rsid w:val="00AC2A90"/>
    <w:rPr>
      <w:lang w:val="en-US" w:eastAsia="en-US"/>
    </w:rPr>
  </w:style>
  <w:style w:type="paragraph" w:customStyle="1" w:styleId="668EC23F850A432BAD3A634CCA465587">
    <w:name w:val="668EC23F850A432BAD3A634CCA465587"/>
    <w:rsid w:val="00AC2A90"/>
    <w:rPr>
      <w:lang w:val="en-US" w:eastAsia="en-US"/>
    </w:rPr>
  </w:style>
  <w:style w:type="paragraph" w:customStyle="1" w:styleId="7ABB06E8657743B98B4EC5F446A46CCB">
    <w:name w:val="7ABB06E8657743B98B4EC5F446A46CCB"/>
    <w:rsid w:val="00AC2A90"/>
    <w:rPr>
      <w:lang w:val="en-US" w:eastAsia="en-US"/>
    </w:rPr>
  </w:style>
  <w:style w:type="paragraph" w:customStyle="1" w:styleId="717522F082C747E7822362428E2F624A">
    <w:name w:val="717522F082C747E7822362428E2F624A"/>
    <w:rsid w:val="00AC2A90"/>
    <w:rPr>
      <w:lang w:val="en-US" w:eastAsia="en-US"/>
    </w:rPr>
  </w:style>
  <w:style w:type="paragraph" w:customStyle="1" w:styleId="8D412EA8032C461C8CF4AC600CE3B6E3">
    <w:name w:val="8D412EA8032C461C8CF4AC600CE3B6E3"/>
    <w:rsid w:val="00AC2A90"/>
    <w:rPr>
      <w:lang w:val="en-US" w:eastAsia="en-US"/>
    </w:rPr>
  </w:style>
  <w:style w:type="paragraph" w:customStyle="1" w:styleId="DDC5E6D71D7A4583B21957AB8CC475BB">
    <w:name w:val="DDC5E6D71D7A4583B21957AB8CC475BB"/>
    <w:rsid w:val="00AC2A90"/>
    <w:rPr>
      <w:lang w:val="en-US" w:eastAsia="en-US"/>
    </w:rPr>
  </w:style>
  <w:style w:type="paragraph" w:customStyle="1" w:styleId="4D841E49B5C14EF8BD1F5465D0482D9C">
    <w:name w:val="4D841E49B5C14EF8BD1F5465D0482D9C"/>
    <w:rsid w:val="00AC2A90"/>
    <w:rPr>
      <w:lang w:val="en-US" w:eastAsia="en-US"/>
    </w:rPr>
  </w:style>
  <w:style w:type="paragraph" w:customStyle="1" w:styleId="B02D9ECFD44A4D9F97CC2C345433B6F6">
    <w:name w:val="B02D9ECFD44A4D9F97CC2C345433B6F6"/>
    <w:rsid w:val="00AC2A90"/>
    <w:rPr>
      <w:lang w:val="en-US" w:eastAsia="en-US"/>
    </w:rPr>
  </w:style>
  <w:style w:type="paragraph" w:customStyle="1" w:styleId="D5505C34C0004379A41268FCDB693A23">
    <w:name w:val="D5505C34C0004379A41268FCDB693A23"/>
    <w:rsid w:val="00AC2A90"/>
    <w:rPr>
      <w:lang w:val="en-US" w:eastAsia="en-US"/>
    </w:rPr>
  </w:style>
  <w:style w:type="paragraph" w:customStyle="1" w:styleId="C6A1FE97C7254B148055085A0A830811">
    <w:name w:val="C6A1FE97C7254B148055085A0A830811"/>
    <w:rsid w:val="00AC2A90"/>
    <w:rPr>
      <w:lang w:val="en-US" w:eastAsia="en-US"/>
    </w:rPr>
  </w:style>
  <w:style w:type="paragraph" w:customStyle="1" w:styleId="C6EBAD9DD0C34C6086BFE4DA0D4F490F">
    <w:name w:val="C6EBAD9DD0C34C6086BFE4DA0D4F490F"/>
    <w:rsid w:val="00AC2A90"/>
    <w:rPr>
      <w:lang w:val="en-US" w:eastAsia="en-US"/>
    </w:rPr>
  </w:style>
  <w:style w:type="paragraph" w:customStyle="1" w:styleId="8D3918063DC54775B342217D6E6A8B04">
    <w:name w:val="8D3918063DC54775B342217D6E6A8B04"/>
    <w:rsid w:val="00AC2A90"/>
    <w:rPr>
      <w:lang w:val="en-US" w:eastAsia="en-US"/>
    </w:rPr>
  </w:style>
  <w:style w:type="paragraph" w:customStyle="1" w:styleId="C5B7983DDA8545EC87C2EB0EA2FE87C5">
    <w:name w:val="C5B7983DDA8545EC87C2EB0EA2FE87C5"/>
    <w:rsid w:val="00AC2A90"/>
    <w:rPr>
      <w:lang w:val="en-US" w:eastAsia="en-US"/>
    </w:rPr>
  </w:style>
  <w:style w:type="paragraph" w:customStyle="1" w:styleId="EA6FABCCF3D240619B6EDBFC8D9FD0C9">
    <w:name w:val="EA6FABCCF3D240619B6EDBFC8D9FD0C9"/>
    <w:rsid w:val="00AC2A90"/>
    <w:rPr>
      <w:lang w:val="en-US" w:eastAsia="en-US"/>
    </w:rPr>
  </w:style>
  <w:style w:type="paragraph" w:customStyle="1" w:styleId="1481850C90F74CC081E0D49AD0128696">
    <w:name w:val="1481850C90F74CC081E0D49AD0128696"/>
    <w:rsid w:val="00AC2A90"/>
    <w:rPr>
      <w:lang w:val="en-US" w:eastAsia="en-US"/>
    </w:rPr>
  </w:style>
  <w:style w:type="paragraph" w:customStyle="1" w:styleId="1616803728AD4B9083939704A1956F40">
    <w:name w:val="1616803728AD4B9083939704A1956F40"/>
    <w:rsid w:val="00AC2A90"/>
    <w:rPr>
      <w:lang w:val="en-US" w:eastAsia="en-US"/>
    </w:rPr>
  </w:style>
  <w:style w:type="paragraph" w:customStyle="1" w:styleId="B1B52CCB0A294D9F8F69B0A9B59333E1">
    <w:name w:val="B1B52CCB0A294D9F8F69B0A9B59333E1"/>
    <w:rsid w:val="00AC2A90"/>
    <w:rPr>
      <w:lang w:val="en-US" w:eastAsia="en-US"/>
    </w:rPr>
  </w:style>
  <w:style w:type="paragraph" w:customStyle="1" w:styleId="142F420993A64C1C8BDE32868C1499D5">
    <w:name w:val="142F420993A64C1C8BDE32868C1499D5"/>
    <w:rsid w:val="00AC2A90"/>
    <w:rPr>
      <w:lang w:val="en-US" w:eastAsia="en-US"/>
    </w:rPr>
  </w:style>
  <w:style w:type="paragraph" w:customStyle="1" w:styleId="95136D10CFD1435280C8C1AE7D8BC023">
    <w:name w:val="95136D10CFD1435280C8C1AE7D8BC023"/>
    <w:rsid w:val="00AC2A90"/>
    <w:rPr>
      <w:lang w:val="en-US" w:eastAsia="en-US"/>
    </w:rPr>
  </w:style>
  <w:style w:type="paragraph" w:customStyle="1" w:styleId="A8AA32B2845C42A09F78D4761B5FA761">
    <w:name w:val="A8AA32B2845C42A09F78D4761B5FA761"/>
    <w:rsid w:val="00AC2A90"/>
    <w:rPr>
      <w:lang w:val="en-US" w:eastAsia="en-US"/>
    </w:rPr>
  </w:style>
  <w:style w:type="paragraph" w:customStyle="1" w:styleId="1CD44FD654484F20B07DE05E54E9AAFC">
    <w:name w:val="1CD44FD654484F20B07DE05E54E9AAFC"/>
    <w:rsid w:val="00AC2A90"/>
    <w:rPr>
      <w:lang w:val="en-US" w:eastAsia="en-US"/>
    </w:rPr>
  </w:style>
  <w:style w:type="paragraph" w:customStyle="1" w:styleId="1CD780B21D904521AD27D79D5B07369B">
    <w:name w:val="1CD780B21D904521AD27D79D5B07369B"/>
    <w:rsid w:val="00AC2A90"/>
    <w:rPr>
      <w:lang w:val="en-US" w:eastAsia="en-US"/>
    </w:rPr>
  </w:style>
  <w:style w:type="paragraph" w:customStyle="1" w:styleId="38675C5822574536928D330101D72158">
    <w:name w:val="38675C5822574536928D330101D72158"/>
    <w:rsid w:val="00AC2A90"/>
    <w:rPr>
      <w:lang w:val="en-US" w:eastAsia="en-US"/>
    </w:rPr>
  </w:style>
  <w:style w:type="paragraph" w:customStyle="1" w:styleId="266DC66C981A448D9615F72176640638">
    <w:name w:val="266DC66C981A448D9615F72176640638"/>
    <w:rsid w:val="00AC2A90"/>
    <w:rPr>
      <w:lang w:val="en-US" w:eastAsia="en-US"/>
    </w:rPr>
  </w:style>
  <w:style w:type="paragraph" w:customStyle="1" w:styleId="CF8BC5F3C4924BE4A4997EB0FA7929EE">
    <w:name w:val="CF8BC5F3C4924BE4A4997EB0FA7929EE"/>
    <w:rsid w:val="00AC2A90"/>
    <w:rPr>
      <w:lang w:val="en-US" w:eastAsia="en-US"/>
    </w:rPr>
  </w:style>
  <w:style w:type="paragraph" w:customStyle="1" w:styleId="7E580161184448FE87B53D45EF1C8B4C">
    <w:name w:val="7E580161184448FE87B53D45EF1C8B4C"/>
    <w:rsid w:val="00A944AB"/>
    <w:rPr>
      <w:lang w:val="en-US" w:eastAsia="en-US"/>
    </w:rPr>
  </w:style>
  <w:style w:type="paragraph" w:customStyle="1" w:styleId="5CAE4C0D641F4447A946C6B33D90F339">
    <w:name w:val="5CAE4C0D641F4447A946C6B33D90F339"/>
    <w:rsid w:val="001060CD"/>
    <w:rPr>
      <w:lang w:val="en-US" w:eastAsia="en-US"/>
    </w:rPr>
  </w:style>
  <w:style w:type="paragraph" w:customStyle="1" w:styleId="08AE452B6AE14C7188C64F7EDE96A469">
    <w:name w:val="08AE452B6AE14C7188C64F7EDE96A469"/>
    <w:rsid w:val="006067DD"/>
    <w:rPr>
      <w:lang w:val="en-US" w:eastAsia="en-US"/>
    </w:rPr>
  </w:style>
  <w:style w:type="paragraph" w:customStyle="1" w:styleId="06168F966E8D4A52AED9DA573060172A">
    <w:name w:val="06168F966E8D4A52AED9DA573060172A"/>
    <w:rsid w:val="006067DD"/>
    <w:rPr>
      <w:lang w:val="en-US" w:eastAsia="en-US"/>
    </w:rPr>
  </w:style>
  <w:style w:type="paragraph" w:customStyle="1" w:styleId="4182FDCDAC49416BAA1DA0FFF7CE91DE">
    <w:name w:val="4182FDCDAC49416BAA1DA0FFF7CE91DE"/>
    <w:rsid w:val="006067DD"/>
    <w:rPr>
      <w:lang w:val="en-US" w:eastAsia="en-US"/>
    </w:rPr>
  </w:style>
  <w:style w:type="paragraph" w:customStyle="1" w:styleId="46B1F4FF43854E9F8A8DA5D7C5870F1A">
    <w:name w:val="46B1F4FF43854E9F8A8DA5D7C5870F1A"/>
    <w:rsid w:val="006067DD"/>
    <w:rPr>
      <w:lang w:val="en-US" w:eastAsia="en-US"/>
    </w:rPr>
  </w:style>
  <w:style w:type="paragraph" w:customStyle="1" w:styleId="DBAC53BE82E64C29A6FAF372EEE886AB">
    <w:name w:val="DBAC53BE82E64C29A6FAF372EEE886AB"/>
    <w:rsid w:val="006067DD"/>
    <w:rPr>
      <w:lang w:val="en-US" w:eastAsia="en-US"/>
    </w:rPr>
  </w:style>
  <w:style w:type="paragraph" w:customStyle="1" w:styleId="9FCDC2B5C12A4823A63639F20E528B89">
    <w:name w:val="9FCDC2B5C12A4823A63639F20E528B89"/>
    <w:rsid w:val="006067DD"/>
    <w:rPr>
      <w:lang w:val="en-US" w:eastAsia="en-US"/>
    </w:rPr>
  </w:style>
  <w:style w:type="paragraph" w:customStyle="1" w:styleId="6DDA1F8D27F64DC5BF8292FEFE69B36F">
    <w:name w:val="6DDA1F8D27F64DC5BF8292FEFE69B36F"/>
    <w:rsid w:val="006067DD"/>
    <w:rPr>
      <w:lang w:val="en-US" w:eastAsia="en-US"/>
    </w:rPr>
  </w:style>
  <w:style w:type="paragraph" w:customStyle="1" w:styleId="9EEDCE3A273C4BA78BAA4D6CE17060B1">
    <w:name w:val="9EEDCE3A273C4BA78BAA4D6CE17060B1"/>
    <w:rsid w:val="006067DD"/>
    <w:rPr>
      <w:lang w:val="en-US" w:eastAsia="en-US"/>
    </w:rPr>
  </w:style>
  <w:style w:type="paragraph" w:customStyle="1" w:styleId="8B229092477C43A88AEACF3E434D713E">
    <w:name w:val="8B229092477C43A88AEACF3E434D713E"/>
    <w:rsid w:val="006067DD"/>
    <w:rPr>
      <w:lang w:val="en-US" w:eastAsia="en-US"/>
    </w:rPr>
  </w:style>
  <w:style w:type="paragraph" w:customStyle="1" w:styleId="933EC0CB91164436BDEE6823AC87938E">
    <w:name w:val="933EC0CB91164436BDEE6823AC87938E"/>
    <w:rsid w:val="006067DD"/>
    <w:rPr>
      <w:lang w:val="en-US" w:eastAsia="en-US"/>
    </w:rPr>
  </w:style>
  <w:style w:type="paragraph" w:customStyle="1" w:styleId="61C13BB59DBB432F84FF9DE07EEF80B1">
    <w:name w:val="61C13BB59DBB432F84FF9DE07EEF80B1"/>
    <w:rPr>
      <w:lang w:val="en-US" w:eastAsia="en-US"/>
    </w:rPr>
  </w:style>
  <w:style w:type="paragraph" w:customStyle="1" w:styleId="705B92FD397F4DE4BDA40B9F3FB53B6D">
    <w:name w:val="705B92FD397F4DE4BDA40B9F3FB53B6D"/>
    <w:rsid w:val="005E1446"/>
    <w:rPr>
      <w:lang w:val="en-US" w:eastAsia="en-US"/>
    </w:rPr>
  </w:style>
  <w:style w:type="paragraph" w:customStyle="1" w:styleId="0752AD9B8C034F438BB3075B29137BB1">
    <w:name w:val="0752AD9B8C034F438BB3075B29137BB1"/>
    <w:rsid w:val="00A259A4"/>
    <w:pPr>
      <w:spacing w:after="160" w:line="259" w:lineRule="auto"/>
    </w:pPr>
    <w:rPr>
      <w:lang w:val="en-US" w:eastAsia="en-US"/>
    </w:rPr>
  </w:style>
  <w:style w:type="paragraph" w:customStyle="1" w:styleId="998092B05A1A4CF1B955877EF9DF21F8">
    <w:name w:val="998092B05A1A4CF1B955877EF9DF21F8"/>
    <w:rsid w:val="00A259A4"/>
    <w:pPr>
      <w:spacing w:after="160" w:line="259" w:lineRule="auto"/>
    </w:pPr>
    <w:rPr>
      <w:lang w:val="en-US" w:eastAsia="en-US"/>
    </w:rPr>
  </w:style>
  <w:style w:type="paragraph" w:customStyle="1" w:styleId="1A1F01507644442A91C42CA165926556">
    <w:name w:val="1A1F01507644442A91C42CA165926556"/>
    <w:rsid w:val="00A259A4"/>
    <w:pPr>
      <w:spacing w:after="160" w:line="259" w:lineRule="auto"/>
    </w:pPr>
    <w:rPr>
      <w:lang w:val="en-US" w:eastAsia="en-US"/>
    </w:rPr>
  </w:style>
  <w:style w:type="paragraph" w:customStyle="1" w:styleId="12D3D329F2F44288A78326B76B066DBE">
    <w:name w:val="12D3D329F2F44288A78326B76B066DBE"/>
    <w:rsid w:val="00A259A4"/>
    <w:pPr>
      <w:spacing w:after="160" w:line="259" w:lineRule="auto"/>
    </w:pPr>
    <w:rPr>
      <w:lang w:val="en-US" w:eastAsia="en-US"/>
    </w:rPr>
  </w:style>
  <w:style w:type="paragraph" w:customStyle="1" w:styleId="33452FB8ED61482AB46F8D78B2EFC538">
    <w:name w:val="33452FB8ED61482AB46F8D78B2EFC538"/>
    <w:rsid w:val="00A259A4"/>
    <w:pPr>
      <w:spacing w:after="160" w:line="259" w:lineRule="auto"/>
    </w:pPr>
    <w:rPr>
      <w:lang w:val="en-US" w:eastAsia="en-US"/>
    </w:rPr>
  </w:style>
  <w:style w:type="paragraph" w:customStyle="1" w:styleId="6834B46962F1498A8B0272D8A8632746">
    <w:name w:val="6834B46962F1498A8B0272D8A8632746"/>
    <w:rsid w:val="00A259A4"/>
    <w:pPr>
      <w:spacing w:after="160" w:line="259" w:lineRule="auto"/>
    </w:pPr>
    <w:rPr>
      <w:lang w:val="en-US" w:eastAsia="en-US"/>
    </w:rPr>
  </w:style>
  <w:style w:type="paragraph" w:customStyle="1" w:styleId="D805C2457D144D36B6C7D1A6360EDE93">
    <w:name w:val="D805C2457D144D36B6C7D1A6360EDE93"/>
    <w:rsid w:val="00A259A4"/>
    <w:pPr>
      <w:spacing w:after="160" w:line="259" w:lineRule="auto"/>
    </w:pPr>
    <w:rPr>
      <w:lang w:val="en-US" w:eastAsia="en-US"/>
    </w:rPr>
  </w:style>
  <w:style w:type="paragraph" w:customStyle="1" w:styleId="7CC068CEDCC24CE99B2DFB882CDD412E">
    <w:name w:val="7CC068CEDCC24CE99B2DFB882CDD412E"/>
    <w:rsid w:val="00A259A4"/>
    <w:pPr>
      <w:spacing w:after="160" w:line="259" w:lineRule="auto"/>
    </w:pPr>
    <w:rPr>
      <w:lang w:val="en-US" w:eastAsia="en-US"/>
    </w:rPr>
  </w:style>
  <w:style w:type="paragraph" w:customStyle="1" w:styleId="0CD3CF839B714A678F2A44CC28E2E78E">
    <w:name w:val="0CD3CF839B714A678F2A44CC28E2E78E"/>
    <w:rsid w:val="00A259A4"/>
    <w:pPr>
      <w:spacing w:after="160" w:line="259" w:lineRule="auto"/>
    </w:pPr>
    <w:rPr>
      <w:lang w:val="en-US" w:eastAsia="en-US"/>
    </w:rPr>
  </w:style>
  <w:style w:type="paragraph" w:customStyle="1" w:styleId="B7BD19B13B50417CB20343D76F66A256">
    <w:name w:val="B7BD19B13B50417CB20343D76F66A256"/>
    <w:rsid w:val="00A259A4"/>
    <w:pPr>
      <w:spacing w:after="160" w:line="259" w:lineRule="auto"/>
    </w:pPr>
    <w:rPr>
      <w:lang w:val="en-US" w:eastAsia="en-US"/>
    </w:rPr>
  </w:style>
  <w:style w:type="paragraph" w:customStyle="1" w:styleId="CA93F72761CE4B568A001BEB0D62E75B">
    <w:name w:val="CA93F72761CE4B568A001BEB0D62E75B"/>
    <w:rsid w:val="00A259A4"/>
    <w:pPr>
      <w:spacing w:after="160" w:line="259" w:lineRule="auto"/>
    </w:pPr>
    <w:rPr>
      <w:lang w:val="en-US" w:eastAsia="en-US"/>
    </w:rPr>
  </w:style>
  <w:style w:type="paragraph" w:customStyle="1" w:styleId="10481E22FC744BAB9137AF84A15A7BCE">
    <w:name w:val="10481E22FC744BAB9137AF84A15A7BCE"/>
    <w:rsid w:val="00A259A4"/>
    <w:pPr>
      <w:spacing w:after="160" w:line="259" w:lineRule="auto"/>
    </w:pPr>
    <w:rPr>
      <w:lang w:val="en-US" w:eastAsia="en-US"/>
    </w:rPr>
  </w:style>
  <w:style w:type="paragraph" w:customStyle="1" w:styleId="7C83E14E30544971A2623B11C07B4CBA">
    <w:name w:val="7C83E14E30544971A2623B11C07B4CBA"/>
    <w:rsid w:val="00A259A4"/>
    <w:pPr>
      <w:spacing w:after="160" w:line="259" w:lineRule="auto"/>
    </w:pPr>
    <w:rPr>
      <w:lang w:val="en-US" w:eastAsia="en-US"/>
    </w:rPr>
  </w:style>
  <w:style w:type="paragraph" w:customStyle="1" w:styleId="8517EB84C24B41C4A7A6988DB603C08E">
    <w:name w:val="8517EB84C24B41C4A7A6988DB603C08E"/>
    <w:rsid w:val="00A259A4"/>
    <w:pPr>
      <w:spacing w:after="160" w:line="259" w:lineRule="auto"/>
    </w:pPr>
    <w:rPr>
      <w:lang w:val="en-US" w:eastAsia="en-US"/>
    </w:rPr>
  </w:style>
  <w:style w:type="paragraph" w:customStyle="1" w:styleId="D93DB77B4EA94668A30E05FA4DF4F178">
    <w:name w:val="D93DB77B4EA94668A30E05FA4DF4F178"/>
    <w:rsid w:val="00A259A4"/>
    <w:pPr>
      <w:spacing w:after="160" w:line="259" w:lineRule="auto"/>
    </w:pPr>
    <w:rPr>
      <w:lang w:val="en-US" w:eastAsia="en-US"/>
    </w:rPr>
  </w:style>
  <w:style w:type="paragraph" w:customStyle="1" w:styleId="6D90DB889E034B6382E413C868FDF8BF">
    <w:name w:val="6D90DB889E034B6382E413C868FDF8BF"/>
    <w:rsid w:val="00A259A4"/>
    <w:pPr>
      <w:spacing w:after="160" w:line="259" w:lineRule="auto"/>
    </w:pPr>
    <w:rPr>
      <w:lang w:val="en-US" w:eastAsia="en-US"/>
    </w:rPr>
  </w:style>
  <w:style w:type="paragraph" w:customStyle="1" w:styleId="E53F9BB5DE9245C2B046F544F74F4DB4">
    <w:name w:val="E53F9BB5DE9245C2B046F544F74F4DB4"/>
    <w:rsid w:val="00C53626"/>
    <w:pPr>
      <w:spacing w:after="160" w:line="259" w:lineRule="auto"/>
    </w:pPr>
    <w:rPr>
      <w:lang w:val="en-US" w:eastAsia="en-US"/>
    </w:rPr>
  </w:style>
  <w:style w:type="paragraph" w:customStyle="1" w:styleId="1A22B44E22964AAFA1E5DAF0C45FC216">
    <w:name w:val="1A22B44E22964AAFA1E5DAF0C45FC216"/>
    <w:rsid w:val="00DF3863"/>
    <w:pPr>
      <w:spacing w:after="160" w:line="259" w:lineRule="auto"/>
    </w:pPr>
    <w:rPr>
      <w:lang w:val="en-US" w:eastAsia="en-US"/>
    </w:rPr>
  </w:style>
  <w:style w:type="paragraph" w:customStyle="1" w:styleId="50921CD72C5043E6B4F689E79A4AACAE">
    <w:name w:val="50921CD72C5043E6B4F689E79A4AACAE"/>
    <w:rsid w:val="00D97FAF"/>
    <w:pPr>
      <w:spacing w:after="160" w:line="259" w:lineRule="auto"/>
    </w:pPr>
    <w:rPr>
      <w:lang w:val="en-US" w:eastAsia="en-US"/>
    </w:rPr>
  </w:style>
  <w:style w:type="paragraph" w:customStyle="1" w:styleId="97A3293E50AE476F942A253F05B4C5FF">
    <w:name w:val="97A3293E50AE476F942A253F05B4C5FF"/>
    <w:rsid w:val="0039798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H-WordDoc-Theme">
  <a:themeElements>
    <a:clrScheme name="Orion Health Colour Theme">
      <a:dk1>
        <a:srgbClr val="636360"/>
      </a:dk1>
      <a:lt1>
        <a:srgbClr val="F1F1EF"/>
      </a:lt1>
      <a:dk2>
        <a:srgbClr val="636360"/>
      </a:dk2>
      <a:lt2>
        <a:srgbClr val="F1F1EF"/>
      </a:lt2>
      <a:accent1>
        <a:srgbClr val="00738B"/>
      </a:accent1>
      <a:accent2>
        <a:srgbClr val="F37321"/>
      </a:accent2>
      <a:accent3>
        <a:srgbClr val="8ED1E1"/>
      </a:accent3>
      <a:accent4>
        <a:srgbClr val="9BBB59"/>
      </a:accent4>
      <a:accent5>
        <a:srgbClr val="F1645D"/>
      </a:accent5>
      <a:accent6>
        <a:srgbClr val="D3CAB7"/>
      </a:accent6>
      <a:hlink>
        <a:srgbClr val="0000FF"/>
      </a:hlink>
      <a:folHlink>
        <a:srgbClr val="800080"/>
      </a:folHlink>
    </a:clrScheme>
    <a:fontScheme name="OH-FontThem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Autar</b:Tag>
    <b:SourceType>JournalArticle</b:SourceType>
    <b:Guid>{7CAE47AD-ACC7-4DEF-AF0C-53C66C4530A0}</b:Guid>
    <b:Author>
      <b:Author>
        <b:NameList>
          <b:Person>
            <b:Last>Author</b:Last>
          </b:Person>
        </b:NameList>
      </b:Author>
    </b:Author>
    <b:Title>Title</b:Title>
    <b:JournalName>Journal Name</b:JournalName>
    <b:Year>Year</b:Year>
    <b:Pages>Page No</b:Pages>
    <b:RefOrder>1</b:RefOrder>
  </b:Source>
</b:Sources>
</file>

<file path=customXml/itemProps1.xml><?xml version="1.0" encoding="utf-8"?>
<ds:datastoreItem xmlns:ds="http://schemas.openxmlformats.org/officeDocument/2006/customXml" ds:itemID="{D3A42AE2-A582-43DF-B447-5079649A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RS980_ORN Word Template A4 0.4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Dixelle Sequeira</dc:creator>
  <cp:lastModifiedBy>Amy Caron</cp:lastModifiedBy>
  <cp:revision>3</cp:revision>
  <cp:lastPrinted>2018-05-18T18:30:00Z</cp:lastPrinted>
  <dcterms:created xsi:type="dcterms:W3CDTF">2018-07-02T16:39:00Z</dcterms:created>
  <dcterms:modified xsi:type="dcterms:W3CDTF">2018-07-05T15:16:00Z</dcterms:modified>
</cp:coreProperties>
</file>