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F1DD" w14:textId="77777777" w:rsidR="00782D90" w:rsidRPr="00B02D3A" w:rsidRDefault="00DF150D" w:rsidP="000F2979">
      <w:pPr>
        <w:pStyle w:val="Title"/>
        <w:widowControl w:val="0"/>
        <w:spacing w:before="120" w:after="120"/>
        <w:ind w:left="0"/>
        <w:jc w:val="center"/>
        <w:rPr>
          <w:b w:val="0"/>
          <w:sz w:val="36"/>
          <w:szCs w:val="36"/>
        </w:rPr>
      </w:pPr>
      <w:bookmarkStart w:id="0" w:name="_Toc369180073"/>
      <w:r w:rsidRPr="00B02D3A">
        <w:rPr>
          <w:b w:val="0"/>
          <w:sz w:val="36"/>
          <w:szCs w:val="36"/>
        </w:rPr>
        <w:t xml:space="preserve">Communicate </w:t>
      </w:r>
      <w:r w:rsidR="00036F01" w:rsidRPr="00B02D3A">
        <w:rPr>
          <w:b w:val="0"/>
          <w:sz w:val="36"/>
          <w:szCs w:val="36"/>
        </w:rPr>
        <w:t>Connect</w:t>
      </w:r>
      <w:r w:rsidR="00036F01" w:rsidRPr="00B02D3A">
        <w:rPr>
          <w:b w:val="0"/>
          <w:sz w:val="36"/>
          <w:szCs w:val="36"/>
        </w:rPr>
        <w:br/>
      </w:r>
      <w:r w:rsidR="00D27D33" w:rsidRPr="00B02D3A">
        <w:rPr>
          <w:b w:val="0"/>
          <w:sz w:val="36"/>
          <w:szCs w:val="36"/>
        </w:rPr>
        <w:t>HCO</w:t>
      </w:r>
      <w:r w:rsidR="00036F01" w:rsidRPr="00B02D3A">
        <w:rPr>
          <w:b w:val="0"/>
          <w:sz w:val="36"/>
          <w:szCs w:val="36"/>
        </w:rPr>
        <w:t> </w:t>
      </w:r>
      <w:r w:rsidR="00782D90" w:rsidRPr="00B02D3A">
        <w:rPr>
          <w:b w:val="0"/>
          <w:sz w:val="36"/>
          <w:szCs w:val="36"/>
        </w:rPr>
        <w:t>Account Request</w:t>
      </w:r>
      <w:bookmarkEnd w:id="0"/>
      <w:r w:rsidR="00B02D3A" w:rsidRPr="00B02D3A">
        <w:rPr>
          <w:b w:val="0"/>
          <w:sz w:val="36"/>
          <w:szCs w:val="36"/>
        </w:rPr>
        <w:t xml:space="preserve">- </w:t>
      </w:r>
      <w:proofErr w:type="spellStart"/>
      <w:r w:rsidR="00B02D3A" w:rsidRPr="00B02D3A">
        <w:rPr>
          <w:b w:val="0"/>
          <w:sz w:val="36"/>
          <w:szCs w:val="36"/>
        </w:rPr>
        <w:t>HIway</w:t>
      </w:r>
      <w:proofErr w:type="spellEnd"/>
      <w:r w:rsidR="00B02D3A" w:rsidRPr="00B02D3A">
        <w:rPr>
          <w:b w:val="0"/>
          <w:sz w:val="36"/>
          <w:szCs w:val="36"/>
        </w:rPr>
        <w:t xml:space="preserve"> 2.0 Migration</w:t>
      </w:r>
    </w:p>
    <w:p w14:paraId="45017AA2" w14:textId="77777777" w:rsidR="00782D90" w:rsidRPr="005C463C" w:rsidRDefault="00562C90" w:rsidP="000F2979">
      <w:pPr>
        <w:keepNext/>
        <w:keepLines/>
        <w:widowControl w:val="0"/>
        <w:spacing w:after="360"/>
        <w:jc w:val="center"/>
        <w:rPr>
          <w:rStyle w:val="Emphasis"/>
          <w:rFonts w:ascii="Calibri" w:hAnsi="Calibri"/>
          <w:color w:val="808070" w:themeColor="background2" w:themeShade="80"/>
          <w:kern w:val="28"/>
          <w:sz w:val="20"/>
          <w:szCs w:val="20"/>
        </w:rPr>
      </w:pPr>
      <w:r w:rsidRPr="00562C90">
        <w:rPr>
          <w:rStyle w:val="Emphasis"/>
          <w:rFonts w:ascii="Calibri" w:hAnsi="Calibri"/>
          <w:color w:val="808070" w:themeColor="background2" w:themeShade="80"/>
          <w:kern w:val="28"/>
          <w:sz w:val="20"/>
          <w:szCs w:val="20"/>
        </w:rPr>
        <w:t xml:space="preserve">Communicate </w:t>
      </w:r>
      <w:r w:rsidR="00782D90" w:rsidRPr="005C463C">
        <w:rPr>
          <w:rStyle w:val="Emphasis"/>
          <w:rFonts w:ascii="Calibri" w:hAnsi="Calibri"/>
          <w:color w:val="808070" w:themeColor="background2" w:themeShade="80"/>
          <w:kern w:val="28"/>
          <w:sz w:val="20"/>
          <w:szCs w:val="20"/>
        </w:rPr>
        <w:t xml:space="preserve">Connect is a secure and scalable managed </w:t>
      </w:r>
      <w:r w:rsidR="00782D90">
        <w:rPr>
          <w:rStyle w:val="Emphasis"/>
          <w:rFonts w:ascii="Calibri" w:hAnsi="Calibri"/>
          <w:color w:val="808070" w:themeColor="background2" w:themeShade="80"/>
          <w:kern w:val="28"/>
          <w:sz w:val="20"/>
          <w:szCs w:val="20"/>
        </w:rPr>
        <w:t xml:space="preserve">device </w:t>
      </w:r>
      <w:r w:rsidR="00782D90" w:rsidRPr="005C463C">
        <w:rPr>
          <w:rStyle w:val="Emphasis"/>
          <w:rFonts w:ascii="Calibri" w:hAnsi="Calibri"/>
          <w:color w:val="808070" w:themeColor="background2" w:themeShade="80"/>
          <w:kern w:val="28"/>
          <w:sz w:val="20"/>
          <w:szCs w:val="20"/>
        </w:rPr>
        <w:t xml:space="preserve">that simplifies connection to the </w:t>
      </w:r>
      <w:r>
        <w:rPr>
          <w:rStyle w:val="Emphasis"/>
          <w:rFonts w:ascii="Calibri" w:hAnsi="Calibri"/>
          <w:color w:val="808070" w:themeColor="background2" w:themeShade="80"/>
          <w:kern w:val="28"/>
          <w:sz w:val="20"/>
          <w:szCs w:val="20"/>
        </w:rPr>
        <w:t>s</w:t>
      </w:r>
      <w:r w:rsidR="00782D90" w:rsidRPr="005C463C">
        <w:rPr>
          <w:rStyle w:val="Emphasis"/>
          <w:rFonts w:ascii="Calibri" w:hAnsi="Calibri"/>
          <w:color w:val="808070" w:themeColor="background2" w:themeShade="80"/>
          <w:kern w:val="28"/>
          <w:sz w:val="20"/>
          <w:szCs w:val="20"/>
        </w:rPr>
        <w:t xml:space="preserve">ecure </w:t>
      </w:r>
      <w:r>
        <w:rPr>
          <w:rStyle w:val="Emphasis"/>
          <w:rFonts w:ascii="Calibri" w:hAnsi="Calibri"/>
          <w:color w:val="808070" w:themeColor="background2" w:themeShade="80"/>
          <w:kern w:val="28"/>
          <w:sz w:val="20"/>
          <w:szCs w:val="20"/>
        </w:rPr>
        <w:t>m</w:t>
      </w:r>
      <w:r w:rsidR="00782D90" w:rsidRPr="005C463C">
        <w:rPr>
          <w:rStyle w:val="Emphasis"/>
          <w:rFonts w:ascii="Calibri" w:hAnsi="Calibri"/>
          <w:color w:val="808070" w:themeColor="background2" w:themeShade="80"/>
          <w:kern w:val="28"/>
          <w:sz w:val="20"/>
          <w:szCs w:val="20"/>
        </w:rPr>
        <w:t>essaging network to send and receive encrypted healthcare information</w:t>
      </w:r>
    </w:p>
    <w:p w14:paraId="64CA8067" w14:textId="77777777" w:rsidR="00B02D3A" w:rsidRPr="00BC48A9" w:rsidRDefault="00B02D3A" w:rsidP="00B02D3A">
      <w:pPr>
        <w:rPr>
          <w:rFonts w:asciiTheme="minorHAnsi" w:hAnsiTheme="minorHAnsi" w:cstheme="minorHAnsi"/>
          <w:sz w:val="22"/>
          <w:szCs w:val="22"/>
        </w:rPr>
      </w:pPr>
      <w:r>
        <w:rPr>
          <w:rFonts w:asciiTheme="minorHAnsi" w:hAnsiTheme="minorHAnsi" w:cstheme="minorHAnsi"/>
          <w:sz w:val="22"/>
          <w:szCs w:val="22"/>
        </w:rPr>
        <w:t xml:space="preserve">This form should be completed by the Health Care Organization (HCO) Representative that has been identified or will be identified on the Declaration of Identity (DOID) Form for Direct Identity Verification and Authorization as “Applicant”. </w:t>
      </w:r>
    </w:p>
    <w:p w14:paraId="47ACCA4E" w14:textId="77777777" w:rsidR="00782D90" w:rsidRDefault="00782D90" w:rsidP="00782D90">
      <w:pPr>
        <w:pStyle w:val="Heading1"/>
        <w:widowControl w:val="0"/>
        <w:rPr>
          <w:bCs/>
          <w:kern w:val="28"/>
        </w:rPr>
      </w:pPr>
      <w:r w:rsidRPr="000F21DE">
        <w:rPr>
          <w:kern w:val="28"/>
        </w:rPr>
        <w:t>Organization Details</w:t>
      </w:r>
    </w:p>
    <w:p w14:paraId="4AD9F8D6"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0F21DE">
        <w:rPr>
          <w:rStyle w:val="Emphasis"/>
          <w:rFonts w:ascii="Calibri" w:hAnsi="Calibri"/>
          <w:color w:val="313130" w:themeColor="text1" w:themeShade="80"/>
          <w:kern w:val="28"/>
          <w:sz w:val="20"/>
          <w:szCs w:val="20"/>
        </w:rPr>
        <w:t xml:space="preserve">The </w:t>
      </w:r>
      <w:r w:rsidR="00562C90" w:rsidRPr="00562C90">
        <w:rPr>
          <w:rStyle w:val="Emphasis"/>
          <w:rFonts w:ascii="Calibri" w:hAnsi="Calibri"/>
          <w:color w:val="313130" w:themeColor="text1" w:themeShade="80"/>
          <w:kern w:val="28"/>
          <w:sz w:val="20"/>
          <w:szCs w:val="20"/>
        </w:rPr>
        <w:t xml:space="preserve">Communicate </w:t>
      </w:r>
      <w:r w:rsidRPr="000F21DE">
        <w:rPr>
          <w:rStyle w:val="Emphasis"/>
          <w:rFonts w:ascii="Calibri" w:hAnsi="Calibri"/>
          <w:color w:val="313130" w:themeColor="text1" w:themeShade="80"/>
          <w:kern w:val="28"/>
          <w:sz w:val="20"/>
          <w:szCs w:val="20"/>
        </w:rPr>
        <w:t>Connect device wil</w:t>
      </w:r>
      <w:r>
        <w:rPr>
          <w:rStyle w:val="Emphasis"/>
          <w:rFonts w:ascii="Calibri" w:hAnsi="Calibri"/>
          <w:color w:val="313130" w:themeColor="text1" w:themeShade="80"/>
          <w:kern w:val="28"/>
          <w:sz w:val="20"/>
          <w:szCs w:val="20"/>
        </w:rPr>
        <w:t>l be delivered to this address.</w:t>
      </w:r>
    </w:p>
    <w:p w14:paraId="272C162A"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ab/>
      </w: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01"/>
        <w:gridCol w:w="7125"/>
      </w:tblGrid>
      <w:tr w:rsidR="00782D90" w:rsidRPr="00423FD5" w14:paraId="1E9267CC" w14:textId="77777777" w:rsidTr="00B02D3A">
        <w:trPr>
          <w:cnfStyle w:val="100000000000" w:firstRow="1" w:lastRow="0" w:firstColumn="0" w:lastColumn="0" w:oddVBand="0" w:evenVBand="0" w:oddHBand="0" w:evenHBand="0" w:firstRowFirstColumn="0" w:firstRowLastColumn="0" w:lastRowFirstColumn="0" w:lastRowLastColumn="0"/>
        </w:trPr>
        <w:tc>
          <w:tcPr>
            <w:tcW w:w="1901" w:type="dxa"/>
          </w:tcPr>
          <w:p w14:paraId="615B1CBA" w14:textId="77777777" w:rsidR="00782D90" w:rsidRPr="00DF795B" w:rsidRDefault="00054F08" w:rsidP="009C478B">
            <w:pPr>
              <w:pStyle w:val="TableHeader"/>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t xml:space="preserve">Legal </w:t>
            </w:r>
            <w:r w:rsidR="00782D90" w:rsidRPr="00DF795B">
              <w:rPr>
                <w:rFonts w:ascii="Calibri" w:hAnsi="Calibri"/>
                <w:color w:val="313130" w:themeColor="text1" w:themeShade="80"/>
                <w:kern w:val="28"/>
                <w:sz w:val="20"/>
                <w:szCs w:val="20"/>
              </w:rPr>
              <w:t>Organization Name</w:t>
            </w:r>
          </w:p>
        </w:tc>
        <w:tc>
          <w:tcPr>
            <w:tcW w:w="7125" w:type="dxa"/>
          </w:tcPr>
          <w:p w14:paraId="7F69F2BE" w14:textId="43F18EF5" w:rsidR="00782D90" w:rsidRPr="0099465B" w:rsidRDefault="00A453C2" w:rsidP="00301250">
            <w:pPr>
              <w:pStyle w:val="Tablecontent"/>
              <w:widowControl w:val="0"/>
              <w:tabs>
                <w:tab w:val="left" w:pos="6390"/>
              </w:tabs>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717126255"/>
                <w:placeholder>
                  <w:docPart w:val="0AE48E9A655F4BDCA303BA21756A7E54"/>
                </w:placeholder>
                <w:text/>
              </w:sdtPr>
              <w:sdtEndPr/>
              <w:sdtContent>
                <w:r w:rsidR="00AF7F28" w:rsidRPr="00AF7F28">
                  <w:rPr>
                    <w:rFonts w:ascii="Cambria" w:eastAsiaTheme="minorEastAsia" w:hAnsi="Cambria" w:cs="Cambria"/>
                    <w:b/>
                  </w:rPr>
                  <w:t>Executive Office of Health and Human Services</w:t>
                </w:r>
              </w:sdtContent>
            </w:sdt>
            <w:r w:rsidR="00782D90" w:rsidRPr="0099465B">
              <w:rPr>
                <w:rFonts w:ascii="Calibri" w:hAnsi="Calibri"/>
                <w:b/>
                <w:color w:val="313130" w:themeColor="text1" w:themeShade="80"/>
                <w:kern w:val="28"/>
                <w:sz w:val="20"/>
                <w:szCs w:val="20"/>
                <w:lang w:val="en-NZ"/>
              </w:rPr>
              <w:tab/>
            </w:r>
          </w:p>
        </w:tc>
      </w:tr>
      <w:tr w:rsidR="00782D90" w:rsidRPr="00423FD5" w14:paraId="74172EC5" w14:textId="77777777" w:rsidTr="00B02D3A">
        <w:tc>
          <w:tcPr>
            <w:tcW w:w="1901" w:type="dxa"/>
          </w:tcPr>
          <w:p w14:paraId="71A4D1DA" w14:textId="77777777" w:rsidR="00782D90" w:rsidRPr="00A310AC" w:rsidRDefault="00782D90" w:rsidP="009C478B">
            <w:pPr>
              <w:pStyle w:val="TableHeader"/>
              <w:widowControl w:val="0"/>
              <w:rPr>
                <w:rFonts w:ascii="Calibri" w:hAnsi="Calibri"/>
                <w:color w:val="313130" w:themeColor="text1" w:themeShade="80"/>
                <w:kern w:val="28"/>
                <w:sz w:val="20"/>
                <w:szCs w:val="20"/>
              </w:rPr>
            </w:pPr>
            <w:r w:rsidRPr="00A310AC">
              <w:rPr>
                <w:rFonts w:ascii="Calibri" w:hAnsi="Calibri"/>
                <w:color w:val="313130" w:themeColor="text1" w:themeShade="80"/>
                <w:kern w:val="28"/>
                <w:sz w:val="20"/>
                <w:szCs w:val="20"/>
              </w:rPr>
              <w:t>HIPAA Compliance</w:t>
            </w:r>
          </w:p>
        </w:tc>
        <w:tc>
          <w:tcPr>
            <w:tcW w:w="7125" w:type="dxa"/>
          </w:tcPr>
          <w:p w14:paraId="5B1382BE" w14:textId="7F8A4112" w:rsidR="00782D90" w:rsidRPr="00A310AC" w:rsidRDefault="00A453C2" w:rsidP="009C478B">
            <w:pPr>
              <w:pStyle w:val="Tablecontent"/>
              <w:widowControl w:val="0"/>
              <w:rPr>
                <w:rStyle w:val="Emphasis"/>
                <w:rFonts w:ascii="Calibri" w:hAnsi="Calibri"/>
                <w:color w:val="313130" w:themeColor="text1" w:themeShade="80"/>
                <w:kern w:val="28"/>
                <w:sz w:val="20"/>
                <w:szCs w:val="20"/>
              </w:rPr>
            </w:pPr>
            <w:sdt>
              <w:sdtPr>
                <w:rPr>
                  <w:rFonts w:asciiTheme="minorHAnsi" w:hAnsiTheme="minorHAnsi"/>
                  <w:i/>
                  <w:iCs/>
                  <w:color w:val="313130" w:themeColor="text1" w:themeShade="80"/>
                  <w:kern w:val="28"/>
                  <w:sz w:val="20"/>
                  <w:szCs w:val="20"/>
                </w:rPr>
                <w:id w:val="-1565318807"/>
                <w14:checkbox>
                  <w14:checked w14:val="1"/>
                  <w14:checkedState w14:val="00FE" w14:font="Wingdings"/>
                  <w14:uncheckedState w14:val="006F" w14:font="Wingdings"/>
                </w14:checkbox>
              </w:sdtPr>
              <w:sdtEndPr/>
              <w:sdtContent>
                <w:r w:rsidR="006D6DC3">
                  <w:rPr>
                    <w:rFonts w:asciiTheme="minorHAnsi" w:hAnsiTheme="minorHAnsi"/>
                    <w:color w:val="313130" w:themeColor="text1" w:themeShade="80"/>
                    <w:kern w:val="28"/>
                    <w:sz w:val="20"/>
                    <w:szCs w:val="20"/>
                  </w:rPr>
                  <w:sym w:font="Wingdings" w:char="F0FE"/>
                </w:r>
              </w:sdtContent>
            </w:sdt>
            <w:r w:rsidR="006D6DC3" w:rsidRPr="005B7B4B">
              <w:rPr>
                <w:rFonts w:ascii="Calibri" w:hAnsi="Calibri"/>
                <w:color w:val="313130" w:themeColor="text1" w:themeShade="80"/>
                <w:kern w:val="28"/>
                <w:sz w:val="20"/>
                <w:szCs w:val="20"/>
              </w:rPr>
              <w:t xml:space="preserve">  </w:t>
            </w:r>
            <w:r w:rsidR="006D6DC3">
              <w:rPr>
                <w:rFonts w:ascii="Calibri" w:hAnsi="Calibri"/>
                <w:color w:val="313130" w:themeColor="text1" w:themeShade="80"/>
                <w:kern w:val="28"/>
                <w:sz w:val="20"/>
                <w:szCs w:val="20"/>
              </w:rPr>
              <w:t>HIPAA Covered Entity</w:t>
            </w:r>
            <w:r w:rsidR="005B6A45">
              <w:rPr>
                <w:rFonts w:ascii="Calibri" w:hAnsi="Calibri"/>
                <w:color w:val="313130" w:themeColor="text1" w:themeShade="80"/>
                <w:kern w:val="28"/>
                <w:sz w:val="20"/>
                <w:szCs w:val="20"/>
              </w:rPr>
              <w:br/>
            </w:r>
            <w:r w:rsidR="00782D90" w:rsidRPr="00A310AC">
              <w:rPr>
                <w:rStyle w:val="Emphasis"/>
                <w:rFonts w:ascii="Calibri" w:hAnsi="Calibri"/>
                <w:color w:val="313130" w:themeColor="text1" w:themeShade="80"/>
                <w:kern w:val="28"/>
                <w:sz w:val="20"/>
                <w:szCs w:val="20"/>
              </w:rPr>
              <w:t>A Covered Entity (CE) performs medical services on the patient and has the most trusted access to Protected Health Information (PHI).</w:t>
            </w:r>
          </w:p>
          <w:p w14:paraId="168B9841" w14:textId="77777777" w:rsidR="00782D90" w:rsidRPr="00A310AC" w:rsidRDefault="00A453C2" w:rsidP="009C478B">
            <w:pPr>
              <w:pStyle w:val="Tablecontent"/>
              <w:spacing w:before="120"/>
              <w:rPr>
                <w:rStyle w:val="Emphasis"/>
                <w:rFonts w:ascii="Calibri" w:hAnsi="Calibri"/>
                <w:color w:val="313130" w:themeColor="text1" w:themeShade="80"/>
                <w:kern w:val="28"/>
                <w:sz w:val="20"/>
                <w:szCs w:val="20"/>
              </w:rPr>
            </w:pPr>
            <w:r>
              <w:rPr>
                <w:rFonts w:ascii="Calibri" w:hAnsi="Calibri"/>
                <w:color w:val="313130" w:themeColor="text1" w:themeShade="80"/>
                <w:kern w:val="28"/>
                <w:sz w:val="20"/>
                <w:szCs w:val="20"/>
              </w:rPr>
              <w:pict w14:anchorId="61EB7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19.2pt">
                  <v:imagedata r:id="rId8" o:title=""/>
                </v:shape>
              </w:pict>
            </w:r>
            <w:r w:rsidR="005B6A45">
              <w:rPr>
                <w:rFonts w:ascii="Calibri" w:hAnsi="Calibri"/>
                <w:color w:val="313130" w:themeColor="text1" w:themeShade="80"/>
                <w:kern w:val="28"/>
                <w:sz w:val="20"/>
                <w:szCs w:val="20"/>
              </w:rPr>
              <w:br/>
            </w:r>
            <w:r w:rsidR="00782D90" w:rsidRPr="00A310AC">
              <w:rPr>
                <w:rStyle w:val="Emphasis"/>
                <w:rFonts w:ascii="Calibri" w:hAnsi="Calibri"/>
                <w:color w:val="313130" w:themeColor="text1" w:themeShade="80"/>
                <w:kern w:val="28"/>
                <w:sz w:val="20"/>
                <w:szCs w:val="20"/>
              </w:rPr>
              <w:t>A Business Associate (BA) is someone who a CE uses for services and who needs access to the PHI of the CE’s patients to perform some level of service.</w:t>
            </w:r>
          </w:p>
          <w:p w14:paraId="045CB84E" w14:textId="77777777" w:rsidR="00782D90" w:rsidRPr="00C302FD" w:rsidRDefault="00A453C2" w:rsidP="009C478B">
            <w:pPr>
              <w:pStyle w:val="Tablecontent"/>
              <w:spacing w:before="120"/>
              <w:rPr>
                <w:i/>
                <w:iCs/>
              </w:rPr>
            </w:pPr>
            <w:r>
              <w:rPr>
                <w:rFonts w:ascii="Calibri" w:hAnsi="Calibri"/>
                <w:color w:val="313130" w:themeColor="text1" w:themeShade="80"/>
                <w:kern w:val="28"/>
                <w:sz w:val="20"/>
                <w:szCs w:val="20"/>
              </w:rPr>
              <w:pict w14:anchorId="228275AC">
                <v:shape id="_x0000_i1026" type="#_x0000_t75" style="width:100.2pt;height:19.2pt">
                  <v:imagedata r:id="rId9" o:title=""/>
                </v:shape>
              </w:pict>
            </w:r>
            <w:r w:rsidR="005B6A45">
              <w:rPr>
                <w:rFonts w:ascii="Calibri" w:hAnsi="Calibri"/>
                <w:color w:val="313130" w:themeColor="text1" w:themeShade="80"/>
                <w:kern w:val="28"/>
                <w:sz w:val="20"/>
                <w:szCs w:val="20"/>
              </w:rPr>
              <w:br/>
            </w:r>
            <w:r w:rsidR="00782D90" w:rsidRPr="00A310AC">
              <w:rPr>
                <w:rStyle w:val="Emphasis"/>
                <w:rFonts w:ascii="Calibri" w:hAnsi="Calibri"/>
                <w:color w:val="313130" w:themeColor="text1" w:themeShade="80"/>
                <w:kern w:val="28"/>
                <w:sz w:val="20"/>
                <w:szCs w:val="20"/>
              </w:rPr>
              <w:t>Health care organization that treats protected health information with the privacy and security equivalent to those required by HIPAA.</w:t>
            </w:r>
          </w:p>
        </w:tc>
      </w:tr>
      <w:tr w:rsidR="00782D90" w:rsidRPr="00423FD5" w14:paraId="3EA5BCD9" w14:textId="77777777" w:rsidTr="00B02D3A">
        <w:tc>
          <w:tcPr>
            <w:tcW w:w="1901" w:type="dxa"/>
          </w:tcPr>
          <w:p w14:paraId="386A42BD" w14:textId="77777777" w:rsidR="00782D90" w:rsidRPr="00DF795B" w:rsidRDefault="00782D90" w:rsidP="009C478B">
            <w:pPr>
              <w:pStyle w:val="TableHeader"/>
              <w:widowControl w:val="0"/>
              <w:rPr>
                <w:rFonts w:ascii="Calibri" w:hAnsi="Calibri"/>
                <w:color w:val="313130" w:themeColor="text1" w:themeShade="80"/>
                <w:kern w:val="28"/>
                <w:sz w:val="20"/>
                <w:szCs w:val="20"/>
              </w:rPr>
            </w:pPr>
            <w:r w:rsidRPr="00DF795B">
              <w:rPr>
                <w:rFonts w:ascii="Calibri" w:hAnsi="Calibri"/>
                <w:color w:val="313130" w:themeColor="text1" w:themeShade="80"/>
                <w:kern w:val="28"/>
                <w:sz w:val="20"/>
                <w:szCs w:val="20"/>
              </w:rPr>
              <w:t>Address</w:t>
            </w:r>
          </w:p>
        </w:tc>
        <w:tc>
          <w:tcPr>
            <w:tcW w:w="7125" w:type="dxa"/>
          </w:tcPr>
          <w:p w14:paraId="396E5E66" w14:textId="77777777" w:rsidR="00301250" w:rsidRPr="00301250" w:rsidRDefault="00301250" w:rsidP="00301250">
            <w:pPr>
              <w:widowControl w:val="0"/>
              <w:autoSpaceDE w:val="0"/>
              <w:autoSpaceDN w:val="0"/>
              <w:adjustRightInd w:val="0"/>
              <w:spacing w:line="224" w:lineRule="exact"/>
              <w:rPr>
                <w:rFonts w:ascii="Cambria" w:hAnsi="Cambria" w:cs="Cambria"/>
                <w:b/>
                <w:sz w:val="20"/>
                <w:szCs w:val="20"/>
              </w:rPr>
            </w:pPr>
            <w:r w:rsidRPr="00301250">
              <w:rPr>
                <w:rFonts w:ascii="Cambria" w:hAnsi="Cambria" w:cs="Cambria"/>
                <w:b/>
                <w:sz w:val="20"/>
                <w:szCs w:val="20"/>
              </w:rPr>
              <w:t>100 Hancock Street</w:t>
            </w:r>
          </w:p>
          <w:p w14:paraId="0DA644B0" w14:textId="0696AA0E" w:rsidR="00782D90" w:rsidRPr="00DF795B" w:rsidRDefault="00301250" w:rsidP="00301250">
            <w:pPr>
              <w:pStyle w:val="Tablecontent"/>
              <w:widowControl w:val="0"/>
              <w:tabs>
                <w:tab w:val="left" w:pos="6390"/>
              </w:tabs>
              <w:rPr>
                <w:rFonts w:ascii="Calibri" w:hAnsi="Calibri"/>
                <w:color w:val="313130" w:themeColor="text1" w:themeShade="80"/>
                <w:kern w:val="28"/>
                <w:sz w:val="20"/>
                <w:szCs w:val="20"/>
                <w:lang w:val="en-NZ"/>
              </w:rPr>
            </w:pPr>
            <w:r w:rsidRPr="00301250">
              <w:rPr>
                <w:rFonts w:ascii="Cambria" w:hAnsi="Cambria" w:cs="Cambria"/>
                <w:b/>
                <w:sz w:val="20"/>
                <w:szCs w:val="20"/>
              </w:rPr>
              <w:t xml:space="preserve"> Quincy, MA 02171</w:t>
            </w:r>
          </w:p>
        </w:tc>
      </w:tr>
      <w:tr w:rsidR="00782D90" w:rsidRPr="00423FD5" w14:paraId="168AC415" w14:textId="77777777" w:rsidTr="00B02D3A">
        <w:tc>
          <w:tcPr>
            <w:tcW w:w="1901" w:type="dxa"/>
          </w:tcPr>
          <w:p w14:paraId="774AB169" w14:textId="77777777" w:rsidR="00782D90" w:rsidRPr="00DF795B" w:rsidRDefault="00B02D3A" w:rsidP="009C478B">
            <w:pPr>
              <w:pStyle w:val="TableHeader"/>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t xml:space="preserve">Main </w:t>
            </w:r>
            <w:r w:rsidR="00782D90" w:rsidRPr="00DF795B">
              <w:rPr>
                <w:rFonts w:ascii="Calibri" w:hAnsi="Calibri"/>
                <w:color w:val="313130" w:themeColor="text1" w:themeShade="80"/>
                <w:kern w:val="28"/>
                <w:sz w:val="20"/>
                <w:szCs w:val="20"/>
              </w:rPr>
              <w:t>Telephone</w:t>
            </w:r>
            <w:r>
              <w:rPr>
                <w:rFonts w:ascii="Calibri" w:hAnsi="Calibri"/>
                <w:color w:val="313130" w:themeColor="text1" w:themeShade="80"/>
                <w:kern w:val="28"/>
                <w:sz w:val="20"/>
                <w:szCs w:val="20"/>
              </w:rPr>
              <w:t xml:space="preserve"> for the HCO</w:t>
            </w:r>
          </w:p>
        </w:tc>
        <w:tc>
          <w:tcPr>
            <w:tcW w:w="7125" w:type="dxa"/>
          </w:tcPr>
          <w:p w14:paraId="07850E85" w14:textId="4E81C065" w:rsidR="00782D90" w:rsidRPr="00301250" w:rsidRDefault="00301250" w:rsidP="009C478B">
            <w:pPr>
              <w:pStyle w:val="Tablecontent"/>
              <w:widowControl w:val="0"/>
              <w:tabs>
                <w:tab w:val="left" w:pos="6390"/>
              </w:tabs>
              <w:rPr>
                <w:rFonts w:ascii="Calibri" w:hAnsi="Calibri"/>
                <w:b/>
                <w:color w:val="313130" w:themeColor="text1" w:themeShade="80"/>
                <w:kern w:val="28"/>
                <w:sz w:val="20"/>
                <w:szCs w:val="20"/>
                <w:lang w:val="en-NZ"/>
              </w:rPr>
            </w:pPr>
            <w:r w:rsidRPr="00301250">
              <w:rPr>
                <w:rFonts w:ascii="Cambria" w:hAnsi="Cambria" w:cs="Cambria"/>
                <w:b/>
                <w:sz w:val="20"/>
                <w:szCs w:val="20"/>
              </w:rPr>
              <w:t>617-658-8585</w:t>
            </w:r>
          </w:p>
        </w:tc>
      </w:tr>
      <w:tr w:rsidR="00782D90" w:rsidRPr="00423FD5" w14:paraId="00996D45" w14:textId="77777777" w:rsidTr="00B02D3A">
        <w:tc>
          <w:tcPr>
            <w:tcW w:w="1901" w:type="dxa"/>
          </w:tcPr>
          <w:p w14:paraId="64912335" w14:textId="77777777" w:rsidR="00782D90" w:rsidRDefault="00782D90" w:rsidP="009C478B">
            <w:pPr>
              <w:pStyle w:val="TableHeader"/>
              <w:widowControl w:val="0"/>
            </w:pPr>
            <w:r w:rsidRPr="00A310AC">
              <w:rPr>
                <w:rFonts w:ascii="Calibri" w:hAnsi="Calibri"/>
                <w:color w:val="313130" w:themeColor="text1" w:themeShade="80"/>
                <w:kern w:val="28"/>
                <w:sz w:val="20"/>
                <w:szCs w:val="20"/>
              </w:rPr>
              <w:t xml:space="preserve">Preferred Direct </w:t>
            </w:r>
            <w:r w:rsidRPr="005F31CA">
              <w:rPr>
                <w:rFonts w:ascii="Calibri" w:hAnsi="Calibri"/>
                <w:color w:val="313130" w:themeColor="text1" w:themeShade="80"/>
                <w:kern w:val="28"/>
                <w:sz w:val="20"/>
                <w:szCs w:val="20"/>
              </w:rPr>
              <w:t>Email Domain</w:t>
            </w:r>
          </w:p>
        </w:tc>
        <w:tc>
          <w:tcPr>
            <w:tcW w:w="7125" w:type="dxa"/>
          </w:tcPr>
          <w:sdt>
            <w:sdtPr>
              <w:rPr>
                <w:rFonts w:asciiTheme="minorHAnsi" w:hAnsiTheme="minorHAnsi" w:cstheme="minorHAnsi"/>
                <w:b/>
                <w:sz w:val="20"/>
                <w:szCs w:val="20"/>
                <w:lang w:val="en-NZ"/>
              </w:rPr>
              <w:id w:val="-811410754"/>
              <w:placeholder>
                <w:docPart w:val="EF7F5E9C60894763ACC951FF93B76DA3"/>
              </w:placeholder>
              <w:text/>
            </w:sdtPr>
            <w:sdtEndPr/>
            <w:sdtContent>
              <w:p w14:paraId="2F009055" w14:textId="76581EB2" w:rsidR="00771234" w:rsidRPr="0099465B" w:rsidRDefault="00301250" w:rsidP="00771234">
                <w:pPr>
                  <w:pStyle w:val="Tablecontent"/>
                  <w:keepNext/>
                  <w:rPr>
                    <w:rFonts w:asciiTheme="minorHAnsi" w:hAnsiTheme="minorHAnsi" w:cstheme="minorHAnsi"/>
                    <w:b/>
                    <w:color w:val="auto"/>
                    <w:sz w:val="20"/>
                    <w:szCs w:val="20"/>
                    <w:lang w:val="en-NZ"/>
                  </w:rPr>
                </w:pPr>
                <w:r w:rsidRPr="00301250">
                  <w:rPr>
                    <w:rFonts w:asciiTheme="minorHAnsi" w:hAnsiTheme="minorHAnsi" w:cstheme="minorHAnsi"/>
                    <w:b/>
                    <w:color w:val="auto"/>
                    <w:sz w:val="20"/>
                    <w:szCs w:val="20"/>
                  </w:rPr>
                  <w:t>Name Your Domain</w:t>
                </w:r>
                <w:r w:rsidRPr="00301250">
                  <w:rPr>
                    <w:rFonts w:asciiTheme="minorHAnsi" w:hAnsiTheme="minorHAnsi" w:cstheme="minorHAnsi"/>
                    <w:b/>
                    <w:i/>
                    <w:iCs/>
                    <w:sz w:val="20"/>
                    <w:szCs w:val="20"/>
                  </w:rPr>
                  <w:t xml:space="preserve">   direct.hiwayland.masshiway.net</w:t>
                </w:r>
              </w:p>
            </w:sdtContent>
          </w:sdt>
          <w:p w14:paraId="43ADCBD2" w14:textId="77777777" w:rsidR="00771234" w:rsidRPr="00771234" w:rsidRDefault="00771234" w:rsidP="00771234">
            <w:pPr>
              <w:pStyle w:val="Tablecontent"/>
              <w:rPr>
                <w:rFonts w:asciiTheme="minorHAnsi" w:hAnsiTheme="minorHAnsi" w:cstheme="minorHAnsi"/>
                <w:iCs/>
                <w:color w:val="auto"/>
                <w:sz w:val="20"/>
                <w:szCs w:val="20"/>
              </w:rPr>
            </w:pPr>
            <w:r w:rsidRPr="00771234">
              <w:rPr>
                <w:rFonts w:asciiTheme="minorHAnsi" w:hAnsiTheme="minorHAnsi" w:cstheme="minorHAnsi"/>
                <w:iCs/>
                <w:color w:val="auto"/>
                <w:sz w:val="20"/>
                <w:szCs w:val="20"/>
              </w:rPr>
              <w:t xml:space="preserve"> </w:t>
            </w:r>
          </w:p>
          <w:p w14:paraId="7D7100F1" w14:textId="77777777" w:rsidR="00771234" w:rsidRPr="00771234" w:rsidRDefault="00771234" w:rsidP="00771234">
            <w:pPr>
              <w:pStyle w:val="Tablecontent"/>
              <w:rPr>
                <w:rFonts w:asciiTheme="minorHAnsi" w:hAnsiTheme="minorHAnsi" w:cstheme="minorHAnsi"/>
                <w:b/>
                <w:iCs/>
                <w:color w:val="auto"/>
                <w:sz w:val="20"/>
                <w:szCs w:val="20"/>
              </w:rPr>
            </w:pPr>
            <w:r w:rsidRPr="00771234">
              <w:rPr>
                <w:rFonts w:asciiTheme="minorHAnsi" w:hAnsiTheme="minorHAnsi" w:cstheme="minorHAnsi"/>
                <w:iCs/>
                <w:color w:val="auto"/>
                <w:sz w:val="20"/>
                <w:szCs w:val="20"/>
              </w:rPr>
              <w:t xml:space="preserve">Mass </w:t>
            </w:r>
            <w:proofErr w:type="spellStart"/>
            <w:r w:rsidRPr="00771234">
              <w:rPr>
                <w:rFonts w:asciiTheme="minorHAnsi" w:hAnsiTheme="minorHAnsi" w:cstheme="minorHAnsi"/>
                <w:iCs/>
                <w:color w:val="auto"/>
                <w:sz w:val="20"/>
                <w:szCs w:val="20"/>
              </w:rPr>
              <w:t>HIway</w:t>
            </w:r>
            <w:proofErr w:type="spellEnd"/>
            <w:r w:rsidRPr="00771234">
              <w:rPr>
                <w:rFonts w:asciiTheme="minorHAnsi" w:hAnsiTheme="minorHAnsi" w:cstheme="minorHAnsi"/>
                <w:iCs/>
                <w:color w:val="auto"/>
                <w:sz w:val="20"/>
                <w:szCs w:val="20"/>
              </w:rPr>
              <w:t xml:space="preserve"> Direct Address format for the Production Environment: </w:t>
            </w:r>
            <w:r w:rsidRPr="00771234">
              <w:rPr>
                <w:rFonts w:asciiTheme="minorHAnsi" w:hAnsiTheme="minorHAnsi" w:cstheme="minorHAnsi"/>
                <w:i/>
                <w:iCs/>
                <w:color w:val="auto"/>
                <w:sz w:val="20"/>
                <w:szCs w:val="20"/>
              </w:rPr>
              <w:t>direct.</w:t>
            </w:r>
            <w:r w:rsidRPr="00771234">
              <w:rPr>
                <w:rFonts w:asciiTheme="minorHAnsi" w:hAnsiTheme="minorHAnsi" w:cstheme="minorHAnsi"/>
                <w:i/>
                <w:iCs/>
                <w:color w:val="auto"/>
                <w:sz w:val="20"/>
                <w:szCs w:val="20"/>
                <w:highlight w:val="yellow"/>
              </w:rPr>
              <w:t>yourdomain.</w:t>
            </w:r>
            <w:r w:rsidRPr="00771234">
              <w:rPr>
                <w:rFonts w:asciiTheme="minorHAnsi" w:hAnsiTheme="minorHAnsi" w:cstheme="minorHAnsi"/>
                <w:i/>
                <w:iCs/>
                <w:color w:val="auto"/>
                <w:sz w:val="20"/>
                <w:szCs w:val="20"/>
              </w:rPr>
              <w:t>masshiway.net</w:t>
            </w:r>
            <w:r>
              <w:rPr>
                <w:rFonts w:asciiTheme="minorHAnsi" w:hAnsiTheme="minorHAnsi" w:cstheme="minorHAnsi"/>
                <w:b/>
                <w:iCs/>
                <w:color w:val="auto"/>
                <w:sz w:val="20"/>
                <w:szCs w:val="20"/>
              </w:rPr>
              <w:br/>
            </w:r>
            <w:r w:rsidRPr="00771234">
              <w:rPr>
                <w:rFonts w:asciiTheme="minorHAnsi" w:hAnsiTheme="minorHAnsi" w:cstheme="minorHAnsi"/>
                <w:iCs/>
                <w:color w:val="auto"/>
                <w:sz w:val="20"/>
                <w:szCs w:val="20"/>
              </w:rPr>
              <w:t>(you can keep your current domain address or provide a new one if you prefer)</w:t>
            </w:r>
          </w:p>
          <w:p w14:paraId="733E0C97" w14:textId="77777777" w:rsidR="00771234" w:rsidRPr="00771234" w:rsidRDefault="00771234" w:rsidP="00771234">
            <w:pPr>
              <w:pStyle w:val="Tablecontent"/>
              <w:rPr>
                <w:rFonts w:asciiTheme="minorHAnsi" w:hAnsiTheme="minorHAnsi" w:cstheme="minorHAnsi"/>
                <w:iCs/>
                <w:color w:val="auto"/>
                <w:sz w:val="20"/>
                <w:szCs w:val="20"/>
              </w:rPr>
            </w:pPr>
          </w:p>
          <w:p w14:paraId="2E76048D" w14:textId="77777777" w:rsidR="001C250F" w:rsidRPr="00972940" w:rsidRDefault="00771234" w:rsidP="00771234">
            <w:pPr>
              <w:pStyle w:val="Tablecontent"/>
              <w:widowControl w:val="0"/>
              <w:rPr>
                <w:rFonts w:ascii="Calibri" w:hAnsi="Calibri"/>
                <w:i/>
                <w:iCs/>
                <w:color w:val="313130" w:themeColor="text1" w:themeShade="80"/>
                <w:kern w:val="28"/>
                <w:sz w:val="20"/>
                <w:szCs w:val="20"/>
              </w:rPr>
            </w:pPr>
            <w:r w:rsidRPr="00771234">
              <w:rPr>
                <w:rFonts w:asciiTheme="minorHAnsi" w:hAnsiTheme="minorHAnsi" w:cstheme="minorHAnsi"/>
                <w:iCs/>
                <w:color w:val="auto"/>
                <w:sz w:val="20"/>
                <w:szCs w:val="20"/>
              </w:rPr>
              <w:t xml:space="preserve">Your organization’s </w:t>
            </w:r>
            <w:r w:rsidRPr="00771234">
              <w:rPr>
                <w:rFonts w:asciiTheme="minorHAnsi" w:hAnsiTheme="minorHAnsi" w:cstheme="minorHAnsi"/>
                <w:iCs/>
                <w:color w:val="auto"/>
                <w:sz w:val="20"/>
                <w:szCs w:val="20"/>
                <w:lang w:val="en-NZ"/>
              </w:rPr>
              <w:t>domain</w:t>
            </w:r>
            <w:r w:rsidRPr="00771234">
              <w:rPr>
                <w:rFonts w:asciiTheme="minorHAnsi" w:hAnsiTheme="minorHAnsi" w:cstheme="minorHAnsi"/>
                <w:iCs/>
                <w:color w:val="auto"/>
                <w:sz w:val="20"/>
                <w:szCs w:val="20"/>
              </w:rPr>
              <w:t xml:space="preserve"> name must </w:t>
            </w:r>
            <w:r w:rsidRPr="00771234">
              <w:rPr>
                <w:rFonts w:asciiTheme="minorHAnsi" w:hAnsiTheme="minorHAnsi" w:cstheme="minorHAnsi"/>
                <w:iCs/>
                <w:color w:val="auto"/>
                <w:sz w:val="20"/>
                <w:szCs w:val="20"/>
                <w:lang w:val="en-NZ"/>
              </w:rPr>
              <w:t>start</w:t>
            </w:r>
            <w:r w:rsidRPr="00771234">
              <w:rPr>
                <w:rFonts w:asciiTheme="minorHAnsi" w:hAnsiTheme="minorHAnsi" w:cstheme="minorHAnsi"/>
                <w:iCs/>
                <w:color w:val="auto"/>
                <w:sz w:val="20"/>
                <w:szCs w:val="20"/>
              </w:rPr>
              <w:t xml:space="preserve"> with </w:t>
            </w:r>
            <w:r w:rsidRPr="00771234">
              <w:rPr>
                <w:rFonts w:asciiTheme="minorHAnsi" w:hAnsiTheme="minorHAnsi" w:cstheme="minorHAnsi"/>
                <w:b/>
                <w:iCs/>
                <w:color w:val="auto"/>
                <w:sz w:val="20"/>
                <w:szCs w:val="20"/>
              </w:rPr>
              <w:t xml:space="preserve">direct </w:t>
            </w:r>
            <w:r w:rsidRPr="00771234">
              <w:rPr>
                <w:rFonts w:asciiTheme="minorHAnsi" w:hAnsiTheme="minorHAnsi" w:cstheme="minorHAnsi"/>
                <w:iCs/>
                <w:color w:val="auto"/>
                <w:sz w:val="20"/>
                <w:szCs w:val="20"/>
              </w:rPr>
              <w:t xml:space="preserve">and can only contain letters, </w:t>
            </w:r>
            <w:r w:rsidRPr="00771234">
              <w:rPr>
                <w:rFonts w:asciiTheme="minorHAnsi" w:hAnsiTheme="minorHAnsi" w:cstheme="minorHAnsi"/>
                <w:iCs/>
                <w:color w:val="auto"/>
                <w:sz w:val="20"/>
                <w:szCs w:val="20"/>
                <w:lang w:val="en-NZ"/>
              </w:rPr>
              <w:t>numbers</w:t>
            </w:r>
            <w:r w:rsidRPr="00771234">
              <w:rPr>
                <w:rFonts w:asciiTheme="minorHAnsi" w:hAnsiTheme="minorHAnsi" w:cstheme="minorHAnsi"/>
                <w:iCs/>
                <w:color w:val="auto"/>
                <w:sz w:val="20"/>
                <w:szCs w:val="20"/>
              </w:rPr>
              <w:t>, periods and hyphens. Spaces, punctuation and special characters are not permitted.</w:t>
            </w:r>
          </w:p>
        </w:tc>
      </w:tr>
    </w:tbl>
    <w:p w14:paraId="19018D97" w14:textId="77777777" w:rsidR="000F2979" w:rsidRDefault="000F2979"/>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423FD5" w14:paraId="3FCF292C"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6BA1A30F" w14:textId="77777777" w:rsidR="00782D90" w:rsidRPr="00DF795B" w:rsidRDefault="00BC1880">
            <w:pPr>
              <w:pStyle w:val="TableHeader"/>
              <w:keepNext/>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lastRenderedPageBreak/>
              <w:t>HCO</w:t>
            </w:r>
            <w:r w:rsidR="00782D90" w:rsidRPr="00DF795B">
              <w:rPr>
                <w:rFonts w:ascii="Calibri" w:hAnsi="Calibri"/>
                <w:color w:val="313130" w:themeColor="text1" w:themeShade="80"/>
                <w:kern w:val="28"/>
                <w:sz w:val="20"/>
                <w:szCs w:val="20"/>
              </w:rPr>
              <w:t xml:space="preserve"> Representative</w:t>
            </w:r>
          </w:p>
        </w:tc>
        <w:tc>
          <w:tcPr>
            <w:tcW w:w="7291" w:type="dxa"/>
          </w:tcPr>
          <w:sdt>
            <w:sdtPr>
              <w:rPr>
                <w:rFonts w:ascii="Calibri" w:hAnsi="Calibri"/>
                <w:b/>
                <w:color w:val="313130" w:themeColor="text1" w:themeShade="80"/>
                <w:kern w:val="28"/>
                <w:sz w:val="20"/>
                <w:szCs w:val="20"/>
                <w:lang w:val="en-NZ"/>
              </w:rPr>
              <w:id w:val="1160126145"/>
              <w:placeholder>
                <w:docPart w:val="6D6AEF1736B04208B1FA760F9DA6B844"/>
              </w:placeholder>
              <w:text/>
            </w:sdtPr>
            <w:sdtEndPr/>
            <w:sdtContent>
              <w:p w14:paraId="32F96D8D" w14:textId="6D411A6E" w:rsidR="00782D90" w:rsidRPr="0099465B" w:rsidRDefault="00054F08" w:rsidP="009C478B">
                <w:pPr>
                  <w:pStyle w:val="Tablecontent"/>
                  <w:keepNext/>
                  <w:widowControl w:val="0"/>
                  <w:tabs>
                    <w:tab w:val="left" w:pos="6390"/>
                  </w:tabs>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Name of your Representative</w:t>
                </w:r>
                <w:r w:rsidR="00AF7F28">
                  <w:rPr>
                    <w:rFonts w:ascii="Calibri" w:hAnsi="Calibri"/>
                    <w:b/>
                    <w:color w:val="313130" w:themeColor="text1" w:themeShade="80"/>
                    <w:kern w:val="28"/>
                    <w:sz w:val="20"/>
                    <w:szCs w:val="20"/>
                  </w:rPr>
                  <w:t xml:space="preserve"> Johnnie Hiway</w:t>
                </w:r>
              </w:p>
            </w:sdtContent>
          </w:sdt>
          <w:p w14:paraId="25EC7618" w14:textId="77777777" w:rsidR="00B02D3A" w:rsidRPr="00B02D3A" w:rsidRDefault="00B02D3A" w:rsidP="00B02D3A">
            <w:pPr>
              <w:pStyle w:val="Tablecontent"/>
              <w:keepNext/>
              <w:spacing w:before="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The representative</w:t>
            </w:r>
            <w:r w:rsidRPr="00B02D3A">
              <w:rPr>
                <w:rFonts w:ascii="Calibri" w:hAnsi="Calibri"/>
                <w:i/>
                <w:iCs/>
                <w:color w:val="313130" w:themeColor="text1" w:themeShade="80"/>
                <w:kern w:val="28"/>
                <w:sz w:val="20"/>
                <w:szCs w:val="20"/>
                <w:lang w:val="en-NZ"/>
              </w:rPr>
              <w:t xml:space="preserve"> is an agent of the HCO, and is responsible for authorizing the Mass </w:t>
            </w:r>
            <w:proofErr w:type="spellStart"/>
            <w:r w:rsidRPr="00B02D3A">
              <w:rPr>
                <w:rFonts w:ascii="Calibri" w:hAnsi="Calibri"/>
                <w:i/>
                <w:iCs/>
                <w:color w:val="313130" w:themeColor="text1" w:themeShade="80"/>
                <w:kern w:val="28"/>
                <w:sz w:val="20"/>
                <w:szCs w:val="20"/>
                <w:lang w:val="en-NZ"/>
              </w:rPr>
              <w:t>HIway</w:t>
            </w:r>
            <w:proofErr w:type="spellEnd"/>
            <w:r w:rsidRPr="00B02D3A">
              <w:rPr>
                <w:rFonts w:ascii="Calibri" w:hAnsi="Calibri"/>
                <w:i/>
                <w:iCs/>
                <w:color w:val="313130" w:themeColor="text1" w:themeShade="80"/>
                <w:kern w:val="28"/>
                <w:sz w:val="20"/>
                <w:szCs w:val="20"/>
                <w:lang w:val="en-NZ"/>
              </w:rPr>
              <w:t xml:space="preserve"> and the Orion Health HISP to request Direct certificates </w:t>
            </w:r>
            <w:r w:rsidRPr="00B02D3A">
              <w:rPr>
                <w:rFonts w:ascii="Calibri" w:hAnsi="Calibri"/>
                <w:i/>
                <w:iCs/>
                <w:color w:val="313130" w:themeColor="text1" w:themeShade="80"/>
                <w:kern w:val="28"/>
                <w:sz w:val="20"/>
                <w:szCs w:val="20"/>
              </w:rPr>
              <w:t>on</w:t>
            </w:r>
            <w:r w:rsidRPr="00B02D3A">
              <w:rPr>
                <w:rFonts w:ascii="Calibri" w:hAnsi="Calibri"/>
                <w:i/>
                <w:iCs/>
                <w:color w:val="313130" w:themeColor="text1" w:themeShade="80"/>
                <w:kern w:val="28"/>
                <w:sz w:val="20"/>
                <w:szCs w:val="20"/>
                <w:lang w:val="en-NZ"/>
              </w:rPr>
              <w:t xml:space="preserve"> behalf of the HCO and </w:t>
            </w:r>
            <w:r w:rsidRPr="00B02D3A">
              <w:rPr>
                <w:rFonts w:ascii="Calibri" w:hAnsi="Calibri"/>
                <w:i/>
                <w:iCs/>
                <w:color w:val="313130" w:themeColor="text1" w:themeShade="80"/>
                <w:kern w:val="28"/>
                <w:sz w:val="20"/>
                <w:szCs w:val="20"/>
              </w:rPr>
              <w:t xml:space="preserve">has been identified or will be identified on the Declaration of Identity (DOID) Form for Direct Identity Verification and Authorization as “Applicant”. </w:t>
            </w:r>
          </w:p>
          <w:p w14:paraId="7B7B2F36" w14:textId="77777777" w:rsidR="00782D90" w:rsidRPr="00DF795B" w:rsidRDefault="00B02D3A" w:rsidP="00B02D3A">
            <w:pPr>
              <w:pStyle w:val="Tablecontent"/>
              <w:keepNext/>
              <w:widowControl w:val="0"/>
              <w:spacing w:before="120"/>
              <w:rPr>
                <w:rFonts w:ascii="Calibri" w:hAnsi="Calibri"/>
                <w:i/>
                <w:iCs/>
                <w:color w:val="313130" w:themeColor="text1" w:themeShade="80"/>
                <w:kern w:val="28"/>
                <w:sz w:val="20"/>
                <w:szCs w:val="20"/>
                <w:lang w:val="en-NZ"/>
              </w:rPr>
            </w:pPr>
            <w:r w:rsidRPr="00B02D3A">
              <w:rPr>
                <w:rFonts w:ascii="Calibri" w:hAnsi="Calibri"/>
                <w:i/>
                <w:iCs/>
                <w:color w:val="313130" w:themeColor="text1" w:themeShade="80"/>
                <w:kern w:val="28"/>
                <w:sz w:val="20"/>
                <w:szCs w:val="20"/>
                <w:lang w:val="en-NZ"/>
              </w:rPr>
              <w:t xml:space="preserve">Direct certificates </w:t>
            </w:r>
            <w:r w:rsidRPr="00B02D3A">
              <w:rPr>
                <w:rFonts w:ascii="Calibri" w:hAnsi="Calibri"/>
                <w:i/>
                <w:iCs/>
                <w:color w:val="313130" w:themeColor="text1" w:themeShade="80"/>
                <w:kern w:val="28"/>
                <w:sz w:val="20"/>
                <w:szCs w:val="20"/>
              </w:rPr>
              <w:t xml:space="preserve">facilitate the secure interstate and inter-agency sharing of electronic health information. The HCO Representative may be the primary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Access Administrator or a designated Officer of the HCO.</w:t>
            </w:r>
          </w:p>
        </w:tc>
      </w:tr>
      <w:tr w:rsidR="00782D90" w14:paraId="377AA722" w14:textId="77777777" w:rsidTr="009C478B">
        <w:tc>
          <w:tcPr>
            <w:tcW w:w="1951" w:type="dxa"/>
            <w:tcBorders>
              <w:top w:val="nil"/>
              <w:left w:val="nil"/>
              <w:bottom w:val="nil"/>
              <w:right w:val="single" w:sz="4" w:space="0" w:color="F37021"/>
            </w:tcBorders>
            <w:hideMark/>
          </w:tcPr>
          <w:p w14:paraId="096B4EE2" w14:textId="77777777" w:rsidR="00782D90" w:rsidRPr="00DF795B" w:rsidRDefault="00782D90" w:rsidP="009C478B">
            <w:pPr>
              <w:pStyle w:val="TableHeader"/>
              <w:widowControl w:val="0"/>
              <w:rPr>
                <w:rFonts w:ascii="Calibri" w:hAnsi="Calibri"/>
                <w:color w:val="313130" w:themeColor="text1" w:themeShade="80"/>
                <w:kern w:val="28"/>
                <w:sz w:val="20"/>
                <w:szCs w:val="20"/>
              </w:rPr>
            </w:pPr>
            <w:r w:rsidRPr="00DF795B">
              <w:rPr>
                <w:rFonts w:ascii="Calibri" w:hAnsi="Calibri"/>
                <w:color w:val="313130" w:themeColor="text1" w:themeShade="80"/>
                <w:kern w:val="28"/>
                <w:sz w:val="20"/>
                <w:szCs w:val="20"/>
              </w:rPr>
              <w:t>Representative’s Email Address</w:t>
            </w:r>
          </w:p>
        </w:tc>
        <w:sdt>
          <w:sdtPr>
            <w:rPr>
              <w:rFonts w:ascii="Calibri" w:hAnsi="Calibri"/>
              <w:b/>
              <w:color w:val="313130" w:themeColor="text1" w:themeShade="80"/>
              <w:kern w:val="28"/>
              <w:sz w:val="20"/>
              <w:szCs w:val="20"/>
            </w:rPr>
            <w:id w:val="588127535"/>
            <w:placeholder>
              <w:docPart w:val="60D2E6189FC144059150F9CDFDA31FE1"/>
            </w:placeholder>
            <w:text/>
          </w:sdtPr>
          <w:sdtEndPr/>
          <w:sdtContent>
            <w:tc>
              <w:tcPr>
                <w:tcW w:w="7291" w:type="dxa"/>
                <w:tcBorders>
                  <w:top w:val="nil"/>
                  <w:left w:val="single" w:sz="4" w:space="0" w:color="F37021"/>
                  <w:bottom w:val="nil"/>
                  <w:right w:val="nil"/>
                </w:tcBorders>
                <w:hideMark/>
              </w:tcPr>
              <w:p w14:paraId="74BDFC08" w14:textId="740EB6D2" w:rsidR="00782D90" w:rsidRPr="0099465B" w:rsidRDefault="00AC02E1">
                <w:pPr>
                  <w:pStyle w:val="Tablecontent"/>
                  <w:widowControl w:val="0"/>
                  <w:tabs>
                    <w:tab w:val="left" w:pos="6390"/>
                  </w:tabs>
                  <w:rPr>
                    <w:rFonts w:ascii="Calibri" w:hAnsi="Calibri"/>
                    <w:b/>
                    <w:color w:val="313130" w:themeColor="text1" w:themeShade="80"/>
                    <w:kern w:val="28"/>
                    <w:sz w:val="20"/>
                    <w:szCs w:val="20"/>
                    <w:lang w:val="en-NZ"/>
                  </w:rPr>
                </w:pPr>
                <w:r w:rsidRPr="00AC02E1">
                  <w:rPr>
                    <w:rFonts w:ascii="Calibri" w:hAnsi="Calibri"/>
                    <w:b/>
                    <w:color w:val="313130" w:themeColor="text1" w:themeShade="80"/>
                    <w:kern w:val="28"/>
                    <w:sz w:val="20"/>
                    <w:szCs w:val="20"/>
                  </w:rPr>
                  <w:t xml:space="preserve">Representative’s email address for notifications  </w:t>
                </w:r>
                <w:r w:rsidRPr="00AC02E1">
                  <w:rPr>
                    <w:b/>
                    <w:lang w:val="en-NZ"/>
                  </w:rPr>
                  <w:t>johnnie.hiway@state.ma.us</w:t>
                </w:r>
              </w:p>
            </w:tc>
          </w:sdtContent>
        </w:sdt>
      </w:tr>
      <w:tr w:rsidR="00B02D3A" w14:paraId="73D7004D" w14:textId="77777777" w:rsidTr="009C478B">
        <w:tc>
          <w:tcPr>
            <w:tcW w:w="1951" w:type="dxa"/>
            <w:tcBorders>
              <w:top w:val="nil"/>
              <w:left w:val="nil"/>
              <w:bottom w:val="nil"/>
              <w:right w:val="single" w:sz="4" w:space="0" w:color="F37021"/>
            </w:tcBorders>
          </w:tcPr>
          <w:p w14:paraId="776A904D" w14:textId="77777777" w:rsidR="00B02D3A" w:rsidRPr="00DF795B" w:rsidRDefault="00B02D3A" w:rsidP="009C478B">
            <w:pPr>
              <w:pStyle w:val="TableHeade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Representative’s Telephone Number</w:t>
            </w:r>
          </w:p>
        </w:tc>
        <w:tc>
          <w:tcPr>
            <w:tcW w:w="7291" w:type="dxa"/>
            <w:tcBorders>
              <w:top w:val="nil"/>
              <w:left w:val="single" w:sz="4" w:space="0" w:color="F37021"/>
              <w:bottom w:val="nil"/>
              <w:right w:val="nil"/>
            </w:tcBorders>
          </w:tcPr>
          <w:p w14:paraId="4E2EC8B7" w14:textId="0EDE8A88" w:rsidR="00B02D3A" w:rsidRPr="0099465B" w:rsidRDefault="00A453C2">
            <w:pPr>
              <w:pStyle w:val="Tablecontent"/>
              <w:widowControl w:val="0"/>
              <w:tabs>
                <w:tab w:val="left" w:pos="6390"/>
              </w:tabs>
              <w:rPr>
                <w:rFonts w:ascii="Calibri" w:hAnsi="Calibri"/>
                <w:b/>
                <w:color w:val="313130" w:themeColor="text1" w:themeShade="80"/>
                <w:kern w:val="28"/>
                <w:sz w:val="20"/>
                <w:szCs w:val="20"/>
              </w:rPr>
            </w:pPr>
            <w:sdt>
              <w:sdtPr>
                <w:rPr>
                  <w:rFonts w:ascii="Calibri" w:hAnsi="Calibri"/>
                  <w:b/>
                  <w:color w:val="313130" w:themeColor="text1" w:themeShade="80"/>
                  <w:kern w:val="28"/>
                  <w:sz w:val="20"/>
                  <w:szCs w:val="20"/>
                  <w:lang w:val="en-NZ"/>
                </w:rPr>
                <w:id w:val="346068761"/>
                <w:placeholder>
                  <w:docPart w:val="4FA1611F13E842B288A6A0AEA38ADBEF"/>
                </w:placeholder>
                <w:text/>
              </w:sdtPr>
              <w:sdtEndPr/>
              <w:sdtContent>
                <w:r w:rsidR="00B02D3A" w:rsidRPr="0099465B">
                  <w:rPr>
                    <w:rFonts w:ascii="Calibri" w:hAnsi="Calibri"/>
                    <w:b/>
                    <w:color w:val="313130" w:themeColor="text1" w:themeShade="80"/>
                    <w:kern w:val="28"/>
                    <w:sz w:val="20"/>
                    <w:szCs w:val="20"/>
                    <w:lang w:val="en-NZ"/>
                  </w:rPr>
                  <w:t>Country code</w:t>
                </w:r>
              </w:sdtContent>
            </w:sdt>
            <w:r w:rsidR="00B02D3A" w:rsidRPr="0099465B">
              <w:rPr>
                <w:rFonts w:ascii="Calibri" w:hAnsi="Calibri"/>
                <w:b/>
                <w:color w:val="313130" w:themeColor="text1" w:themeShade="80"/>
                <w:kern w:val="28"/>
                <w:sz w:val="20"/>
                <w:szCs w:val="20"/>
                <w:lang w:val="en-NZ"/>
              </w:rPr>
              <w:t xml:space="preserve"> - </w:t>
            </w:r>
            <w:sdt>
              <w:sdtPr>
                <w:rPr>
                  <w:rFonts w:ascii="Calibri" w:hAnsi="Calibri"/>
                  <w:b/>
                  <w:color w:val="313130" w:themeColor="text1" w:themeShade="80"/>
                  <w:kern w:val="28"/>
                  <w:sz w:val="20"/>
                  <w:szCs w:val="20"/>
                  <w:lang w:val="en-NZ"/>
                </w:rPr>
                <w:id w:val="8957478"/>
                <w:placeholder>
                  <w:docPart w:val="4FA1611F13E842B288A6A0AEA38ADBEF"/>
                </w:placeholder>
                <w:text/>
              </w:sdtPr>
              <w:sdtEndPr/>
              <w:sdtContent>
                <w:r w:rsidR="00B02D3A" w:rsidRPr="0099465B">
                  <w:rPr>
                    <w:rFonts w:ascii="Calibri" w:hAnsi="Calibri"/>
                    <w:b/>
                    <w:color w:val="313130" w:themeColor="text1" w:themeShade="80"/>
                    <w:kern w:val="28"/>
                    <w:sz w:val="20"/>
                    <w:szCs w:val="20"/>
                    <w:lang w:val="en-NZ"/>
                  </w:rPr>
                  <w:t>Area code</w:t>
                </w:r>
              </w:sdtContent>
            </w:sdt>
            <w:r w:rsidR="00B02D3A" w:rsidRPr="0099465B">
              <w:rPr>
                <w:rFonts w:ascii="Calibri" w:hAnsi="Calibri"/>
                <w:b/>
                <w:color w:val="313130" w:themeColor="text1" w:themeShade="80"/>
                <w:kern w:val="28"/>
                <w:sz w:val="20"/>
                <w:szCs w:val="20"/>
                <w:lang w:val="en-NZ"/>
              </w:rPr>
              <w:t xml:space="preserve"> - </w:t>
            </w:r>
            <w:sdt>
              <w:sdtPr>
                <w:rPr>
                  <w:rFonts w:ascii="Calibri" w:hAnsi="Calibri"/>
                  <w:b/>
                  <w:color w:val="313130" w:themeColor="text1" w:themeShade="80"/>
                  <w:kern w:val="28"/>
                  <w:sz w:val="20"/>
                  <w:szCs w:val="20"/>
                  <w:lang w:val="en-NZ"/>
                </w:rPr>
                <w:id w:val="1346750211"/>
                <w:placeholder>
                  <w:docPart w:val="4FA1611F13E842B288A6A0AEA38ADBEF"/>
                </w:placeholder>
                <w:text/>
              </w:sdtPr>
              <w:sdtEndPr/>
              <w:sdtContent>
                <w:r w:rsidR="00AC02E1" w:rsidRPr="00AC02E1">
                  <w:rPr>
                    <w:rFonts w:ascii="Calibri" w:hAnsi="Calibri"/>
                    <w:b/>
                    <w:color w:val="313130" w:themeColor="text1" w:themeShade="80"/>
                    <w:kern w:val="28"/>
                    <w:sz w:val="20"/>
                    <w:szCs w:val="20"/>
                    <w:lang w:val="en-NZ"/>
                  </w:rPr>
                  <w:t xml:space="preserve">Phone number   </w:t>
                </w:r>
                <w:r w:rsidR="00AC02E1" w:rsidRPr="00AC02E1">
                  <w:rPr>
                    <w:rFonts w:ascii="Times New Roman" w:hAnsi="Times New Roman"/>
                    <w:b/>
                  </w:rPr>
                  <w:t>617-585-8848</w:t>
                </w:r>
              </w:sdtContent>
            </w:sdt>
          </w:p>
        </w:tc>
      </w:tr>
    </w:tbl>
    <w:p w14:paraId="1A33726D" w14:textId="77777777" w:rsidR="00782D90" w:rsidRDefault="00782D90" w:rsidP="00782D90"/>
    <w:p w14:paraId="42B97B2A" w14:textId="77777777" w:rsidR="00782D90" w:rsidRDefault="00782D90" w:rsidP="00782D90"/>
    <w:p w14:paraId="60B6E39B" w14:textId="77777777" w:rsidR="00782D90" w:rsidRDefault="00782D90" w:rsidP="00782D90">
      <w:pPr>
        <w:pStyle w:val="Heading1"/>
        <w:keepNext/>
        <w:keepLines/>
        <w:widowControl w:val="0"/>
        <w:rPr>
          <w:bCs/>
          <w:kern w:val="28"/>
        </w:rPr>
      </w:pPr>
      <w:r w:rsidRPr="00943D09">
        <w:rPr>
          <w:kern w:val="28"/>
        </w:rPr>
        <w:t>Technical Contact</w:t>
      </w:r>
    </w:p>
    <w:p w14:paraId="634699FB" w14:textId="77777777" w:rsidR="00782D90" w:rsidRPr="00E94578"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T</w:t>
      </w:r>
      <w:r w:rsidRPr="00E94578">
        <w:rPr>
          <w:rStyle w:val="Emphasis"/>
          <w:rFonts w:ascii="Calibri" w:hAnsi="Calibri"/>
          <w:color w:val="313130" w:themeColor="text1" w:themeShade="80"/>
          <w:kern w:val="28"/>
          <w:sz w:val="20"/>
          <w:szCs w:val="20"/>
        </w:rPr>
        <w:t xml:space="preserve">he main point of contact for any questions regarding the deployment or configuration of the </w:t>
      </w:r>
      <w:r>
        <w:rPr>
          <w:rStyle w:val="Emphasis"/>
          <w:rFonts w:ascii="Calibri" w:hAnsi="Calibri"/>
          <w:color w:val="313130" w:themeColor="text1" w:themeShade="80"/>
          <w:kern w:val="28"/>
          <w:sz w:val="20"/>
          <w:szCs w:val="20"/>
        </w:rPr>
        <w:t xml:space="preserve">device </w:t>
      </w:r>
      <w:r w:rsidRPr="00E94578">
        <w:rPr>
          <w:rStyle w:val="Emphasis"/>
          <w:rFonts w:ascii="Calibri" w:hAnsi="Calibri"/>
          <w:color w:val="313130" w:themeColor="text1" w:themeShade="80"/>
          <w:kern w:val="28"/>
          <w:sz w:val="20"/>
          <w:szCs w:val="20"/>
        </w:rPr>
        <w:t>or local network.</w:t>
      </w:r>
    </w:p>
    <w:p w14:paraId="268E28DF" w14:textId="77777777" w:rsidR="00782D90" w:rsidRPr="00C41298" w:rsidRDefault="00782D90" w:rsidP="00782D90">
      <w:pPr>
        <w:keepNext/>
        <w:keepLines/>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370EC5C9"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36C2C210" w14:textId="77777777"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Name</w:t>
            </w:r>
          </w:p>
        </w:tc>
        <w:tc>
          <w:tcPr>
            <w:tcW w:w="7291" w:type="dxa"/>
          </w:tcPr>
          <w:p w14:paraId="689BAB7D" w14:textId="32229777" w:rsidR="00782D90" w:rsidRPr="0099465B" w:rsidRDefault="00A453C2" w:rsidP="009C478B">
            <w:pPr>
              <w:pStyle w:val="Tablecontent"/>
              <w:keepNext/>
              <w:keepLines/>
              <w:widowControl w:val="0"/>
              <w:tabs>
                <w:tab w:val="left" w:pos="6390"/>
              </w:tabs>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212936460"/>
                <w:placeholder>
                  <w:docPart w:val="D3E4FCD59A134730B7669BFF2A8FF2A5"/>
                </w:placeholder>
                <w:text/>
              </w:sdtPr>
              <w:sdtEndPr/>
              <w:sdtContent>
                <w:r w:rsidR="00782D90" w:rsidRPr="0099465B">
                  <w:rPr>
                    <w:rFonts w:ascii="Calibri" w:hAnsi="Calibri"/>
                    <w:b/>
                    <w:color w:val="313130" w:themeColor="text1" w:themeShade="80"/>
                    <w:kern w:val="28"/>
                    <w:sz w:val="20"/>
                    <w:szCs w:val="20"/>
                  </w:rPr>
                  <w:t>Name of the technical contact</w:t>
                </w:r>
                <w:r w:rsidR="00AC02E1">
                  <w:rPr>
                    <w:rFonts w:ascii="Calibri" w:hAnsi="Calibri"/>
                    <w:b/>
                    <w:color w:val="313130" w:themeColor="text1" w:themeShade="80"/>
                    <w:kern w:val="28"/>
                    <w:sz w:val="20"/>
                    <w:szCs w:val="20"/>
                  </w:rPr>
                  <w:t xml:space="preserve">   Daniel </w:t>
                </w:r>
                <w:proofErr w:type="spellStart"/>
                <w:r w:rsidR="00AC02E1">
                  <w:rPr>
                    <w:rFonts w:ascii="Calibri" w:hAnsi="Calibri"/>
                    <w:b/>
                    <w:color w:val="313130" w:themeColor="text1" w:themeShade="80"/>
                    <w:kern w:val="28"/>
                    <w:sz w:val="20"/>
                    <w:szCs w:val="20"/>
                  </w:rPr>
                  <w:t>Laferty</w:t>
                </w:r>
                <w:proofErr w:type="spellEnd"/>
                <w:r w:rsidR="00AC02E1">
                  <w:rPr>
                    <w:rFonts w:ascii="Calibri" w:hAnsi="Calibri"/>
                    <w:b/>
                    <w:color w:val="313130" w:themeColor="text1" w:themeShade="80"/>
                    <w:kern w:val="28"/>
                    <w:sz w:val="20"/>
                    <w:szCs w:val="20"/>
                  </w:rPr>
                  <w:t xml:space="preserve"> </w:t>
                </w:r>
              </w:sdtContent>
            </w:sdt>
          </w:p>
        </w:tc>
      </w:tr>
      <w:tr w:rsidR="00782D90" w:rsidRPr="003F4B75" w14:paraId="7ACA104B" w14:textId="77777777" w:rsidTr="009C478B">
        <w:tc>
          <w:tcPr>
            <w:tcW w:w="1951" w:type="dxa"/>
          </w:tcPr>
          <w:p w14:paraId="4CC66EA9" w14:textId="77777777"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 xml:space="preserve">Title </w:t>
            </w:r>
          </w:p>
        </w:tc>
        <w:sdt>
          <w:sdtPr>
            <w:rPr>
              <w:rFonts w:ascii="Calibri" w:hAnsi="Calibri"/>
              <w:b/>
              <w:color w:val="313130" w:themeColor="text1" w:themeShade="80"/>
              <w:kern w:val="28"/>
              <w:sz w:val="20"/>
              <w:szCs w:val="20"/>
              <w:lang w:val="en-NZ"/>
            </w:rPr>
            <w:id w:val="1265805937"/>
            <w:placeholder>
              <w:docPart w:val="6D09A277A1A746AAA6CAE8E0F33501A6"/>
            </w:placeholder>
            <w:text/>
          </w:sdtPr>
          <w:sdtEndPr/>
          <w:sdtContent>
            <w:tc>
              <w:tcPr>
                <w:tcW w:w="7291" w:type="dxa"/>
              </w:tcPr>
              <w:p w14:paraId="73901D89" w14:textId="2A68DEC0" w:rsidR="00782D90" w:rsidRPr="0099465B" w:rsidRDefault="00782D90" w:rsidP="009C478B">
                <w:pPr>
                  <w:pStyle w:val="Tablecontent"/>
                  <w:keepNext/>
                  <w:keepLines/>
                  <w:widowControl w:val="0"/>
                  <w:tabs>
                    <w:tab w:val="left" w:pos="6390"/>
                  </w:tabs>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Title of the technical contact</w:t>
                </w:r>
                <w:r w:rsidR="00AC02E1">
                  <w:rPr>
                    <w:rFonts w:ascii="Calibri" w:hAnsi="Calibri"/>
                    <w:b/>
                    <w:color w:val="313130" w:themeColor="text1" w:themeShade="80"/>
                    <w:kern w:val="28"/>
                    <w:sz w:val="20"/>
                    <w:szCs w:val="20"/>
                  </w:rPr>
                  <w:t xml:space="preserve">  CIO</w:t>
                </w:r>
              </w:p>
            </w:tc>
          </w:sdtContent>
        </w:sdt>
      </w:tr>
      <w:tr w:rsidR="00782D90" w:rsidRPr="00423FD5" w14:paraId="017DFA4B" w14:textId="77777777" w:rsidTr="009C478B">
        <w:tc>
          <w:tcPr>
            <w:tcW w:w="1951" w:type="dxa"/>
          </w:tcPr>
          <w:p w14:paraId="34E01372" w14:textId="77777777"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Telephone</w:t>
            </w:r>
          </w:p>
        </w:tc>
        <w:tc>
          <w:tcPr>
            <w:tcW w:w="7291" w:type="dxa"/>
          </w:tcPr>
          <w:p w14:paraId="1356BC2E" w14:textId="1436388E" w:rsidR="00782D90" w:rsidRPr="0099465B" w:rsidRDefault="00A453C2" w:rsidP="009C478B">
            <w:pPr>
              <w:pStyle w:val="Tablecontent"/>
              <w:keepNext/>
              <w:keepLines/>
              <w:widowControl w:val="0"/>
              <w:tabs>
                <w:tab w:val="left" w:pos="6390"/>
              </w:tabs>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089429731"/>
                <w:placeholder>
                  <w:docPart w:val="A696BE0E58A34694B1B4812036ADCD1A"/>
                </w:placeholder>
                <w:text/>
              </w:sdtPr>
              <w:sdtEndPr/>
              <w:sdtContent>
                <w:r w:rsidR="00782D90" w:rsidRPr="0099465B">
                  <w:rPr>
                    <w:rFonts w:ascii="Calibri" w:hAnsi="Calibri"/>
                    <w:b/>
                    <w:color w:val="313130" w:themeColor="text1" w:themeShade="80"/>
                    <w:kern w:val="28"/>
                    <w:sz w:val="20"/>
                    <w:szCs w:val="20"/>
                  </w:rPr>
                  <w:t>Country code</w:t>
                </w:r>
              </w:sdtContent>
            </w:sdt>
            <w:r w:rsidR="00782D90" w:rsidRPr="0099465B">
              <w:rPr>
                <w:rFonts w:ascii="Calibri" w:hAnsi="Calibri"/>
                <w:b/>
                <w:color w:val="313130" w:themeColor="text1" w:themeShade="80"/>
                <w:kern w:val="28"/>
                <w:sz w:val="20"/>
                <w:szCs w:val="20"/>
                <w:lang w:val="en-NZ"/>
              </w:rPr>
              <w:t xml:space="preserve"> - </w:t>
            </w:r>
            <w:sdt>
              <w:sdtPr>
                <w:rPr>
                  <w:rFonts w:ascii="Calibri" w:hAnsi="Calibri"/>
                  <w:b/>
                  <w:color w:val="313130" w:themeColor="text1" w:themeShade="80"/>
                  <w:kern w:val="28"/>
                  <w:sz w:val="20"/>
                  <w:szCs w:val="20"/>
                  <w:lang w:val="en-NZ"/>
                </w:rPr>
                <w:id w:val="1015267284"/>
                <w:placeholder>
                  <w:docPart w:val="A696BE0E58A34694B1B4812036ADCD1A"/>
                </w:placeholder>
                <w:text/>
              </w:sdtPr>
              <w:sdtEndPr/>
              <w:sdtContent>
                <w:r w:rsidR="00782D90" w:rsidRPr="0099465B">
                  <w:rPr>
                    <w:rFonts w:ascii="Calibri" w:hAnsi="Calibri"/>
                    <w:b/>
                    <w:color w:val="313130" w:themeColor="text1" w:themeShade="80"/>
                    <w:kern w:val="28"/>
                    <w:sz w:val="20"/>
                    <w:szCs w:val="20"/>
                  </w:rPr>
                  <w:t>Area code</w:t>
                </w:r>
              </w:sdtContent>
            </w:sdt>
            <w:r w:rsidR="00782D90" w:rsidRPr="0099465B">
              <w:rPr>
                <w:rFonts w:ascii="Calibri" w:hAnsi="Calibri"/>
                <w:b/>
                <w:color w:val="313130" w:themeColor="text1" w:themeShade="80"/>
                <w:kern w:val="28"/>
                <w:sz w:val="20"/>
                <w:szCs w:val="20"/>
                <w:lang w:val="en-NZ"/>
              </w:rPr>
              <w:t xml:space="preserve"> - </w:t>
            </w:r>
            <w:sdt>
              <w:sdtPr>
                <w:rPr>
                  <w:rFonts w:ascii="Calibri" w:hAnsi="Calibri"/>
                  <w:b/>
                  <w:color w:val="313130" w:themeColor="text1" w:themeShade="80"/>
                  <w:kern w:val="28"/>
                  <w:sz w:val="20"/>
                  <w:szCs w:val="20"/>
                  <w:lang w:val="en-NZ"/>
                </w:rPr>
                <w:id w:val="-1872600919"/>
                <w:placeholder>
                  <w:docPart w:val="A696BE0E58A34694B1B4812036ADCD1A"/>
                </w:placeholder>
                <w:text/>
              </w:sdtPr>
              <w:sdtEndPr/>
              <w:sdtContent>
                <w:r w:rsidR="00782D90" w:rsidRPr="0099465B">
                  <w:rPr>
                    <w:rFonts w:ascii="Calibri" w:hAnsi="Calibri"/>
                    <w:b/>
                    <w:color w:val="313130" w:themeColor="text1" w:themeShade="80"/>
                    <w:kern w:val="28"/>
                    <w:sz w:val="20"/>
                    <w:szCs w:val="20"/>
                  </w:rPr>
                  <w:t>Phone number</w:t>
                </w:r>
                <w:r w:rsidR="00AC02E1">
                  <w:rPr>
                    <w:rFonts w:ascii="Calibri" w:hAnsi="Calibri"/>
                    <w:b/>
                    <w:color w:val="313130" w:themeColor="text1" w:themeShade="80"/>
                    <w:kern w:val="28"/>
                    <w:sz w:val="20"/>
                    <w:szCs w:val="20"/>
                  </w:rPr>
                  <w:t xml:space="preserve">  617-958-9494</w:t>
                </w:r>
              </w:sdtContent>
            </w:sdt>
          </w:p>
        </w:tc>
      </w:tr>
      <w:tr w:rsidR="00782D90" w:rsidRPr="003F4B75" w14:paraId="5868A7D1" w14:textId="77777777" w:rsidTr="009C478B">
        <w:tc>
          <w:tcPr>
            <w:tcW w:w="1951" w:type="dxa"/>
          </w:tcPr>
          <w:p w14:paraId="58F7D0F5" w14:textId="77777777" w:rsidR="00782D90" w:rsidRPr="000E1D21" w:rsidRDefault="00782D90" w:rsidP="009C478B">
            <w:pPr>
              <w:pStyle w:val="TableHeader"/>
              <w:keepNext/>
              <w:keepLines/>
              <w:widowControl w:val="0"/>
              <w:rPr>
                <w:rFonts w:ascii="Calibri" w:hAnsi="Calibri"/>
                <w:color w:val="313130" w:themeColor="text1" w:themeShade="80"/>
                <w:kern w:val="28"/>
                <w:sz w:val="20"/>
                <w:szCs w:val="20"/>
              </w:rPr>
            </w:pPr>
            <w:r w:rsidRPr="000E1D21">
              <w:rPr>
                <w:rFonts w:ascii="Calibri" w:hAnsi="Calibri"/>
                <w:color w:val="313130" w:themeColor="text1" w:themeShade="80"/>
                <w:kern w:val="28"/>
                <w:sz w:val="20"/>
                <w:szCs w:val="20"/>
              </w:rPr>
              <w:t>Email Address</w:t>
            </w:r>
          </w:p>
        </w:tc>
        <w:sdt>
          <w:sdtPr>
            <w:rPr>
              <w:rFonts w:ascii="Calibri" w:hAnsi="Calibri"/>
              <w:b/>
              <w:color w:val="313130" w:themeColor="text1" w:themeShade="80"/>
              <w:kern w:val="28"/>
              <w:sz w:val="20"/>
              <w:szCs w:val="20"/>
            </w:rPr>
            <w:id w:val="-380786790"/>
            <w:placeholder>
              <w:docPart w:val="98331926F31C44D3B11CA3DC06E3090E"/>
            </w:placeholder>
            <w:text/>
          </w:sdtPr>
          <w:sdtEndPr/>
          <w:sdtContent>
            <w:tc>
              <w:tcPr>
                <w:tcW w:w="7291" w:type="dxa"/>
              </w:tcPr>
              <w:p w14:paraId="36182C4F" w14:textId="14E5C7C5" w:rsidR="00782D90" w:rsidRPr="0099465B" w:rsidRDefault="004C5C5E" w:rsidP="004C5C5E">
                <w:pPr>
                  <w:pStyle w:val="Tablecontent"/>
                  <w:keepNext/>
                  <w:keepLines/>
                  <w:widowControl w:val="0"/>
                  <w:tabs>
                    <w:tab w:val="left" w:pos="6390"/>
                  </w:tabs>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Email address for notifications</w:t>
                </w:r>
                <w:r w:rsidR="00AC02E1">
                  <w:rPr>
                    <w:rFonts w:ascii="Calibri" w:hAnsi="Calibri"/>
                    <w:b/>
                    <w:color w:val="313130" w:themeColor="text1" w:themeShade="80"/>
                    <w:kern w:val="28"/>
                    <w:sz w:val="20"/>
                    <w:szCs w:val="20"/>
                  </w:rPr>
                  <w:t xml:space="preserve">   Daniel.laferty@state.ma.us</w:t>
                </w:r>
              </w:p>
            </w:tc>
          </w:sdtContent>
        </w:sdt>
      </w:tr>
    </w:tbl>
    <w:p w14:paraId="41FAE3F4" w14:textId="77777777" w:rsidR="00782D90" w:rsidRDefault="00782D90" w:rsidP="00782D90"/>
    <w:p w14:paraId="5107D81D" w14:textId="77777777" w:rsidR="00782D90" w:rsidRDefault="00782D90" w:rsidP="00782D90"/>
    <w:p w14:paraId="34FAAD86" w14:textId="77777777" w:rsidR="00782D90" w:rsidRDefault="00782D90" w:rsidP="00782D90">
      <w:pPr>
        <w:pStyle w:val="Heading1"/>
        <w:widowControl w:val="0"/>
        <w:rPr>
          <w:bCs/>
          <w:kern w:val="28"/>
        </w:rPr>
      </w:pPr>
      <w:r w:rsidRPr="0093217C">
        <w:rPr>
          <w:kern w:val="28"/>
        </w:rPr>
        <w:t xml:space="preserve">Network </w:t>
      </w:r>
      <w:r>
        <w:rPr>
          <w:kern w:val="28"/>
        </w:rPr>
        <w:t>Settings</w:t>
      </w:r>
    </w:p>
    <w:p w14:paraId="0FDFB11E"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DD5647">
        <w:rPr>
          <w:rStyle w:val="Emphasis"/>
          <w:rFonts w:ascii="Calibri" w:hAnsi="Calibri"/>
          <w:color w:val="313130" w:themeColor="text1" w:themeShade="80"/>
          <w:kern w:val="28"/>
          <w:sz w:val="20"/>
          <w:szCs w:val="20"/>
        </w:rPr>
        <w:t>The</w:t>
      </w:r>
      <w:r>
        <w:rPr>
          <w:rStyle w:val="Emphasis"/>
          <w:rFonts w:ascii="Calibri" w:hAnsi="Calibri"/>
          <w:color w:val="313130" w:themeColor="text1" w:themeShade="80"/>
          <w:kern w:val="28"/>
          <w:sz w:val="20"/>
          <w:szCs w:val="20"/>
        </w:rPr>
        <w:t>se</w:t>
      </w:r>
      <w:r w:rsidRPr="00DD5647">
        <w:rPr>
          <w:rStyle w:val="Emphasis"/>
          <w:rFonts w:ascii="Calibri" w:hAnsi="Calibri"/>
          <w:color w:val="313130" w:themeColor="text1" w:themeShade="80"/>
          <w:kern w:val="28"/>
          <w:sz w:val="20"/>
          <w:szCs w:val="20"/>
        </w:rPr>
        <w:t xml:space="preserve"> details are required to configur</w:t>
      </w:r>
      <w:r>
        <w:rPr>
          <w:rStyle w:val="Emphasis"/>
          <w:rFonts w:ascii="Calibri" w:hAnsi="Calibri"/>
          <w:color w:val="313130" w:themeColor="text1" w:themeShade="80"/>
          <w:kern w:val="28"/>
          <w:sz w:val="20"/>
          <w:szCs w:val="20"/>
        </w:rPr>
        <w:t>e</w:t>
      </w:r>
      <w:r w:rsidRPr="00DD5647">
        <w:rPr>
          <w:rStyle w:val="Emphasis"/>
          <w:rFonts w:ascii="Calibri" w:hAnsi="Calibri"/>
          <w:color w:val="313130" w:themeColor="text1" w:themeShade="80"/>
          <w:kern w:val="28"/>
          <w:sz w:val="20"/>
          <w:szCs w:val="20"/>
        </w:rPr>
        <w:t xml:space="preserve"> the </w:t>
      </w:r>
      <w:r w:rsidR="00562C90" w:rsidRPr="00562C90">
        <w:rPr>
          <w:rStyle w:val="Emphasis"/>
          <w:rFonts w:ascii="Calibri" w:hAnsi="Calibri"/>
          <w:color w:val="313130" w:themeColor="text1" w:themeShade="80"/>
          <w:kern w:val="28"/>
          <w:sz w:val="20"/>
          <w:szCs w:val="20"/>
        </w:rPr>
        <w:t xml:space="preserve">Communicate </w:t>
      </w:r>
      <w:r>
        <w:rPr>
          <w:rStyle w:val="Emphasis"/>
          <w:rFonts w:ascii="Calibri" w:hAnsi="Calibri"/>
          <w:color w:val="313130" w:themeColor="text1" w:themeShade="80"/>
          <w:kern w:val="28"/>
          <w:sz w:val="20"/>
          <w:szCs w:val="20"/>
        </w:rPr>
        <w:t>Connect device</w:t>
      </w:r>
      <w:r w:rsidRPr="00E94578">
        <w:rPr>
          <w:rStyle w:val="Emphasis"/>
          <w:rFonts w:ascii="Calibri" w:hAnsi="Calibri"/>
          <w:color w:val="313130" w:themeColor="text1" w:themeShade="80"/>
          <w:kern w:val="28"/>
          <w:sz w:val="20"/>
          <w:szCs w:val="20"/>
        </w:rPr>
        <w:t>.</w:t>
      </w:r>
    </w:p>
    <w:p w14:paraId="139A91A9"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0C9129F4"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2BD2B7FE" w14:textId="77777777"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Device Network IP</w:t>
            </w:r>
          </w:p>
        </w:tc>
        <w:tc>
          <w:tcPr>
            <w:tcW w:w="7291" w:type="dxa"/>
          </w:tcPr>
          <w:p w14:paraId="4DE95C92" w14:textId="4A037B62" w:rsidR="00782D90" w:rsidRPr="0099465B" w:rsidRDefault="00A453C2" w:rsidP="009C478B">
            <w:pPr>
              <w:pStyle w:val="Tablecontent"/>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426924550"/>
                <w:placeholder>
                  <w:docPart w:val="FBA79F60467F48508C7193C2615FA56E"/>
                </w:placeholder>
                <w:text/>
              </w:sdtPr>
              <w:sdtEndPr/>
              <w:sdtContent>
                <w:r w:rsidR="00782D90" w:rsidRPr="0099465B">
                  <w:rPr>
                    <w:rFonts w:ascii="Calibri" w:hAnsi="Calibri"/>
                    <w:b/>
                    <w:color w:val="313130" w:themeColor="text1" w:themeShade="80"/>
                    <w:kern w:val="28"/>
                    <w:sz w:val="20"/>
                    <w:szCs w:val="20"/>
                  </w:rPr>
                  <w:t>IP address for network interface</w:t>
                </w:r>
                <w:r w:rsidR="00BC7539">
                  <w:rPr>
                    <w:rFonts w:ascii="Calibri" w:hAnsi="Calibri"/>
                    <w:b/>
                    <w:color w:val="313130" w:themeColor="text1" w:themeShade="80"/>
                    <w:kern w:val="28"/>
                    <w:sz w:val="20"/>
                    <w:szCs w:val="20"/>
                  </w:rPr>
                  <w:t xml:space="preserve">   192.37.112.24</w:t>
                </w:r>
              </w:sdtContent>
            </w:sdt>
          </w:p>
        </w:tc>
      </w:tr>
      <w:tr w:rsidR="00782D90" w:rsidRPr="003F4B75" w14:paraId="1A0E9E50" w14:textId="77777777" w:rsidTr="009C478B">
        <w:tc>
          <w:tcPr>
            <w:tcW w:w="1951" w:type="dxa"/>
          </w:tcPr>
          <w:p w14:paraId="3803321C" w14:textId="77777777"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Network Netmask</w:t>
            </w:r>
          </w:p>
        </w:tc>
        <w:sdt>
          <w:sdtPr>
            <w:rPr>
              <w:rFonts w:ascii="Calibri" w:hAnsi="Calibri"/>
              <w:b/>
              <w:color w:val="313130" w:themeColor="text1" w:themeShade="80"/>
              <w:kern w:val="28"/>
              <w:sz w:val="20"/>
              <w:szCs w:val="20"/>
              <w:lang w:val="en-NZ"/>
            </w:rPr>
            <w:id w:val="1242680608"/>
            <w:placeholder>
              <w:docPart w:val="51D13FF0EC3E4550ABBC05D69817400A"/>
            </w:placeholder>
            <w:text/>
          </w:sdtPr>
          <w:sdtEndPr/>
          <w:sdtContent>
            <w:tc>
              <w:tcPr>
                <w:tcW w:w="7291" w:type="dxa"/>
              </w:tcPr>
              <w:p w14:paraId="6DA6260C" w14:textId="02A1385F" w:rsidR="00782D90" w:rsidRPr="0099465B" w:rsidRDefault="00782D90" w:rsidP="009C478B">
                <w:pPr>
                  <w:pStyle w:val="Tablecontent"/>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Netmask</w:t>
                </w:r>
                <w:r w:rsidR="00BC7539">
                  <w:rPr>
                    <w:rFonts w:ascii="Calibri" w:hAnsi="Calibri"/>
                    <w:b/>
                    <w:color w:val="313130" w:themeColor="text1" w:themeShade="80"/>
                    <w:kern w:val="28"/>
                    <w:sz w:val="20"/>
                    <w:szCs w:val="20"/>
                  </w:rPr>
                  <w:t xml:space="preserve">   255.255.255.0</w:t>
                </w:r>
              </w:p>
            </w:tc>
          </w:sdtContent>
        </w:sdt>
      </w:tr>
      <w:tr w:rsidR="00782D90" w:rsidRPr="00423FD5" w14:paraId="7914D470" w14:textId="77777777" w:rsidTr="009C478B">
        <w:tc>
          <w:tcPr>
            <w:tcW w:w="1951" w:type="dxa"/>
          </w:tcPr>
          <w:p w14:paraId="3DDC1198" w14:textId="77777777"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Network Gateway</w:t>
            </w:r>
          </w:p>
        </w:tc>
        <w:tc>
          <w:tcPr>
            <w:tcW w:w="7291" w:type="dxa"/>
          </w:tcPr>
          <w:p w14:paraId="3E9BC657" w14:textId="3033F636" w:rsidR="00782D90" w:rsidRPr="0099465B" w:rsidRDefault="00A453C2" w:rsidP="009C478B">
            <w:pPr>
              <w:pStyle w:val="Tablecontent"/>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210948942"/>
                <w:placeholder>
                  <w:docPart w:val="D887FE79BAE24EAAA7F9838FB45A1952"/>
                </w:placeholder>
                <w:text/>
              </w:sdtPr>
              <w:sdtEndPr/>
              <w:sdtContent>
                <w:r w:rsidR="00BC7539" w:rsidRPr="0099465B">
                  <w:rPr>
                    <w:rFonts w:ascii="Calibri" w:hAnsi="Calibri"/>
                    <w:b/>
                    <w:color w:val="313130" w:themeColor="text1" w:themeShade="80"/>
                    <w:kern w:val="28"/>
                    <w:sz w:val="20"/>
                    <w:szCs w:val="20"/>
                  </w:rPr>
                  <w:t>Gateway IP address</w:t>
                </w:r>
                <w:r w:rsidR="00BC7539">
                  <w:rPr>
                    <w:rFonts w:ascii="Calibri" w:hAnsi="Calibri"/>
                    <w:b/>
                    <w:color w:val="313130" w:themeColor="text1" w:themeShade="80"/>
                    <w:kern w:val="28"/>
                    <w:sz w:val="20"/>
                    <w:szCs w:val="20"/>
                  </w:rPr>
                  <w:t xml:space="preserve">   192.37.1.1</w:t>
                </w:r>
              </w:sdtContent>
            </w:sdt>
          </w:p>
        </w:tc>
      </w:tr>
      <w:tr w:rsidR="00782D90" w:rsidRPr="00423FD5" w14:paraId="741EAAAD" w14:textId="77777777" w:rsidTr="009C478B">
        <w:tc>
          <w:tcPr>
            <w:tcW w:w="1951" w:type="dxa"/>
          </w:tcPr>
          <w:p w14:paraId="2F26CEEA" w14:textId="77777777"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Pr>
                <w:rFonts w:ascii="Calibri" w:hAnsi="Calibri"/>
                <w:color w:val="313130" w:themeColor="text1" w:themeShade="80"/>
                <w:kern w:val="28"/>
                <w:sz w:val="20"/>
                <w:szCs w:val="20"/>
              </w:rPr>
              <w:t>DNS Servers</w:t>
            </w:r>
          </w:p>
        </w:tc>
        <w:tc>
          <w:tcPr>
            <w:tcW w:w="7291" w:type="dxa"/>
          </w:tcPr>
          <w:p w14:paraId="7EDCB528" w14:textId="5479409F" w:rsidR="00782D90" w:rsidRPr="0099465B" w:rsidRDefault="00A453C2" w:rsidP="009C478B">
            <w:pPr>
              <w:pStyle w:val="Tablecontent"/>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870920175"/>
                <w:placeholder>
                  <w:docPart w:val="7FDDCBE264564317B98920C614A42717"/>
                </w:placeholder>
                <w:text/>
              </w:sdtPr>
              <w:sdtEndPr/>
              <w:sdtContent>
                <w:r w:rsidR="00782D90" w:rsidRPr="0099465B">
                  <w:rPr>
                    <w:rFonts w:ascii="Calibri" w:hAnsi="Calibri"/>
                    <w:b/>
                    <w:color w:val="313130" w:themeColor="text1" w:themeShade="80"/>
                    <w:kern w:val="28"/>
                    <w:sz w:val="20"/>
                    <w:szCs w:val="20"/>
                  </w:rPr>
                  <w:t>IP addresses of your DNS servers</w:t>
                </w:r>
                <w:r w:rsidR="00BC7539">
                  <w:rPr>
                    <w:rFonts w:ascii="Calibri" w:hAnsi="Calibri"/>
                    <w:b/>
                    <w:color w:val="313130" w:themeColor="text1" w:themeShade="80"/>
                    <w:kern w:val="28"/>
                    <w:sz w:val="20"/>
                    <w:szCs w:val="20"/>
                  </w:rPr>
                  <w:t xml:space="preserve">   10.10.1.1  or 10.10.1.2</w:t>
                </w:r>
              </w:sdtContent>
            </w:sdt>
          </w:p>
        </w:tc>
      </w:tr>
      <w:tr w:rsidR="00782D90" w:rsidRPr="00423FD5" w14:paraId="365184F3" w14:textId="77777777" w:rsidTr="009C478B">
        <w:tc>
          <w:tcPr>
            <w:tcW w:w="1951" w:type="dxa"/>
          </w:tcPr>
          <w:p w14:paraId="5786A575" w14:textId="77777777" w:rsidR="00782D90" w:rsidRPr="009A6553" w:rsidRDefault="00782D90" w:rsidP="009C478B">
            <w:pPr>
              <w:pStyle w:val="TableHeader"/>
              <w:keepNext/>
              <w:keepLines/>
              <w:widowControl w:val="0"/>
              <w:rPr>
                <w:rFonts w:ascii="Calibri" w:hAnsi="Calibri"/>
                <w:color w:val="313130" w:themeColor="text1" w:themeShade="80"/>
                <w:kern w:val="28"/>
                <w:sz w:val="20"/>
                <w:szCs w:val="20"/>
              </w:rPr>
            </w:pPr>
            <w:r w:rsidRPr="009A6553">
              <w:rPr>
                <w:rFonts w:ascii="Calibri" w:hAnsi="Calibri"/>
                <w:color w:val="313130" w:themeColor="text1" w:themeShade="80"/>
                <w:kern w:val="28"/>
                <w:sz w:val="20"/>
                <w:szCs w:val="20"/>
              </w:rPr>
              <w:t>Preferred Port for connection to HIE</w:t>
            </w:r>
          </w:p>
        </w:tc>
        <w:tc>
          <w:tcPr>
            <w:tcW w:w="7291" w:type="dxa"/>
          </w:tcPr>
          <w:p w14:paraId="63866805" w14:textId="124CE438" w:rsidR="00782D90" w:rsidRPr="005B7B4B" w:rsidRDefault="00A453C2" w:rsidP="00C63D66">
            <w:pPr>
              <w:pStyle w:val="Tablecontent"/>
              <w:widowControl w:val="0"/>
              <w:rPr>
                <w:rFonts w:ascii="Calibri" w:hAnsi="Calibri"/>
                <w:color w:val="313130" w:themeColor="text1" w:themeShade="80"/>
                <w:kern w:val="28"/>
                <w:sz w:val="20"/>
                <w:szCs w:val="20"/>
              </w:rPr>
            </w:pPr>
            <w:sdt>
              <w:sdtPr>
                <w:rPr>
                  <w:rFonts w:asciiTheme="minorHAnsi" w:hAnsiTheme="minorHAnsi"/>
                  <w:color w:val="313130" w:themeColor="text1" w:themeShade="80"/>
                  <w:kern w:val="28"/>
                  <w:sz w:val="20"/>
                  <w:szCs w:val="20"/>
                </w:rPr>
                <w:id w:val="-1334367525"/>
                <w14:checkbox>
                  <w14:checked w14:val="1"/>
                  <w14:checkedState w14:val="00FE" w14:font="Wingdings"/>
                  <w14:uncheckedState w14:val="006F" w14:font="Wingdings"/>
                </w14:checkbox>
              </w:sdtPr>
              <w:sdtEndPr/>
              <w:sdtContent>
                <w:r w:rsidR="006D6DC3">
                  <w:rPr>
                    <w:rFonts w:asciiTheme="minorHAnsi" w:hAnsiTheme="minorHAnsi"/>
                    <w:color w:val="313130" w:themeColor="text1" w:themeShade="80"/>
                    <w:kern w:val="28"/>
                    <w:sz w:val="20"/>
                    <w:szCs w:val="20"/>
                  </w:rPr>
                  <w:sym w:font="Wingdings" w:char="F0FE"/>
                </w:r>
              </w:sdtContent>
            </w:sdt>
            <w:r w:rsidR="005B7B4B" w:rsidRPr="005B7B4B">
              <w:rPr>
                <w:rFonts w:ascii="Calibri" w:hAnsi="Calibri"/>
                <w:color w:val="313130" w:themeColor="text1" w:themeShade="80"/>
                <w:kern w:val="28"/>
                <w:sz w:val="20"/>
                <w:szCs w:val="20"/>
              </w:rPr>
              <w:t xml:space="preserve">  9010</w:t>
            </w:r>
            <w:r w:rsidR="005B7B4B">
              <w:rPr>
                <w:rFonts w:ascii="Calibri" w:hAnsi="Calibri"/>
                <w:color w:val="313130" w:themeColor="text1" w:themeShade="80"/>
                <w:kern w:val="28"/>
                <w:sz w:val="20"/>
                <w:szCs w:val="20"/>
              </w:rPr>
              <w:tab/>
              <w:t xml:space="preserve">         </w:t>
            </w:r>
            <w:sdt>
              <w:sdtPr>
                <w:rPr>
                  <w:rFonts w:asciiTheme="minorHAnsi" w:hAnsiTheme="minorHAnsi"/>
                  <w:color w:val="313130" w:themeColor="text1" w:themeShade="80"/>
                  <w:kern w:val="28"/>
                  <w:sz w:val="20"/>
                  <w:szCs w:val="20"/>
                </w:rPr>
                <w:id w:val="-423728895"/>
                <w14:checkbox>
                  <w14:checked w14:val="0"/>
                  <w14:checkedState w14:val="00FE" w14:font="Wingdings"/>
                  <w14:uncheckedState w14:val="006F" w14:font="Wingdings"/>
                </w14:checkbox>
              </w:sdtPr>
              <w:sdtEndPr/>
              <w:sdtContent>
                <w:r w:rsidR="009C2D68">
                  <w:rPr>
                    <w:rFonts w:asciiTheme="minorHAnsi" w:hAnsiTheme="minorHAnsi"/>
                    <w:color w:val="313130" w:themeColor="text1" w:themeShade="80"/>
                    <w:kern w:val="28"/>
                    <w:sz w:val="20"/>
                    <w:szCs w:val="20"/>
                  </w:rPr>
                  <w:sym w:font="Wingdings" w:char="F06F"/>
                </w:r>
              </w:sdtContent>
            </w:sdt>
            <w:r w:rsidR="005B7B4B" w:rsidRPr="005B7B4B">
              <w:rPr>
                <w:rFonts w:ascii="Calibri" w:hAnsi="Calibri"/>
                <w:color w:val="313130" w:themeColor="text1" w:themeShade="80"/>
                <w:kern w:val="28"/>
                <w:sz w:val="20"/>
                <w:szCs w:val="20"/>
              </w:rPr>
              <w:t xml:space="preserve">  </w:t>
            </w:r>
            <w:r w:rsidR="005B7B4B">
              <w:rPr>
                <w:rFonts w:ascii="Calibri" w:hAnsi="Calibri"/>
                <w:color w:val="313130" w:themeColor="text1" w:themeShade="80"/>
                <w:kern w:val="28"/>
                <w:sz w:val="20"/>
                <w:szCs w:val="20"/>
              </w:rPr>
              <w:t>443</w:t>
            </w:r>
          </w:p>
        </w:tc>
      </w:tr>
    </w:tbl>
    <w:p w14:paraId="70661ECA" w14:textId="77777777" w:rsidR="00782D90" w:rsidRDefault="00782D90" w:rsidP="00782D90"/>
    <w:p w14:paraId="18B81449" w14:textId="77777777" w:rsidR="00782D90" w:rsidRDefault="00782D90" w:rsidP="00782D90"/>
    <w:p w14:paraId="68EEF362" w14:textId="77777777" w:rsidR="00782D90" w:rsidRDefault="00782D90" w:rsidP="00782D90">
      <w:pPr>
        <w:pStyle w:val="Heading1"/>
        <w:keepNext/>
        <w:keepLines/>
        <w:widowControl w:val="0"/>
        <w:rPr>
          <w:bCs/>
          <w:kern w:val="28"/>
        </w:rPr>
      </w:pPr>
      <w:r w:rsidRPr="002C620C">
        <w:rPr>
          <w:kern w:val="28"/>
        </w:rPr>
        <w:lastRenderedPageBreak/>
        <w:t>Message Transport</w:t>
      </w:r>
    </w:p>
    <w:p w14:paraId="31FBDFA7" w14:textId="3F6E5E7F"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D14374">
        <w:rPr>
          <w:rStyle w:val="Emphasis"/>
          <w:rFonts w:ascii="Calibri" w:hAnsi="Calibri"/>
          <w:color w:val="313130" w:themeColor="text1" w:themeShade="80"/>
          <w:kern w:val="28"/>
          <w:sz w:val="20"/>
          <w:szCs w:val="20"/>
        </w:rPr>
        <w:t xml:space="preserve">The </w:t>
      </w:r>
      <w:r>
        <w:rPr>
          <w:rStyle w:val="Emphasis"/>
          <w:rFonts w:ascii="Calibri" w:hAnsi="Calibri"/>
          <w:color w:val="313130" w:themeColor="text1" w:themeShade="80"/>
          <w:kern w:val="28"/>
          <w:sz w:val="20"/>
          <w:szCs w:val="20"/>
        </w:rPr>
        <w:t xml:space="preserve">Connect device </w:t>
      </w:r>
      <w:r w:rsidRPr="00D14374">
        <w:rPr>
          <w:rStyle w:val="Emphasis"/>
          <w:rFonts w:ascii="Calibri" w:hAnsi="Calibri"/>
          <w:color w:val="313130" w:themeColor="text1" w:themeShade="80"/>
          <w:kern w:val="28"/>
          <w:sz w:val="20"/>
          <w:szCs w:val="20"/>
        </w:rPr>
        <w:t xml:space="preserve">manages bi-directional communication and encryption with the </w:t>
      </w:r>
      <w:r w:rsidR="00562C90">
        <w:rPr>
          <w:rStyle w:val="Emphasis"/>
          <w:rFonts w:ascii="Calibri" w:hAnsi="Calibri"/>
          <w:color w:val="313130" w:themeColor="text1" w:themeShade="80"/>
          <w:kern w:val="28"/>
          <w:sz w:val="20"/>
          <w:szCs w:val="20"/>
        </w:rPr>
        <w:t>Orion Health™ Communicate</w:t>
      </w:r>
      <w:r w:rsidRPr="00D14374">
        <w:rPr>
          <w:rStyle w:val="Emphasis"/>
          <w:rFonts w:ascii="Calibri" w:hAnsi="Calibri"/>
          <w:color w:val="313130" w:themeColor="text1" w:themeShade="80"/>
          <w:kern w:val="28"/>
          <w:sz w:val="20"/>
          <w:szCs w:val="20"/>
        </w:rPr>
        <w:t xml:space="preserve"> system </w:t>
      </w:r>
      <w:r>
        <w:rPr>
          <w:rStyle w:val="Emphasis"/>
          <w:rFonts w:ascii="Calibri" w:hAnsi="Calibri"/>
          <w:color w:val="313130" w:themeColor="text1" w:themeShade="80"/>
          <w:kern w:val="28"/>
          <w:sz w:val="20"/>
          <w:szCs w:val="20"/>
        </w:rPr>
        <w:t xml:space="preserve">through </w:t>
      </w:r>
      <w:r w:rsidRPr="00D14374">
        <w:rPr>
          <w:rStyle w:val="Emphasis"/>
          <w:rFonts w:ascii="Calibri" w:hAnsi="Calibri"/>
          <w:color w:val="313130" w:themeColor="text1" w:themeShade="80"/>
          <w:kern w:val="28"/>
          <w:sz w:val="20"/>
          <w:szCs w:val="20"/>
        </w:rPr>
        <w:t>a number of pre-defined interfaces. Organizations may utilize more than one interface for sending messages, but must choose a single interface for receiving messages.</w:t>
      </w:r>
      <w:r>
        <w:rPr>
          <w:rStyle w:val="Emphasis"/>
          <w:rFonts w:ascii="Calibri" w:hAnsi="Calibri"/>
          <w:color w:val="313130" w:themeColor="text1" w:themeShade="80"/>
          <w:kern w:val="28"/>
          <w:sz w:val="20"/>
          <w:szCs w:val="20"/>
        </w:rPr>
        <w:t xml:space="preserve"> </w:t>
      </w:r>
    </w:p>
    <w:p w14:paraId="26BFD679" w14:textId="77777777" w:rsidR="00782D90" w:rsidRDefault="00782D90" w:rsidP="00782D90">
      <w:pPr>
        <w:pStyle w:val="Heading2"/>
        <w:keepNext/>
        <w:keepLines/>
        <w:ind w:left="794" w:hanging="794"/>
        <w:rPr>
          <w:rStyle w:val="Emphasis"/>
          <w:i w:val="0"/>
        </w:rPr>
      </w:pPr>
      <w:r w:rsidRPr="0032748C">
        <w:rPr>
          <w:rStyle w:val="Emphasis"/>
          <w:i w:val="0"/>
        </w:rPr>
        <w:t>Sending Messages</w:t>
      </w:r>
    </w:p>
    <w:p w14:paraId="28939A67" w14:textId="77777777" w:rsidR="00782D90" w:rsidRPr="0032748C" w:rsidRDefault="00782D90" w:rsidP="00782D90">
      <w:pPr>
        <w:keepNext/>
        <w:keepLines/>
      </w:pPr>
    </w:p>
    <w:p w14:paraId="41972EF8" w14:textId="066F7CF8" w:rsidR="00782D90" w:rsidRPr="0037340C" w:rsidRDefault="00782D90" w:rsidP="00782D90">
      <w:pPr>
        <w:keepNext/>
        <w:keepLines/>
        <w:widowControl w:val="0"/>
        <w:tabs>
          <w:tab w:val="left" w:pos="5235"/>
        </w:tabs>
        <w:rPr>
          <w:rStyle w:val="Emphasis"/>
          <w:rFonts w:ascii="Calibri" w:hAnsi="Calibri"/>
          <w:i w:val="0"/>
          <w:color w:val="313130" w:themeColor="text1" w:themeShade="80"/>
          <w:kern w:val="28"/>
          <w:sz w:val="20"/>
          <w:szCs w:val="20"/>
        </w:rPr>
      </w:pPr>
      <w:r w:rsidRPr="0032748C">
        <w:rPr>
          <w:rStyle w:val="Emphasis"/>
          <w:rFonts w:ascii="Calibri" w:hAnsi="Calibri"/>
          <w:color w:val="313130" w:themeColor="text1" w:themeShade="80"/>
          <w:kern w:val="28"/>
          <w:sz w:val="20"/>
          <w:szCs w:val="20"/>
        </w:rPr>
        <w:t xml:space="preserve">Please select </w:t>
      </w:r>
      <w:r w:rsidRPr="000040A4">
        <w:rPr>
          <w:rStyle w:val="Emphasis"/>
          <w:rFonts w:ascii="Calibri" w:hAnsi="Calibri"/>
          <w:b/>
          <w:color w:val="313130" w:themeColor="text1" w:themeShade="80"/>
          <w:kern w:val="28"/>
          <w:sz w:val="20"/>
          <w:szCs w:val="20"/>
        </w:rPr>
        <w:t>one or more</w:t>
      </w:r>
      <w:r w:rsidRPr="0032748C">
        <w:rPr>
          <w:rStyle w:val="Emphasis"/>
          <w:rFonts w:ascii="Calibri" w:hAnsi="Calibri"/>
          <w:color w:val="313130" w:themeColor="text1" w:themeShade="80"/>
          <w:kern w:val="28"/>
          <w:sz w:val="20"/>
          <w:szCs w:val="20"/>
        </w:rPr>
        <w:t xml:space="preserve"> interface options for sending messages.</w:t>
      </w:r>
      <w:r w:rsidR="0037340C">
        <w:rPr>
          <w:rStyle w:val="Emphasis"/>
          <w:rFonts w:ascii="Calibri" w:hAnsi="Calibri"/>
          <w:i w:val="0"/>
          <w:color w:val="313130" w:themeColor="text1" w:themeShade="80"/>
          <w:kern w:val="28"/>
          <w:sz w:val="20"/>
          <w:szCs w:val="20"/>
        </w:rPr>
        <w:t xml:space="preserve"> </w:t>
      </w:r>
      <w:r w:rsidR="0037340C" w:rsidRPr="0037340C">
        <w:rPr>
          <w:rStyle w:val="Emphasis"/>
          <w:rFonts w:ascii="Calibri" w:hAnsi="Calibri"/>
          <w:i w:val="0"/>
          <w:color w:val="FF0000"/>
          <w:kern w:val="28"/>
          <w:sz w:val="20"/>
          <w:szCs w:val="20"/>
        </w:rPr>
        <w:t xml:space="preserve">NOTE: MULTIPLE SECTIONS ARE COMPLETED FOR </w:t>
      </w:r>
      <w:r w:rsidR="0037340C">
        <w:rPr>
          <w:rStyle w:val="Emphasis"/>
          <w:rFonts w:ascii="Calibri" w:hAnsi="Calibri"/>
          <w:i w:val="0"/>
          <w:color w:val="FF0000"/>
          <w:kern w:val="28"/>
          <w:sz w:val="20"/>
          <w:szCs w:val="20"/>
        </w:rPr>
        <w:t xml:space="preserve">SAMPLE PURPOSES </w:t>
      </w:r>
      <w:r w:rsidR="0037340C" w:rsidRPr="0037340C">
        <w:rPr>
          <w:rStyle w:val="Emphasis"/>
          <w:rFonts w:ascii="Calibri" w:hAnsi="Calibri"/>
          <w:i w:val="0"/>
          <w:color w:val="FF0000"/>
          <w:kern w:val="28"/>
          <w:sz w:val="20"/>
          <w:szCs w:val="20"/>
        </w:rPr>
        <w:t>ONLY</w:t>
      </w:r>
    </w:p>
    <w:p w14:paraId="5FF1B9DB" w14:textId="77777777" w:rsidR="00782D90" w:rsidRDefault="00A453C2" w:rsidP="00782D90">
      <w:pPr>
        <w:pStyle w:val="Heading3"/>
        <w:keepNext/>
        <w:keepLines/>
        <w:rPr>
          <w:rStyle w:val="Emphasis"/>
        </w:rPr>
      </w:pPr>
      <w:sdt>
        <w:sdtPr>
          <w:rPr>
            <w:rStyle w:val="Emphasis"/>
            <w:i w:val="0"/>
          </w:rPr>
          <w:id w:val="219489180"/>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Network </w:t>
      </w:r>
      <w:r w:rsidR="00782D90" w:rsidRPr="00AD3079">
        <w:rPr>
          <w:rStyle w:val="Emphasis"/>
        </w:rPr>
        <w:t xml:space="preserve">Directory </w:t>
      </w:r>
    </w:p>
    <w:p w14:paraId="5773F7A0" w14:textId="77777777" w:rsidR="00782D90" w:rsidRPr="00104403"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The directory-</w:t>
      </w:r>
      <w:r w:rsidRPr="00104403">
        <w:rPr>
          <w:rStyle w:val="Emphasis"/>
          <w:rFonts w:ascii="Calibri" w:hAnsi="Calibri"/>
          <w:color w:val="313130" w:themeColor="text1" w:themeShade="80"/>
          <w:kern w:val="28"/>
          <w:sz w:val="20"/>
          <w:szCs w:val="20"/>
        </w:rPr>
        <w:t xml:space="preserve">based options use a single directory as the root directory for all available interfaces. The root directory must be located on an accessible network share, and will be mounted when the </w:t>
      </w:r>
      <w:r>
        <w:rPr>
          <w:rStyle w:val="Emphasis"/>
          <w:rFonts w:ascii="Calibri" w:hAnsi="Calibri"/>
          <w:color w:val="313130" w:themeColor="text1" w:themeShade="80"/>
          <w:kern w:val="28"/>
          <w:sz w:val="20"/>
          <w:szCs w:val="20"/>
        </w:rPr>
        <w:t xml:space="preserve">device </w:t>
      </w:r>
      <w:r w:rsidRPr="00104403">
        <w:rPr>
          <w:rStyle w:val="Emphasis"/>
          <w:rFonts w:ascii="Calibri" w:hAnsi="Calibri"/>
          <w:color w:val="313130" w:themeColor="text1" w:themeShade="80"/>
          <w:kern w:val="28"/>
          <w:sz w:val="20"/>
          <w:szCs w:val="20"/>
        </w:rPr>
        <w:t xml:space="preserve">starts. The </w:t>
      </w:r>
      <w:r>
        <w:rPr>
          <w:rStyle w:val="Emphasis"/>
          <w:rFonts w:ascii="Calibri" w:hAnsi="Calibri"/>
          <w:color w:val="313130" w:themeColor="text1" w:themeShade="80"/>
          <w:kern w:val="28"/>
          <w:sz w:val="20"/>
          <w:szCs w:val="20"/>
        </w:rPr>
        <w:t xml:space="preserve">device </w:t>
      </w:r>
      <w:r w:rsidRPr="00104403">
        <w:rPr>
          <w:rStyle w:val="Emphasis"/>
          <w:rFonts w:ascii="Calibri" w:hAnsi="Calibri"/>
          <w:color w:val="313130" w:themeColor="text1" w:themeShade="80"/>
          <w:kern w:val="28"/>
          <w:sz w:val="20"/>
          <w:szCs w:val="20"/>
        </w:rPr>
        <w:t>will require read, write, delete and directory permissions on the share</w:t>
      </w:r>
      <w:r>
        <w:rPr>
          <w:rStyle w:val="Emphasis"/>
          <w:rFonts w:ascii="Calibri" w:hAnsi="Calibri"/>
          <w:color w:val="313130" w:themeColor="text1" w:themeShade="80"/>
          <w:kern w:val="28"/>
          <w:sz w:val="20"/>
          <w:szCs w:val="20"/>
        </w:rPr>
        <w:t>.</w:t>
      </w:r>
    </w:p>
    <w:p w14:paraId="16EF92A3" w14:textId="77777777" w:rsidR="00782D90" w:rsidRPr="00104403" w:rsidRDefault="00782D90" w:rsidP="00782D90">
      <w:pPr>
        <w:keepNext/>
        <w:keepLines/>
        <w:widowControl w:val="0"/>
        <w:tabs>
          <w:tab w:val="left" w:pos="5235"/>
        </w:tabs>
        <w:spacing w:before="120"/>
        <w:rPr>
          <w:rStyle w:val="Emphasis"/>
          <w:rFonts w:ascii="Calibri" w:hAnsi="Calibri"/>
          <w:color w:val="313130" w:themeColor="text1" w:themeShade="80"/>
          <w:kern w:val="28"/>
          <w:sz w:val="20"/>
          <w:szCs w:val="20"/>
        </w:rPr>
      </w:pPr>
      <w:r w:rsidRPr="00104403">
        <w:rPr>
          <w:rStyle w:val="Emphasis"/>
          <w:rFonts w:ascii="Calibri" w:hAnsi="Calibri"/>
          <w:color w:val="313130" w:themeColor="text1" w:themeShade="80"/>
          <w:kern w:val="28"/>
          <w:sz w:val="20"/>
          <w:szCs w:val="20"/>
        </w:rPr>
        <w:t>A number of sub-directories will be created in this location upon first use.</w:t>
      </w:r>
    </w:p>
    <w:p w14:paraId="7FD94510"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99465B" w14:paraId="039C602D"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4D3B6C73"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Mounted Directory</w:t>
            </w:r>
          </w:p>
        </w:tc>
        <w:tc>
          <w:tcPr>
            <w:tcW w:w="7291" w:type="dxa"/>
          </w:tcPr>
          <w:p w14:paraId="7BBC5882" w14:textId="62467B8B" w:rsidR="00782D90" w:rsidRPr="0099465B" w:rsidRDefault="00A453C2" w:rsidP="009C478B">
            <w:pPr>
              <w:pStyle w:val="Tablecontent"/>
              <w:keepNex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741607573"/>
                <w:text/>
              </w:sdtPr>
              <w:sdtEndPr/>
              <w:sdtContent>
                <w:r w:rsidR="00782D90" w:rsidRPr="0099465B">
                  <w:rPr>
                    <w:rFonts w:ascii="Calibri" w:hAnsi="Calibri"/>
                    <w:b/>
                    <w:color w:val="313130" w:themeColor="text1" w:themeShade="80"/>
                    <w:kern w:val="28"/>
                    <w:sz w:val="20"/>
                    <w:szCs w:val="20"/>
                  </w:rPr>
                  <w:t>Network mount location</w:t>
                </w:r>
                <w:r w:rsidR="00301250">
                  <w:rPr>
                    <w:rFonts w:ascii="Calibri" w:hAnsi="Calibri"/>
                    <w:b/>
                    <w:color w:val="313130" w:themeColor="text1" w:themeShade="80"/>
                    <w:kern w:val="28"/>
                    <w:sz w:val="20"/>
                    <w:szCs w:val="20"/>
                  </w:rPr>
                  <w:t xml:space="preserve">   \\fileshareserver01</w:t>
                </w:r>
                <w:r w:rsidR="00BC7539">
                  <w:rPr>
                    <w:rFonts w:ascii="Calibri" w:hAnsi="Calibri"/>
                    <w:b/>
                    <w:color w:val="313130" w:themeColor="text1" w:themeShade="80"/>
                    <w:kern w:val="28"/>
                    <w:sz w:val="20"/>
                    <w:szCs w:val="20"/>
                  </w:rPr>
                  <w:t>\landfile</w:t>
                </w:r>
              </w:sdtContent>
            </w:sdt>
          </w:p>
        </w:tc>
      </w:tr>
      <w:tr w:rsidR="00782D90" w:rsidRPr="0099465B" w14:paraId="7B03BC6A" w14:textId="77777777" w:rsidTr="009C478B">
        <w:tc>
          <w:tcPr>
            <w:tcW w:w="1951" w:type="dxa"/>
          </w:tcPr>
          <w:p w14:paraId="21225606"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Username</w:t>
            </w:r>
          </w:p>
        </w:tc>
        <w:sdt>
          <w:sdtPr>
            <w:rPr>
              <w:rFonts w:ascii="Calibri" w:hAnsi="Calibri"/>
              <w:b/>
              <w:color w:val="313130" w:themeColor="text1" w:themeShade="80"/>
              <w:kern w:val="28"/>
              <w:sz w:val="20"/>
              <w:szCs w:val="20"/>
              <w:lang w:val="en-NZ"/>
            </w:rPr>
            <w:id w:val="-1914313512"/>
            <w:text/>
          </w:sdtPr>
          <w:sdtEndPr/>
          <w:sdtContent>
            <w:tc>
              <w:tcPr>
                <w:tcW w:w="7291" w:type="dxa"/>
              </w:tcPr>
              <w:p w14:paraId="3D4AD615" w14:textId="44FE63EE" w:rsidR="00782D90" w:rsidRPr="0099465B" w:rsidRDefault="00782D90" w:rsidP="009C478B">
                <w:pPr>
                  <w:pStyle w:val="Tablecontent"/>
                  <w:keepNext/>
                  <w:keepLines/>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Username</w:t>
                </w:r>
                <w:r w:rsidR="00BC7539">
                  <w:rPr>
                    <w:rFonts w:ascii="Calibri" w:hAnsi="Calibri"/>
                    <w:b/>
                    <w:color w:val="313130" w:themeColor="text1" w:themeShade="80"/>
                    <w:kern w:val="28"/>
                    <w:sz w:val="20"/>
                    <w:szCs w:val="20"/>
                  </w:rPr>
                  <w:t xml:space="preserve">   hiway2</w:t>
                </w:r>
              </w:p>
            </w:tc>
          </w:sdtContent>
        </w:sdt>
      </w:tr>
      <w:tr w:rsidR="00782D90" w:rsidRPr="0099465B" w14:paraId="45014C1B" w14:textId="77777777" w:rsidTr="009C478B">
        <w:tc>
          <w:tcPr>
            <w:tcW w:w="1951" w:type="dxa"/>
          </w:tcPr>
          <w:p w14:paraId="59603813"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Contact Person</w:t>
            </w:r>
          </w:p>
        </w:tc>
        <w:tc>
          <w:tcPr>
            <w:tcW w:w="7291" w:type="dxa"/>
          </w:tcPr>
          <w:p w14:paraId="5B541D9F" w14:textId="65D84CB3" w:rsidR="00782D90" w:rsidRPr="0099465B" w:rsidRDefault="00A453C2" w:rsidP="009C478B">
            <w:pPr>
              <w:pStyle w:val="Tablecontent"/>
              <w:keepNex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683119268"/>
                <w:text/>
              </w:sdtPr>
              <w:sdtEndPr/>
              <w:sdtContent>
                <w:r w:rsidR="00F17E12" w:rsidRPr="0099465B">
                  <w:rPr>
                    <w:rFonts w:ascii="Calibri" w:hAnsi="Calibri"/>
                    <w:b/>
                    <w:color w:val="313130" w:themeColor="text1" w:themeShade="80"/>
                    <w:kern w:val="28"/>
                    <w:sz w:val="20"/>
                    <w:szCs w:val="20"/>
                  </w:rPr>
                  <w:t>Name and phone number of a person who can provide the password.</w:t>
                </w:r>
                <w:r w:rsidR="00F17E12">
                  <w:rPr>
                    <w:rFonts w:ascii="Calibri" w:hAnsi="Calibri"/>
                    <w:b/>
                    <w:color w:val="313130" w:themeColor="text1" w:themeShade="80"/>
                    <w:kern w:val="28"/>
                    <w:sz w:val="20"/>
                    <w:szCs w:val="20"/>
                  </w:rPr>
                  <w:t xml:space="preserve"> </w:t>
                </w:r>
                <w:r w:rsidR="00F17E12" w:rsidRPr="00CC7B8A">
                  <w:rPr>
                    <w:rFonts w:ascii="Calibri" w:hAnsi="Calibri"/>
                    <w:b/>
                    <w:color w:val="313130" w:themeColor="text1" w:themeShade="80"/>
                    <w:kern w:val="28"/>
                    <w:sz w:val="20"/>
                    <w:szCs w:val="20"/>
                  </w:rPr>
                  <w:t xml:space="preserve">Daniel </w:t>
                </w:r>
                <w:proofErr w:type="spellStart"/>
                <w:r w:rsidR="00F17E12" w:rsidRPr="00CC7B8A">
                  <w:rPr>
                    <w:rFonts w:ascii="Calibri" w:hAnsi="Calibri"/>
                    <w:b/>
                    <w:color w:val="313130" w:themeColor="text1" w:themeShade="80"/>
                    <w:kern w:val="28"/>
                    <w:sz w:val="20"/>
                    <w:szCs w:val="20"/>
                  </w:rPr>
                  <w:t>Laferty</w:t>
                </w:r>
                <w:proofErr w:type="spellEnd"/>
                <w:r w:rsidR="00F17E12" w:rsidRPr="00CC7B8A">
                  <w:rPr>
                    <w:rFonts w:ascii="Calibri" w:hAnsi="Calibri"/>
                    <w:b/>
                    <w:color w:val="313130" w:themeColor="text1" w:themeShade="80"/>
                    <w:kern w:val="28"/>
                    <w:sz w:val="20"/>
                    <w:szCs w:val="20"/>
                  </w:rPr>
                  <w:t xml:space="preserve"> 617-958-9494</w:t>
                </w:r>
              </w:sdtContent>
            </w:sdt>
          </w:p>
        </w:tc>
      </w:tr>
    </w:tbl>
    <w:p w14:paraId="5DD17E80" w14:textId="77777777" w:rsidR="00782D90" w:rsidRPr="0099465B" w:rsidRDefault="00A453C2" w:rsidP="00782D90">
      <w:pPr>
        <w:pStyle w:val="Heading3"/>
        <w:keepNext/>
        <w:keepLines/>
        <w:rPr>
          <w:rStyle w:val="Emphasis"/>
          <w:i w:val="0"/>
        </w:rPr>
      </w:pPr>
      <w:sdt>
        <w:sdtPr>
          <w:rPr>
            <w:rStyle w:val="Emphasis"/>
            <w:i w:val="0"/>
          </w:rPr>
          <w:id w:val="783310850"/>
          <w14:checkbox>
            <w14:checked w14:val="0"/>
            <w14:checkedState w14:val="00FE" w14:font="Wingdings"/>
            <w14:uncheckedState w14:val="2610" w14:font="MS Gothic"/>
          </w14:checkbox>
        </w:sdtPr>
        <w:sdtEndPr>
          <w:rPr>
            <w:rStyle w:val="Emphasis"/>
          </w:rPr>
        </w:sdtEndPr>
        <w:sdtContent>
          <w:r w:rsidR="00782D90" w:rsidRPr="0099465B">
            <w:rPr>
              <w:rStyle w:val="Emphasis"/>
              <w:rFonts w:ascii="MS Gothic" w:eastAsia="MS Gothic" w:hAnsi="MS Gothic" w:cs="MS Gothic" w:hint="eastAsia"/>
              <w:i w:val="0"/>
            </w:rPr>
            <w:t>☐</w:t>
          </w:r>
        </w:sdtContent>
      </w:sdt>
      <w:r w:rsidR="00782D90" w:rsidRPr="0099465B">
        <w:rPr>
          <w:rStyle w:val="Emphasis"/>
          <w:i w:val="0"/>
        </w:rPr>
        <w:t xml:space="preserve"> </w:t>
      </w:r>
      <w:r w:rsidR="00782D90" w:rsidRPr="0099465B">
        <w:rPr>
          <w:rStyle w:val="Emphasis"/>
        </w:rPr>
        <w:t xml:space="preserve">  FTP Client</w:t>
      </w: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99465B" w14:paraId="71DB4B53" w14:textId="77777777" w:rsidTr="00BC7539">
        <w:trPr>
          <w:cnfStyle w:val="100000000000" w:firstRow="1" w:lastRow="0" w:firstColumn="0" w:lastColumn="0" w:oddVBand="0" w:evenVBand="0" w:oddHBand="0" w:evenHBand="0" w:firstRowFirstColumn="0" w:firstRowLastColumn="0" w:lastRowFirstColumn="0" w:lastRowLastColumn="0"/>
          <w:trHeight w:val="436"/>
        </w:trPr>
        <w:tc>
          <w:tcPr>
            <w:tcW w:w="1951" w:type="dxa"/>
          </w:tcPr>
          <w:p w14:paraId="48EED468"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FTP Server IP</w:t>
            </w:r>
          </w:p>
        </w:tc>
        <w:tc>
          <w:tcPr>
            <w:tcW w:w="7291" w:type="dxa"/>
          </w:tcPr>
          <w:p w14:paraId="0D5786CE" w14:textId="48CA6F1A" w:rsidR="00782D90" w:rsidRPr="0099465B" w:rsidRDefault="00A453C2" w:rsidP="009C478B">
            <w:pPr>
              <w:pStyle w:val="Tablecontent"/>
              <w:keepNex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895494047"/>
                <w:text/>
              </w:sdtPr>
              <w:sdtEndPr/>
              <w:sdtContent>
                <w:r w:rsidR="00782D90" w:rsidRPr="0099465B">
                  <w:rPr>
                    <w:rFonts w:ascii="Calibri" w:hAnsi="Calibri"/>
                    <w:b/>
                    <w:color w:val="313130" w:themeColor="text1" w:themeShade="80"/>
                    <w:kern w:val="28"/>
                    <w:sz w:val="20"/>
                    <w:szCs w:val="20"/>
                  </w:rPr>
                  <w:t>IP address</w:t>
                </w:r>
                <w:r w:rsidR="00BC7539">
                  <w:rPr>
                    <w:rFonts w:ascii="Calibri" w:hAnsi="Calibri"/>
                    <w:b/>
                    <w:color w:val="313130" w:themeColor="text1" w:themeShade="80"/>
                    <w:kern w:val="28"/>
                    <w:sz w:val="20"/>
                    <w:szCs w:val="20"/>
                  </w:rPr>
                  <w:t xml:space="preserve">   192.37.144.74</w:t>
                </w:r>
              </w:sdtContent>
            </w:sdt>
          </w:p>
        </w:tc>
      </w:tr>
      <w:tr w:rsidR="00782D90" w:rsidRPr="0099465B" w14:paraId="0078EAD8" w14:textId="77777777" w:rsidTr="009C478B">
        <w:tc>
          <w:tcPr>
            <w:tcW w:w="1951" w:type="dxa"/>
          </w:tcPr>
          <w:p w14:paraId="04E59BBA"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FTP Port</w:t>
            </w:r>
          </w:p>
        </w:tc>
        <w:sdt>
          <w:sdtPr>
            <w:rPr>
              <w:rFonts w:ascii="Calibri" w:hAnsi="Calibri"/>
              <w:b/>
              <w:color w:val="313130" w:themeColor="text1" w:themeShade="80"/>
              <w:kern w:val="28"/>
              <w:sz w:val="20"/>
              <w:szCs w:val="20"/>
              <w:lang w:val="en-NZ"/>
            </w:rPr>
            <w:id w:val="-437368685"/>
            <w:text/>
          </w:sdtPr>
          <w:sdtEndPr/>
          <w:sdtContent>
            <w:tc>
              <w:tcPr>
                <w:tcW w:w="7291" w:type="dxa"/>
              </w:tcPr>
              <w:p w14:paraId="7793E9B0" w14:textId="2125AC93" w:rsidR="00782D90" w:rsidRPr="0099465B" w:rsidRDefault="00782D90" w:rsidP="009C478B">
                <w:pPr>
                  <w:pStyle w:val="Tablecontent"/>
                  <w:keepNext/>
                  <w:keepLines/>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Port number</w:t>
                </w:r>
                <w:r w:rsidR="00BC7539">
                  <w:rPr>
                    <w:rFonts w:ascii="Calibri" w:hAnsi="Calibri"/>
                    <w:b/>
                    <w:color w:val="313130" w:themeColor="text1" w:themeShade="80"/>
                    <w:kern w:val="28"/>
                    <w:sz w:val="20"/>
                    <w:szCs w:val="20"/>
                  </w:rPr>
                  <w:t xml:space="preserve"> 22</w:t>
                </w:r>
              </w:p>
            </w:tc>
          </w:sdtContent>
        </w:sdt>
      </w:tr>
      <w:tr w:rsidR="00782D90" w:rsidRPr="0099465B" w14:paraId="4B988999" w14:textId="77777777" w:rsidTr="009C478B">
        <w:tc>
          <w:tcPr>
            <w:tcW w:w="1951" w:type="dxa"/>
          </w:tcPr>
          <w:p w14:paraId="39D61525"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Username</w:t>
            </w:r>
          </w:p>
        </w:tc>
        <w:sdt>
          <w:sdtPr>
            <w:rPr>
              <w:rFonts w:ascii="Calibri" w:hAnsi="Calibri"/>
              <w:b/>
              <w:color w:val="313130" w:themeColor="text1" w:themeShade="80"/>
              <w:kern w:val="28"/>
              <w:sz w:val="20"/>
              <w:szCs w:val="20"/>
              <w:lang w:val="en-NZ"/>
            </w:rPr>
            <w:id w:val="-1394112819"/>
            <w:text/>
          </w:sdtPr>
          <w:sdtEndPr/>
          <w:sdtContent>
            <w:tc>
              <w:tcPr>
                <w:tcW w:w="7291" w:type="dxa"/>
              </w:tcPr>
              <w:p w14:paraId="64F5FA84" w14:textId="3D5A3DD9" w:rsidR="00782D90" w:rsidRPr="0099465B" w:rsidRDefault="00782D90" w:rsidP="009C478B">
                <w:pPr>
                  <w:pStyle w:val="Tablecontent"/>
                  <w:keepNext/>
                  <w:keepLines/>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Username</w:t>
                </w:r>
                <w:r w:rsidR="00BC7539">
                  <w:rPr>
                    <w:rFonts w:ascii="Calibri" w:hAnsi="Calibri"/>
                    <w:b/>
                    <w:color w:val="313130" w:themeColor="text1" w:themeShade="80"/>
                    <w:kern w:val="28"/>
                    <w:sz w:val="20"/>
                    <w:szCs w:val="20"/>
                  </w:rPr>
                  <w:t xml:space="preserve"> hiway2</w:t>
                </w:r>
              </w:p>
            </w:tc>
          </w:sdtContent>
        </w:sdt>
      </w:tr>
      <w:tr w:rsidR="00782D90" w:rsidRPr="0099465B" w14:paraId="1EAE4193" w14:textId="77777777" w:rsidTr="009C478B">
        <w:tc>
          <w:tcPr>
            <w:tcW w:w="1951" w:type="dxa"/>
          </w:tcPr>
          <w:p w14:paraId="35E37EC9"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Contact Person</w:t>
            </w:r>
          </w:p>
        </w:tc>
        <w:tc>
          <w:tcPr>
            <w:tcW w:w="7291" w:type="dxa"/>
          </w:tcPr>
          <w:p w14:paraId="7383B471" w14:textId="47E2241F" w:rsidR="00782D90" w:rsidRPr="0099465B" w:rsidRDefault="00A453C2" w:rsidP="009C478B">
            <w:pPr>
              <w:pStyle w:val="Tablecontent"/>
              <w:keepNex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981600882"/>
                <w:text/>
              </w:sdtPr>
              <w:sdtEndPr/>
              <w:sdtContent>
                <w:r w:rsidR="00AC02E1" w:rsidRPr="0099465B">
                  <w:rPr>
                    <w:rFonts w:ascii="Calibri" w:hAnsi="Calibri"/>
                    <w:b/>
                    <w:color w:val="313130" w:themeColor="text1" w:themeShade="80"/>
                    <w:kern w:val="28"/>
                    <w:sz w:val="20"/>
                    <w:szCs w:val="20"/>
                  </w:rPr>
                  <w:t>Name and phone number of a person who can provide the password.</w:t>
                </w:r>
                <w:r w:rsidR="00AC02E1">
                  <w:rPr>
                    <w:rFonts w:ascii="Calibri" w:hAnsi="Calibri"/>
                    <w:b/>
                    <w:color w:val="313130" w:themeColor="text1" w:themeShade="80"/>
                    <w:kern w:val="28"/>
                    <w:sz w:val="20"/>
                    <w:szCs w:val="20"/>
                  </w:rPr>
                  <w:t xml:space="preserve"> Daniel </w:t>
                </w:r>
                <w:proofErr w:type="spellStart"/>
                <w:r w:rsidR="00AC02E1">
                  <w:rPr>
                    <w:rFonts w:ascii="Calibri" w:hAnsi="Calibri"/>
                    <w:b/>
                    <w:color w:val="313130" w:themeColor="text1" w:themeShade="80"/>
                    <w:kern w:val="28"/>
                    <w:sz w:val="20"/>
                    <w:szCs w:val="20"/>
                  </w:rPr>
                  <w:t>Laferty</w:t>
                </w:r>
                <w:proofErr w:type="spellEnd"/>
                <w:r w:rsidR="00AC02E1">
                  <w:rPr>
                    <w:rFonts w:ascii="Calibri" w:hAnsi="Calibri"/>
                    <w:b/>
                    <w:color w:val="313130" w:themeColor="text1" w:themeShade="80"/>
                    <w:kern w:val="28"/>
                    <w:sz w:val="20"/>
                    <w:szCs w:val="20"/>
                  </w:rPr>
                  <w:t xml:space="preserve"> </w:t>
                </w:r>
                <w:r w:rsidR="00AC02E1" w:rsidRPr="008C5796">
                  <w:rPr>
                    <w:rFonts w:ascii="Calibri" w:hAnsi="Calibri"/>
                    <w:b/>
                    <w:color w:val="313130" w:themeColor="text1" w:themeShade="80"/>
                    <w:kern w:val="28"/>
                    <w:sz w:val="20"/>
                    <w:szCs w:val="20"/>
                  </w:rPr>
                  <w:t>617-958-9494</w:t>
                </w:r>
              </w:sdtContent>
            </w:sdt>
          </w:p>
        </w:tc>
      </w:tr>
      <w:tr w:rsidR="00782D90" w:rsidRPr="0099465B" w14:paraId="2F1F1DE9" w14:textId="77777777" w:rsidTr="009C478B">
        <w:tc>
          <w:tcPr>
            <w:tcW w:w="1951" w:type="dxa"/>
          </w:tcPr>
          <w:p w14:paraId="1E1654E2" w14:textId="77777777" w:rsidR="00782D90" w:rsidRPr="0099465B" w:rsidRDefault="00782D90" w:rsidP="009C478B">
            <w:pPr>
              <w:pStyle w:val="TableHeader"/>
              <w:keepNext/>
              <w:keepLines/>
              <w:widowControl w:val="0"/>
              <w:rPr>
                <w:rFonts w:ascii="Calibri" w:hAnsi="Calibri"/>
                <w:color w:val="313130" w:themeColor="text1" w:themeShade="80"/>
                <w:kern w:val="28"/>
                <w:sz w:val="20"/>
                <w:szCs w:val="20"/>
              </w:rPr>
            </w:pPr>
            <w:r w:rsidRPr="0099465B">
              <w:rPr>
                <w:rFonts w:ascii="Calibri" w:hAnsi="Calibri"/>
                <w:color w:val="313130" w:themeColor="text1" w:themeShade="80"/>
                <w:kern w:val="28"/>
                <w:sz w:val="20"/>
                <w:szCs w:val="20"/>
              </w:rPr>
              <w:t>Path to Read from</w:t>
            </w:r>
          </w:p>
        </w:tc>
        <w:tc>
          <w:tcPr>
            <w:tcW w:w="7291" w:type="dxa"/>
          </w:tcPr>
          <w:p w14:paraId="59C32995" w14:textId="77777777" w:rsidR="00782D90" w:rsidRPr="0099465B" w:rsidRDefault="00782D90" w:rsidP="009C478B">
            <w:pPr>
              <w:pStyle w:val="Tablecontent"/>
              <w:keepNext/>
              <w:keepLines/>
              <w:widowControl w:val="0"/>
              <w:rPr>
                <w:rFonts w:ascii="Calibri" w:hAnsi="Calibri"/>
                <w:b/>
                <w:color w:val="313130" w:themeColor="text1" w:themeShade="80"/>
                <w:kern w:val="28"/>
                <w:sz w:val="20"/>
                <w:szCs w:val="20"/>
                <w:lang w:val="en-NZ"/>
              </w:rPr>
            </w:pPr>
          </w:p>
        </w:tc>
      </w:tr>
    </w:tbl>
    <w:p w14:paraId="57CB32E2" w14:textId="77777777" w:rsidR="00782D90" w:rsidRPr="003923FA" w:rsidRDefault="00A453C2" w:rsidP="00782D90">
      <w:pPr>
        <w:pStyle w:val="Heading3"/>
        <w:rPr>
          <w:rStyle w:val="Emphasis"/>
        </w:rPr>
      </w:pPr>
      <w:sdt>
        <w:sdtPr>
          <w:rPr>
            <w:rStyle w:val="Emphasis"/>
            <w:i w:val="0"/>
          </w:rPr>
          <w:id w:val="1852995553"/>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H</w:t>
      </w:r>
      <w:r w:rsidR="00782D90" w:rsidRPr="003923FA">
        <w:rPr>
          <w:rStyle w:val="Emphasis"/>
        </w:rPr>
        <w:t>TTP</w:t>
      </w:r>
    </w:p>
    <w:p w14:paraId="296BEDA2" w14:textId="77777777" w:rsidR="00782D90" w:rsidRPr="003923FA" w:rsidRDefault="00A453C2" w:rsidP="00782D90">
      <w:pPr>
        <w:pStyle w:val="Heading3"/>
        <w:rPr>
          <w:rStyle w:val="Emphasis"/>
        </w:rPr>
      </w:pPr>
      <w:sdt>
        <w:sdtPr>
          <w:rPr>
            <w:rStyle w:val="Emphasis"/>
            <w:i w:val="0"/>
          </w:rPr>
          <w:id w:val="709697124"/>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Pr>
          <w:rStyle w:val="Emphasis"/>
          <w:i w:val="0"/>
        </w:rPr>
        <w:t xml:space="preserve">   </w:t>
      </w:r>
      <w:r w:rsidR="00782D90" w:rsidRPr="003923FA">
        <w:rPr>
          <w:rStyle w:val="Emphasis"/>
        </w:rPr>
        <w:t>Web Service</w:t>
      </w:r>
      <w:r w:rsidR="00782D90">
        <w:rPr>
          <w:rStyle w:val="Emphasis"/>
        </w:rPr>
        <w:t>s</w:t>
      </w:r>
    </w:p>
    <w:p w14:paraId="2C88180D" w14:textId="77777777" w:rsidR="00782D90" w:rsidRPr="003923FA" w:rsidRDefault="00A453C2" w:rsidP="00782D90">
      <w:pPr>
        <w:pStyle w:val="Heading3"/>
        <w:rPr>
          <w:rStyle w:val="Emphasis"/>
        </w:rPr>
      </w:pPr>
      <w:sdt>
        <w:sdtPr>
          <w:rPr>
            <w:rStyle w:val="Emphasis"/>
            <w:i w:val="0"/>
          </w:rPr>
          <w:id w:val="167296247"/>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Pr>
          <w:rStyle w:val="Emphasis"/>
          <w:i w:val="0"/>
        </w:rPr>
        <w:t xml:space="preserve">   </w:t>
      </w:r>
      <w:r w:rsidR="00782D90" w:rsidRPr="00B92F3B">
        <w:rPr>
          <w:rStyle w:val="Emphasis"/>
        </w:rPr>
        <w:t>IHE Cross Enterprise Docu</w:t>
      </w:r>
      <w:r w:rsidR="00782D90">
        <w:rPr>
          <w:rStyle w:val="Emphasis"/>
        </w:rPr>
        <w:t>ment Reliable Interchange (XDR)</w:t>
      </w:r>
    </w:p>
    <w:p w14:paraId="7C0F6709" w14:textId="7742EF0C" w:rsidR="00782D90" w:rsidRDefault="00782D90" w:rsidP="00782D90">
      <w:pPr>
        <w:pStyle w:val="Heading2"/>
        <w:keepNext/>
        <w:keepLines/>
        <w:ind w:left="794" w:hanging="794"/>
        <w:rPr>
          <w:rStyle w:val="Emphasis"/>
          <w:i w:val="0"/>
        </w:rPr>
      </w:pPr>
      <w:r>
        <w:rPr>
          <w:rStyle w:val="Emphasis"/>
          <w:i w:val="0"/>
        </w:rPr>
        <w:lastRenderedPageBreak/>
        <w:t>Receiv</w:t>
      </w:r>
      <w:r w:rsidRPr="0032748C">
        <w:rPr>
          <w:rStyle w:val="Emphasis"/>
          <w:i w:val="0"/>
        </w:rPr>
        <w:t xml:space="preserve">ing </w:t>
      </w:r>
      <w:proofErr w:type="gramStart"/>
      <w:r w:rsidRPr="0032748C">
        <w:rPr>
          <w:rStyle w:val="Emphasis"/>
          <w:i w:val="0"/>
        </w:rPr>
        <w:t>Messages</w:t>
      </w:r>
      <w:r w:rsidR="00BC7539">
        <w:rPr>
          <w:rStyle w:val="Emphasis"/>
          <w:i w:val="0"/>
        </w:rPr>
        <w:t xml:space="preserve">  (</w:t>
      </w:r>
      <w:proofErr w:type="gramEnd"/>
      <w:r w:rsidR="00BC7539">
        <w:rPr>
          <w:rStyle w:val="Emphasis"/>
          <w:i w:val="0"/>
        </w:rPr>
        <w:t>Please select only one Option below)</w:t>
      </w:r>
    </w:p>
    <w:p w14:paraId="75F0CCF0"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p w14:paraId="31F2F904" w14:textId="1B1D29CA" w:rsidR="00782D90" w:rsidRPr="00101524"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101524">
        <w:rPr>
          <w:rStyle w:val="Emphasis"/>
          <w:rFonts w:ascii="Calibri" w:hAnsi="Calibri"/>
          <w:color w:val="313130" w:themeColor="text1" w:themeShade="80"/>
          <w:kern w:val="28"/>
          <w:sz w:val="20"/>
          <w:szCs w:val="20"/>
        </w:rPr>
        <w:t xml:space="preserve">Please select </w:t>
      </w:r>
      <w:r w:rsidRPr="000040A4">
        <w:rPr>
          <w:rStyle w:val="Emphasis"/>
          <w:rFonts w:ascii="Calibri" w:hAnsi="Calibri"/>
          <w:b/>
          <w:color w:val="313130" w:themeColor="text1" w:themeShade="80"/>
          <w:kern w:val="28"/>
          <w:sz w:val="20"/>
          <w:szCs w:val="20"/>
        </w:rPr>
        <w:t>only one</w:t>
      </w:r>
      <w:r w:rsidRPr="00101524">
        <w:rPr>
          <w:rStyle w:val="Emphasis"/>
          <w:rFonts w:ascii="Calibri" w:hAnsi="Calibri"/>
          <w:color w:val="313130" w:themeColor="text1" w:themeShade="80"/>
          <w:kern w:val="28"/>
          <w:sz w:val="20"/>
          <w:szCs w:val="20"/>
        </w:rPr>
        <w:t xml:space="preserve"> interface option for receiving messages.</w:t>
      </w:r>
      <w:r w:rsidR="00252561" w:rsidRPr="00252561">
        <w:rPr>
          <w:rStyle w:val="Emphasis"/>
          <w:rFonts w:ascii="Calibri" w:hAnsi="Calibri"/>
          <w:i w:val="0"/>
          <w:color w:val="FF0000"/>
          <w:kern w:val="28"/>
          <w:sz w:val="20"/>
          <w:szCs w:val="20"/>
        </w:rPr>
        <w:t xml:space="preserve"> </w:t>
      </w:r>
      <w:r w:rsidR="00252561" w:rsidRPr="0037340C">
        <w:rPr>
          <w:rStyle w:val="Emphasis"/>
          <w:rFonts w:ascii="Calibri" w:hAnsi="Calibri"/>
          <w:i w:val="0"/>
          <w:color w:val="FF0000"/>
          <w:kern w:val="28"/>
          <w:sz w:val="20"/>
          <w:szCs w:val="20"/>
        </w:rPr>
        <w:t xml:space="preserve">NOTE: MULTIPLE SECTIONS ARE COMPLETED FOR </w:t>
      </w:r>
      <w:r w:rsidR="00252561">
        <w:rPr>
          <w:rStyle w:val="Emphasis"/>
          <w:rFonts w:ascii="Calibri" w:hAnsi="Calibri"/>
          <w:i w:val="0"/>
          <w:color w:val="FF0000"/>
          <w:kern w:val="28"/>
          <w:sz w:val="20"/>
          <w:szCs w:val="20"/>
        </w:rPr>
        <w:t xml:space="preserve">SAMPLE PURPOSES </w:t>
      </w:r>
      <w:r w:rsidR="00252561" w:rsidRPr="0037340C">
        <w:rPr>
          <w:rStyle w:val="Emphasis"/>
          <w:rFonts w:ascii="Calibri" w:hAnsi="Calibri"/>
          <w:i w:val="0"/>
          <w:color w:val="FF0000"/>
          <w:kern w:val="28"/>
          <w:sz w:val="20"/>
          <w:szCs w:val="20"/>
        </w:rPr>
        <w:t>ONLY</w:t>
      </w:r>
    </w:p>
    <w:p w14:paraId="5147E299" w14:textId="77777777" w:rsidR="00782D90" w:rsidRDefault="00A453C2" w:rsidP="00782D90">
      <w:pPr>
        <w:pStyle w:val="Heading3"/>
        <w:keepNext/>
        <w:keepLines/>
        <w:rPr>
          <w:rStyle w:val="Emphasis"/>
        </w:rPr>
      </w:pPr>
      <w:sdt>
        <w:sdtPr>
          <w:rPr>
            <w:rStyle w:val="Emphasis"/>
            <w:i w:val="0"/>
          </w:rPr>
          <w:id w:val="-723985740"/>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Network </w:t>
      </w:r>
      <w:r w:rsidR="00782D90" w:rsidRPr="00AD3079">
        <w:rPr>
          <w:rStyle w:val="Emphasis"/>
        </w:rPr>
        <w:t xml:space="preserve">Directory </w:t>
      </w:r>
    </w:p>
    <w:p w14:paraId="4DCCE0BF" w14:textId="77777777" w:rsidR="00782D90" w:rsidRPr="006972AC"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Pr>
          <w:rStyle w:val="Emphasis"/>
          <w:rFonts w:ascii="Calibri" w:hAnsi="Calibri"/>
          <w:color w:val="313130" w:themeColor="text1" w:themeShade="80"/>
          <w:kern w:val="28"/>
          <w:sz w:val="20"/>
          <w:szCs w:val="20"/>
        </w:rPr>
        <w:t>The directory-</w:t>
      </w:r>
      <w:r w:rsidRPr="006972AC">
        <w:rPr>
          <w:rStyle w:val="Emphasis"/>
          <w:rFonts w:ascii="Calibri" w:hAnsi="Calibri"/>
          <w:color w:val="313130" w:themeColor="text1" w:themeShade="80"/>
          <w:kern w:val="28"/>
          <w:sz w:val="20"/>
          <w:szCs w:val="20"/>
        </w:rPr>
        <w:t xml:space="preserve">based options use a single directory as the root directory for all available interfaces. The root directory must be located on an accessible network share, and will be mounted when the </w:t>
      </w:r>
      <w:r>
        <w:rPr>
          <w:rStyle w:val="Emphasis"/>
          <w:rFonts w:ascii="Calibri" w:hAnsi="Calibri"/>
          <w:color w:val="313130" w:themeColor="text1" w:themeShade="80"/>
          <w:kern w:val="28"/>
          <w:sz w:val="20"/>
          <w:szCs w:val="20"/>
        </w:rPr>
        <w:t xml:space="preserve">device </w:t>
      </w:r>
      <w:r w:rsidRPr="006972AC">
        <w:rPr>
          <w:rStyle w:val="Emphasis"/>
          <w:rFonts w:ascii="Calibri" w:hAnsi="Calibri"/>
          <w:color w:val="313130" w:themeColor="text1" w:themeShade="80"/>
          <w:kern w:val="28"/>
          <w:sz w:val="20"/>
          <w:szCs w:val="20"/>
        </w:rPr>
        <w:t xml:space="preserve">starts. The </w:t>
      </w:r>
      <w:r>
        <w:rPr>
          <w:rStyle w:val="Emphasis"/>
          <w:rFonts w:ascii="Calibri" w:hAnsi="Calibri"/>
          <w:color w:val="313130" w:themeColor="text1" w:themeShade="80"/>
          <w:kern w:val="28"/>
          <w:sz w:val="20"/>
          <w:szCs w:val="20"/>
        </w:rPr>
        <w:t xml:space="preserve">device </w:t>
      </w:r>
      <w:r w:rsidRPr="006972AC">
        <w:rPr>
          <w:rStyle w:val="Emphasis"/>
          <w:rFonts w:ascii="Calibri" w:hAnsi="Calibri"/>
          <w:color w:val="313130" w:themeColor="text1" w:themeShade="80"/>
          <w:kern w:val="28"/>
          <w:sz w:val="20"/>
          <w:szCs w:val="20"/>
        </w:rPr>
        <w:t>will require read, write, delete and directory permissions on the share</w:t>
      </w:r>
      <w:r>
        <w:rPr>
          <w:rStyle w:val="Emphasis"/>
          <w:rFonts w:ascii="Calibri" w:hAnsi="Calibri"/>
          <w:color w:val="313130" w:themeColor="text1" w:themeShade="80"/>
          <w:kern w:val="28"/>
          <w:sz w:val="20"/>
          <w:szCs w:val="20"/>
        </w:rPr>
        <w:t>.</w:t>
      </w:r>
    </w:p>
    <w:p w14:paraId="47D6DF12" w14:textId="77777777" w:rsidR="00782D90" w:rsidRDefault="00782D90" w:rsidP="00782D90">
      <w:pPr>
        <w:keepNext/>
        <w:keepLines/>
        <w:widowControl w:val="0"/>
        <w:tabs>
          <w:tab w:val="left" w:pos="5235"/>
        </w:tabs>
        <w:spacing w:before="120"/>
        <w:rPr>
          <w:rStyle w:val="Emphasis"/>
          <w:rFonts w:ascii="Calibri" w:hAnsi="Calibri"/>
          <w:color w:val="313130" w:themeColor="text1" w:themeShade="80"/>
          <w:kern w:val="28"/>
          <w:sz w:val="20"/>
          <w:szCs w:val="20"/>
        </w:rPr>
      </w:pPr>
      <w:r w:rsidRPr="006972AC">
        <w:rPr>
          <w:rStyle w:val="Emphasis"/>
          <w:rFonts w:ascii="Calibri" w:hAnsi="Calibri"/>
          <w:color w:val="313130" w:themeColor="text1" w:themeShade="80"/>
          <w:kern w:val="28"/>
          <w:sz w:val="20"/>
          <w:szCs w:val="20"/>
        </w:rPr>
        <w:t>A number of sub-directories will be created in this location upon first use.</w:t>
      </w:r>
    </w:p>
    <w:p w14:paraId="19388DA8"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71639BD4"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299F30E3" w14:textId="77777777"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Mounted Directory</w:t>
            </w:r>
          </w:p>
        </w:tc>
        <w:tc>
          <w:tcPr>
            <w:tcW w:w="7291" w:type="dxa"/>
          </w:tcPr>
          <w:p w14:paraId="5B23398C" w14:textId="206D2DAD" w:rsidR="00782D90" w:rsidRPr="0099465B" w:rsidRDefault="00A453C2" w:rsidP="009C478B">
            <w:pPr>
              <w:pStyle w:val="Tablecontent"/>
              <w:keepNex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33969125"/>
                <w:text/>
              </w:sdtPr>
              <w:sdtEndPr/>
              <w:sdtContent>
                <w:r w:rsidR="00BC7539" w:rsidRPr="0099465B">
                  <w:rPr>
                    <w:rFonts w:ascii="Calibri" w:hAnsi="Calibri"/>
                    <w:b/>
                    <w:color w:val="313130" w:themeColor="text1" w:themeShade="80"/>
                    <w:kern w:val="28"/>
                    <w:sz w:val="20"/>
                    <w:szCs w:val="20"/>
                  </w:rPr>
                  <w:t>Network mount location</w:t>
                </w:r>
                <w:r w:rsidR="00BC7539">
                  <w:rPr>
                    <w:rFonts w:ascii="Calibri" w:hAnsi="Calibri"/>
                    <w:b/>
                    <w:color w:val="313130" w:themeColor="text1" w:themeShade="80"/>
                    <w:kern w:val="28"/>
                    <w:sz w:val="20"/>
                    <w:szCs w:val="20"/>
                  </w:rPr>
                  <w:t xml:space="preserve">   </w:t>
                </w:r>
                <w:r w:rsidR="00BC7539" w:rsidRPr="001A1DBB">
                  <w:rPr>
                    <w:rFonts w:ascii="Calibri" w:hAnsi="Calibri"/>
                    <w:b/>
                    <w:color w:val="313130" w:themeColor="text1" w:themeShade="80"/>
                    <w:kern w:val="28"/>
                    <w:sz w:val="20"/>
                    <w:szCs w:val="20"/>
                  </w:rPr>
                  <w:t>\\fileshareserver01\landfile</w:t>
                </w:r>
              </w:sdtContent>
            </w:sdt>
          </w:p>
        </w:tc>
      </w:tr>
      <w:tr w:rsidR="00782D90" w:rsidRPr="003F4B75" w14:paraId="515F952A" w14:textId="77777777" w:rsidTr="00AC02E1">
        <w:trPr>
          <w:trHeight w:val="606"/>
        </w:trPr>
        <w:tc>
          <w:tcPr>
            <w:tcW w:w="1951" w:type="dxa"/>
          </w:tcPr>
          <w:p w14:paraId="155E0A68" w14:textId="77777777"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Username</w:t>
            </w:r>
          </w:p>
        </w:tc>
        <w:sdt>
          <w:sdtPr>
            <w:rPr>
              <w:rFonts w:ascii="Calibri" w:hAnsi="Calibri"/>
              <w:b/>
              <w:color w:val="313130" w:themeColor="text1" w:themeShade="80"/>
              <w:kern w:val="28"/>
              <w:sz w:val="20"/>
              <w:szCs w:val="20"/>
              <w:lang w:val="en-NZ"/>
            </w:rPr>
            <w:id w:val="-463818800"/>
            <w:text/>
          </w:sdtPr>
          <w:sdtEndPr/>
          <w:sdtContent>
            <w:tc>
              <w:tcPr>
                <w:tcW w:w="7291" w:type="dxa"/>
              </w:tcPr>
              <w:p w14:paraId="53C1EAF5" w14:textId="2740AD3E" w:rsidR="00782D90" w:rsidRPr="0099465B" w:rsidRDefault="00782D90" w:rsidP="009C478B">
                <w:pPr>
                  <w:pStyle w:val="Tablecontent"/>
                  <w:keepNext/>
                  <w:keepLines/>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Username</w:t>
                </w:r>
                <w:r w:rsidR="00BC7539">
                  <w:rPr>
                    <w:rFonts w:ascii="Calibri" w:hAnsi="Calibri"/>
                    <w:b/>
                    <w:color w:val="313130" w:themeColor="text1" w:themeShade="80"/>
                    <w:kern w:val="28"/>
                    <w:sz w:val="20"/>
                    <w:szCs w:val="20"/>
                  </w:rPr>
                  <w:t xml:space="preserve"> hiway2</w:t>
                </w:r>
              </w:p>
            </w:tc>
          </w:sdtContent>
        </w:sdt>
      </w:tr>
      <w:tr w:rsidR="00782D90" w:rsidRPr="00423FD5" w14:paraId="2609901B" w14:textId="77777777" w:rsidTr="00AC02E1">
        <w:trPr>
          <w:trHeight w:val="534"/>
        </w:trPr>
        <w:tc>
          <w:tcPr>
            <w:tcW w:w="1951" w:type="dxa"/>
          </w:tcPr>
          <w:p w14:paraId="5AEA5621" w14:textId="77777777"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Contact Person</w:t>
            </w:r>
          </w:p>
        </w:tc>
        <w:tc>
          <w:tcPr>
            <w:tcW w:w="7291" w:type="dxa"/>
          </w:tcPr>
          <w:p w14:paraId="6AF72313" w14:textId="3E3E7D7A" w:rsidR="00782D90" w:rsidRPr="0099465B" w:rsidRDefault="00A453C2" w:rsidP="009C478B">
            <w:pPr>
              <w:pStyle w:val="Tablecontent"/>
              <w:keepNex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685333736"/>
                <w:text/>
              </w:sdtPr>
              <w:sdtEndPr/>
              <w:sdtContent>
                <w:r w:rsidR="00AC02E1" w:rsidRPr="0099465B">
                  <w:rPr>
                    <w:rFonts w:ascii="Calibri" w:hAnsi="Calibri"/>
                    <w:b/>
                    <w:color w:val="313130" w:themeColor="text1" w:themeShade="80"/>
                    <w:kern w:val="28"/>
                    <w:sz w:val="20"/>
                    <w:szCs w:val="20"/>
                  </w:rPr>
                  <w:t>Name and phone number of a person who can provide the password.</w:t>
                </w:r>
                <w:r w:rsidR="00AC02E1">
                  <w:rPr>
                    <w:rFonts w:ascii="Calibri" w:hAnsi="Calibri"/>
                    <w:b/>
                    <w:color w:val="313130" w:themeColor="text1" w:themeShade="80"/>
                    <w:kern w:val="28"/>
                    <w:sz w:val="20"/>
                    <w:szCs w:val="20"/>
                  </w:rPr>
                  <w:t xml:space="preserve"> Daniel </w:t>
                </w:r>
                <w:proofErr w:type="spellStart"/>
                <w:r w:rsidR="00AC02E1">
                  <w:rPr>
                    <w:rFonts w:ascii="Calibri" w:hAnsi="Calibri"/>
                    <w:b/>
                    <w:color w:val="313130" w:themeColor="text1" w:themeShade="80"/>
                    <w:kern w:val="28"/>
                    <w:sz w:val="20"/>
                    <w:szCs w:val="20"/>
                  </w:rPr>
                  <w:t>Laferty</w:t>
                </w:r>
                <w:proofErr w:type="spellEnd"/>
                <w:r w:rsidR="00AC02E1">
                  <w:rPr>
                    <w:rFonts w:ascii="Calibri" w:hAnsi="Calibri"/>
                    <w:b/>
                    <w:color w:val="313130" w:themeColor="text1" w:themeShade="80"/>
                    <w:kern w:val="28"/>
                    <w:sz w:val="20"/>
                    <w:szCs w:val="20"/>
                  </w:rPr>
                  <w:t xml:space="preserve"> </w:t>
                </w:r>
                <w:r w:rsidR="00AC02E1" w:rsidRPr="00521112">
                  <w:rPr>
                    <w:rFonts w:ascii="Calibri" w:hAnsi="Calibri"/>
                    <w:b/>
                    <w:color w:val="313130" w:themeColor="text1" w:themeShade="80"/>
                    <w:kern w:val="28"/>
                    <w:sz w:val="20"/>
                    <w:szCs w:val="20"/>
                  </w:rPr>
                  <w:t>617-958-9494</w:t>
                </w:r>
              </w:sdtContent>
            </w:sdt>
          </w:p>
        </w:tc>
      </w:tr>
    </w:tbl>
    <w:p w14:paraId="57EA2D8E" w14:textId="77777777" w:rsidR="00782D90" w:rsidRPr="003923FA" w:rsidRDefault="00A453C2" w:rsidP="00782D90">
      <w:pPr>
        <w:pStyle w:val="Heading3"/>
        <w:keepNext/>
        <w:keepLines/>
        <w:rPr>
          <w:rStyle w:val="Emphasis"/>
          <w:i w:val="0"/>
        </w:rPr>
      </w:pPr>
      <w:sdt>
        <w:sdtPr>
          <w:rPr>
            <w:rStyle w:val="Emphasis"/>
            <w:i w:val="0"/>
          </w:rPr>
          <w:id w:val="148019201"/>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t>
      </w:r>
      <w:r w:rsidR="00782D90" w:rsidRPr="003923FA">
        <w:rPr>
          <w:rStyle w:val="Emphasis"/>
        </w:rPr>
        <w:t xml:space="preserve">FTP </w:t>
      </w:r>
      <w:r w:rsidR="00782D90">
        <w:rPr>
          <w:rStyle w:val="Emphasis"/>
        </w:rPr>
        <w:t>Client</w:t>
      </w:r>
    </w:p>
    <w:p w14:paraId="4DE280F1" w14:textId="77777777" w:rsidR="00782D90" w:rsidRDefault="00782D90" w:rsidP="00782D90">
      <w:pPr>
        <w:keepLines/>
        <w:widowControl w:val="0"/>
        <w:tabs>
          <w:tab w:val="left" w:pos="5235"/>
        </w:tabs>
        <w:rPr>
          <w:rStyle w:val="Emphasis"/>
          <w:rFonts w:ascii="Calibri" w:hAnsi="Calibri"/>
          <w:color w:val="313130" w:themeColor="text1" w:themeShade="80"/>
          <w:kern w:val="28"/>
          <w:sz w:val="20"/>
          <w:szCs w:val="20"/>
        </w:rPr>
      </w:pPr>
      <w:r w:rsidRPr="00ED00EC">
        <w:rPr>
          <w:rStyle w:val="Emphasis"/>
          <w:rFonts w:ascii="Calibri" w:hAnsi="Calibri"/>
          <w:color w:val="313130" w:themeColor="text1" w:themeShade="80"/>
          <w:kern w:val="28"/>
          <w:sz w:val="20"/>
          <w:szCs w:val="20"/>
        </w:rPr>
        <w:t>If a</w:t>
      </w:r>
      <w:r>
        <w:rPr>
          <w:rStyle w:val="Emphasis"/>
          <w:rFonts w:ascii="Calibri" w:hAnsi="Calibri"/>
          <w:color w:val="313130" w:themeColor="text1" w:themeShade="80"/>
          <w:kern w:val="28"/>
          <w:sz w:val="20"/>
          <w:szCs w:val="20"/>
        </w:rPr>
        <w:t>n</w:t>
      </w:r>
      <w:r w:rsidRPr="00ED00EC">
        <w:rPr>
          <w:rStyle w:val="Emphasis"/>
          <w:rFonts w:ascii="Calibri" w:hAnsi="Calibri"/>
          <w:color w:val="313130" w:themeColor="text1" w:themeShade="80"/>
          <w:kern w:val="28"/>
          <w:sz w:val="20"/>
          <w:szCs w:val="20"/>
        </w:rPr>
        <w:t xml:space="preserve"> FTP server is used to send messages</w:t>
      </w:r>
      <w:r>
        <w:rPr>
          <w:rStyle w:val="Emphasis"/>
          <w:rFonts w:ascii="Calibri" w:hAnsi="Calibri"/>
          <w:color w:val="313130" w:themeColor="text1" w:themeShade="80"/>
          <w:kern w:val="28"/>
          <w:sz w:val="20"/>
          <w:szCs w:val="20"/>
        </w:rPr>
        <w:t>,</w:t>
      </w:r>
      <w:r w:rsidRPr="00ED00EC">
        <w:rPr>
          <w:rStyle w:val="Emphasis"/>
          <w:rFonts w:ascii="Calibri" w:hAnsi="Calibri"/>
          <w:color w:val="313130" w:themeColor="text1" w:themeShade="80"/>
          <w:kern w:val="28"/>
          <w:sz w:val="20"/>
          <w:szCs w:val="20"/>
        </w:rPr>
        <w:t xml:space="preserve"> the same server must be used </w:t>
      </w:r>
      <w:r>
        <w:rPr>
          <w:rStyle w:val="Emphasis"/>
          <w:rFonts w:ascii="Calibri" w:hAnsi="Calibri"/>
          <w:color w:val="313130" w:themeColor="text1" w:themeShade="80"/>
          <w:kern w:val="28"/>
          <w:sz w:val="20"/>
          <w:szCs w:val="20"/>
        </w:rPr>
        <w:t>to receive</w:t>
      </w:r>
      <w:r w:rsidRPr="00ED00EC">
        <w:rPr>
          <w:rStyle w:val="Emphasis"/>
          <w:rFonts w:ascii="Calibri" w:hAnsi="Calibri"/>
          <w:color w:val="313130" w:themeColor="text1" w:themeShade="80"/>
          <w:kern w:val="28"/>
          <w:sz w:val="20"/>
          <w:szCs w:val="20"/>
        </w:rPr>
        <w:t xml:space="preserve"> messages</w:t>
      </w:r>
      <w:r>
        <w:rPr>
          <w:rStyle w:val="Emphasis"/>
          <w:rFonts w:ascii="Calibri" w:hAnsi="Calibri"/>
          <w:color w:val="313130" w:themeColor="text1" w:themeShade="80"/>
          <w:kern w:val="28"/>
          <w:sz w:val="20"/>
          <w:szCs w:val="20"/>
        </w:rPr>
        <w:t>.</w:t>
      </w:r>
    </w:p>
    <w:p w14:paraId="05798E06" w14:textId="77777777" w:rsidR="00782D90" w:rsidRPr="00ED00EC" w:rsidRDefault="00782D90" w:rsidP="00782D90">
      <w:pPr>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52454DCA"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234A21F2"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FTP Server IP</w:t>
            </w:r>
          </w:p>
        </w:tc>
        <w:tc>
          <w:tcPr>
            <w:tcW w:w="7291" w:type="dxa"/>
          </w:tcPr>
          <w:p w14:paraId="6E05095E" w14:textId="02C0B62C" w:rsidR="00782D90" w:rsidRPr="0099465B" w:rsidRDefault="00A453C2" w:rsidP="009C478B">
            <w:pPr>
              <w:pStyle w:val="Tableconten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620505144"/>
                <w:text/>
              </w:sdtPr>
              <w:sdtEndPr/>
              <w:sdtContent>
                <w:r w:rsidR="00BC7539" w:rsidRPr="009624D8">
                  <w:rPr>
                    <w:rFonts w:ascii="Calibri" w:hAnsi="Calibri"/>
                    <w:b/>
                    <w:color w:val="313130" w:themeColor="text1" w:themeShade="80"/>
                    <w:kern w:val="28"/>
                    <w:sz w:val="20"/>
                    <w:szCs w:val="20"/>
                    <w:lang w:val="en-NZ"/>
                  </w:rPr>
                  <w:t>IP address   192.37.144.74</w:t>
                </w:r>
              </w:sdtContent>
            </w:sdt>
          </w:p>
        </w:tc>
      </w:tr>
      <w:tr w:rsidR="00782D90" w:rsidRPr="003F4B75" w14:paraId="2BAC7371" w14:textId="77777777" w:rsidTr="009C478B">
        <w:tc>
          <w:tcPr>
            <w:tcW w:w="1951" w:type="dxa"/>
          </w:tcPr>
          <w:p w14:paraId="47C614ED"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FTP Port</w:t>
            </w:r>
          </w:p>
        </w:tc>
        <w:sdt>
          <w:sdtPr>
            <w:rPr>
              <w:rFonts w:ascii="Calibri" w:hAnsi="Calibri"/>
              <w:b/>
              <w:color w:val="313130" w:themeColor="text1" w:themeShade="80"/>
              <w:kern w:val="28"/>
              <w:sz w:val="20"/>
              <w:szCs w:val="20"/>
              <w:lang w:val="en-NZ"/>
            </w:rPr>
            <w:id w:val="1112091907"/>
            <w:text/>
          </w:sdtPr>
          <w:sdtEndPr/>
          <w:sdtContent>
            <w:tc>
              <w:tcPr>
                <w:tcW w:w="7291" w:type="dxa"/>
              </w:tcPr>
              <w:p w14:paraId="151D9A12" w14:textId="099C8C04" w:rsidR="00782D90" w:rsidRPr="0099465B" w:rsidRDefault="00782D90" w:rsidP="009C478B">
                <w:pPr>
                  <w:pStyle w:val="Tablecontent"/>
                  <w:keepLines/>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Port number</w:t>
                </w:r>
                <w:r w:rsidR="00BC7539">
                  <w:rPr>
                    <w:rFonts w:ascii="Calibri" w:hAnsi="Calibri"/>
                    <w:b/>
                    <w:color w:val="313130" w:themeColor="text1" w:themeShade="80"/>
                    <w:kern w:val="28"/>
                    <w:sz w:val="20"/>
                    <w:szCs w:val="20"/>
                  </w:rPr>
                  <w:t xml:space="preserve">  22</w:t>
                </w:r>
              </w:p>
            </w:tc>
          </w:sdtContent>
        </w:sdt>
      </w:tr>
      <w:tr w:rsidR="00782D90" w:rsidRPr="003F4B75" w14:paraId="47B4BDE4" w14:textId="77777777" w:rsidTr="009C478B">
        <w:tc>
          <w:tcPr>
            <w:tcW w:w="1951" w:type="dxa"/>
          </w:tcPr>
          <w:p w14:paraId="11D573CB"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Username</w:t>
            </w:r>
          </w:p>
        </w:tc>
        <w:sdt>
          <w:sdtPr>
            <w:rPr>
              <w:rFonts w:ascii="Calibri" w:hAnsi="Calibri"/>
              <w:b/>
              <w:color w:val="313130" w:themeColor="text1" w:themeShade="80"/>
              <w:kern w:val="28"/>
              <w:sz w:val="20"/>
              <w:szCs w:val="20"/>
              <w:lang w:val="en-NZ"/>
            </w:rPr>
            <w:id w:val="732051681"/>
            <w:text/>
          </w:sdtPr>
          <w:sdtEndPr/>
          <w:sdtContent>
            <w:tc>
              <w:tcPr>
                <w:tcW w:w="7291" w:type="dxa"/>
              </w:tcPr>
              <w:p w14:paraId="44C7FFFF" w14:textId="55B434D7" w:rsidR="00782D90" w:rsidRPr="0099465B" w:rsidRDefault="00782D90" w:rsidP="009C478B">
                <w:pPr>
                  <w:pStyle w:val="Tablecontent"/>
                  <w:keepLines/>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Username</w:t>
                </w:r>
                <w:r w:rsidR="00BC7539">
                  <w:rPr>
                    <w:rFonts w:ascii="Calibri" w:hAnsi="Calibri"/>
                    <w:b/>
                    <w:color w:val="313130" w:themeColor="text1" w:themeShade="80"/>
                    <w:kern w:val="28"/>
                    <w:sz w:val="20"/>
                    <w:szCs w:val="20"/>
                  </w:rPr>
                  <w:t xml:space="preserve">  hiway2</w:t>
                </w:r>
              </w:p>
            </w:tc>
          </w:sdtContent>
        </w:sdt>
      </w:tr>
      <w:tr w:rsidR="00782D90" w:rsidRPr="00423FD5" w14:paraId="58E9992B" w14:textId="77777777" w:rsidTr="009C478B">
        <w:tc>
          <w:tcPr>
            <w:tcW w:w="1951" w:type="dxa"/>
          </w:tcPr>
          <w:p w14:paraId="7BE5AF03"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Contact Person</w:t>
            </w:r>
          </w:p>
        </w:tc>
        <w:tc>
          <w:tcPr>
            <w:tcW w:w="7291" w:type="dxa"/>
          </w:tcPr>
          <w:p w14:paraId="35780877" w14:textId="6D88E318" w:rsidR="00782D90" w:rsidRPr="0099465B" w:rsidRDefault="00A453C2" w:rsidP="009C478B">
            <w:pPr>
              <w:pStyle w:val="Tablecontent"/>
              <w:keepLines/>
              <w:widowControl w:val="0"/>
              <w:rPr>
                <w:rFonts w:ascii="Calibri" w:hAnsi="Calibri"/>
                <w:b/>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390603596"/>
                <w:text/>
              </w:sdtPr>
              <w:sdtEndPr/>
              <w:sdtContent>
                <w:r w:rsidR="00AC02E1" w:rsidRPr="0099465B">
                  <w:rPr>
                    <w:rFonts w:ascii="Calibri" w:hAnsi="Calibri"/>
                    <w:b/>
                    <w:color w:val="313130" w:themeColor="text1" w:themeShade="80"/>
                    <w:kern w:val="28"/>
                    <w:sz w:val="20"/>
                    <w:szCs w:val="20"/>
                  </w:rPr>
                  <w:t>Name and phone number of a person who can provide the password.</w:t>
                </w:r>
                <w:r w:rsidR="00AC02E1">
                  <w:rPr>
                    <w:rFonts w:ascii="Calibri" w:hAnsi="Calibri"/>
                    <w:b/>
                    <w:color w:val="313130" w:themeColor="text1" w:themeShade="80"/>
                    <w:kern w:val="28"/>
                    <w:sz w:val="20"/>
                    <w:szCs w:val="20"/>
                  </w:rPr>
                  <w:t xml:space="preserve"> </w:t>
                </w:r>
                <w:r w:rsidR="00AC02E1" w:rsidRPr="007758A9">
                  <w:rPr>
                    <w:rFonts w:ascii="Calibri" w:hAnsi="Calibri"/>
                    <w:b/>
                    <w:color w:val="313130" w:themeColor="text1" w:themeShade="80"/>
                    <w:kern w:val="28"/>
                    <w:sz w:val="20"/>
                    <w:szCs w:val="20"/>
                  </w:rPr>
                  <w:t xml:space="preserve">Daniel </w:t>
                </w:r>
                <w:proofErr w:type="spellStart"/>
                <w:r w:rsidR="00AC02E1" w:rsidRPr="007758A9">
                  <w:rPr>
                    <w:rFonts w:ascii="Calibri" w:hAnsi="Calibri"/>
                    <w:b/>
                    <w:color w:val="313130" w:themeColor="text1" w:themeShade="80"/>
                    <w:kern w:val="28"/>
                    <w:sz w:val="20"/>
                    <w:szCs w:val="20"/>
                  </w:rPr>
                  <w:t>Laferty</w:t>
                </w:r>
                <w:proofErr w:type="spellEnd"/>
                <w:r w:rsidR="00AC02E1" w:rsidRPr="007758A9">
                  <w:rPr>
                    <w:rFonts w:ascii="Calibri" w:hAnsi="Calibri"/>
                    <w:b/>
                    <w:color w:val="313130" w:themeColor="text1" w:themeShade="80"/>
                    <w:kern w:val="28"/>
                    <w:sz w:val="20"/>
                    <w:szCs w:val="20"/>
                  </w:rPr>
                  <w:t xml:space="preserve"> 617-958-9494</w:t>
                </w:r>
              </w:sdtContent>
            </w:sdt>
          </w:p>
        </w:tc>
      </w:tr>
      <w:tr w:rsidR="00782D90" w:rsidRPr="00423FD5" w14:paraId="48F204A1" w14:textId="77777777" w:rsidTr="009C478B">
        <w:tc>
          <w:tcPr>
            <w:tcW w:w="1951" w:type="dxa"/>
          </w:tcPr>
          <w:p w14:paraId="14A5DB98"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Path to Write to</w:t>
            </w:r>
          </w:p>
        </w:tc>
        <w:tc>
          <w:tcPr>
            <w:tcW w:w="7291" w:type="dxa"/>
          </w:tcPr>
          <w:p w14:paraId="39E608F2" w14:textId="77777777" w:rsidR="00782D90" w:rsidRPr="0099465B" w:rsidRDefault="00782D90" w:rsidP="009C478B">
            <w:pPr>
              <w:pStyle w:val="Tablecontent"/>
              <w:keepLines/>
              <w:widowControl w:val="0"/>
              <w:rPr>
                <w:rFonts w:ascii="Calibri" w:hAnsi="Calibri"/>
                <w:b/>
                <w:color w:val="313130" w:themeColor="text1" w:themeShade="80"/>
                <w:kern w:val="28"/>
                <w:sz w:val="20"/>
                <w:szCs w:val="20"/>
                <w:lang w:val="en-NZ"/>
              </w:rPr>
            </w:pPr>
          </w:p>
        </w:tc>
      </w:tr>
    </w:tbl>
    <w:p w14:paraId="07A870BB" w14:textId="77777777" w:rsidR="00782D90" w:rsidRPr="003923FA" w:rsidRDefault="00A453C2" w:rsidP="00782D90">
      <w:pPr>
        <w:pStyle w:val="Heading3"/>
        <w:keepLines/>
        <w:rPr>
          <w:rStyle w:val="Emphasis"/>
          <w:i w:val="0"/>
        </w:rPr>
      </w:pPr>
      <w:sdt>
        <w:sdtPr>
          <w:rPr>
            <w:rStyle w:val="Emphasis"/>
            <w:i w:val="0"/>
          </w:rPr>
          <w:id w:val="783237986"/>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HTTP</w:t>
      </w:r>
    </w:p>
    <w:p w14:paraId="63F95A0C" w14:textId="77777777" w:rsidR="00782D90" w:rsidRDefault="00782D90" w:rsidP="00782D90">
      <w:pPr>
        <w:keepLines/>
        <w:widowControl w:val="0"/>
        <w:tabs>
          <w:tab w:val="left" w:pos="5235"/>
        </w:tabs>
        <w:rPr>
          <w:rStyle w:val="Emphasis"/>
          <w:rFonts w:ascii="Calibri" w:hAnsi="Calibri"/>
          <w:color w:val="313130" w:themeColor="text1" w:themeShade="80"/>
          <w:kern w:val="28"/>
          <w:sz w:val="20"/>
          <w:szCs w:val="20"/>
        </w:rPr>
      </w:pPr>
      <w:r w:rsidRPr="002E358F">
        <w:rPr>
          <w:rStyle w:val="Emphasis"/>
          <w:rFonts w:ascii="Calibri" w:hAnsi="Calibri"/>
          <w:color w:val="313130" w:themeColor="text1" w:themeShade="80"/>
          <w:kern w:val="28"/>
          <w:sz w:val="20"/>
          <w:szCs w:val="20"/>
        </w:rPr>
        <w:t xml:space="preserve">To receive incoming messages from the </w:t>
      </w:r>
      <w:r>
        <w:rPr>
          <w:rStyle w:val="Emphasis"/>
          <w:rFonts w:ascii="Calibri" w:hAnsi="Calibri"/>
          <w:color w:val="313130" w:themeColor="text1" w:themeShade="80"/>
          <w:kern w:val="28"/>
          <w:sz w:val="20"/>
          <w:szCs w:val="20"/>
        </w:rPr>
        <w:t xml:space="preserve">device </w:t>
      </w:r>
      <w:r w:rsidRPr="002E358F">
        <w:rPr>
          <w:rStyle w:val="Emphasis"/>
          <w:rFonts w:ascii="Calibri" w:hAnsi="Calibri"/>
          <w:color w:val="313130" w:themeColor="text1" w:themeShade="80"/>
          <w:kern w:val="28"/>
          <w:sz w:val="20"/>
          <w:szCs w:val="20"/>
        </w:rPr>
        <w:t xml:space="preserve">using the HTTP interface, an HTTP server </w:t>
      </w:r>
      <w:r>
        <w:rPr>
          <w:rStyle w:val="Emphasis"/>
          <w:rFonts w:ascii="Calibri" w:hAnsi="Calibri"/>
          <w:color w:val="313130" w:themeColor="text1" w:themeShade="80"/>
          <w:kern w:val="28"/>
          <w:sz w:val="20"/>
          <w:szCs w:val="20"/>
        </w:rPr>
        <w:t xml:space="preserve">must </w:t>
      </w:r>
      <w:r w:rsidRPr="002E358F">
        <w:rPr>
          <w:rStyle w:val="Emphasis"/>
          <w:rFonts w:ascii="Calibri" w:hAnsi="Calibri"/>
          <w:color w:val="313130" w:themeColor="text1" w:themeShade="80"/>
          <w:kern w:val="28"/>
          <w:sz w:val="20"/>
          <w:szCs w:val="20"/>
        </w:rPr>
        <w:t xml:space="preserve">be configured to listen for an HTTP POST from the </w:t>
      </w:r>
      <w:r>
        <w:rPr>
          <w:rStyle w:val="Emphasis"/>
          <w:rFonts w:ascii="Calibri" w:hAnsi="Calibri"/>
          <w:color w:val="313130" w:themeColor="text1" w:themeShade="80"/>
          <w:kern w:val="28"/>
          <w:sz w:val="20"/>
          <w:szCs w:val="20"/>
        </w:rPr>
        <w:t>device.</w:t>
      </w:r>
    </w:p>
    <w:p w14:paraId="70006D53" w14:textId="77777777" w:rsidR="00782D90" w:rsidRPr="00ED00EC" w:rsidRDefault="00782D90" w:rsidP="00782D90">
      <w:pPr>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033025C8"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5B6F09BA"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HTTP URL</w:t>
            </w:r>
          </w:p>
        </w:tc>
        <w:tc>
          <w:tcPr>
            <w:tcW w:w="7291" w:type="dxa"/>
          </w:tcPr>
          <w:p w14:paraId="4DD51915" w14:textId="77777777" w:rsidR="00782D90" w:rsidRPr="000B388B" w:rsidRDefault="00A453C2" w:rsidP="009C478B">
            <w:pPr>
              <w:pStyle w:val="Tablecontent"/>
              <w:keepLines/>
              <w:widowControl w:val="0"/>
              <w:rPr>
                <w:rFonts w:ascii="Calibri" w:hAnsi="Calibri"/>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104532455"/>
                <w:text/>
              </w:sdtPr>
              <w:sdtEndPr/>
              <w:sdtContent>
                <w:r w:rsidR="00782D90" w:rsidRPr="0099465B">
                  <w:rPr>
                    <w:rFonts w:ascii="Calibri" w:hAnsi="Calibri"/>
                    <w:b/>
                    <w:color w:val="313130" w:themeColor="text1" w:themeShade="80"/>
                    <w:kern w:val="28"/>
                    <w:sz w:val="20"/>
                    <w:szCs w:val="20"/>
                  </w:rPr>
                  <w:t>For example, http://servername:port/messages</w:t>
                </w:r>
              </w:sdtContent>
            </w:sdt>
          </w:p>
        </w:tc>
      </w:tr>
    </w:tbl>
    <w:p w14:paraId="69261364" w14:textId="77777777" w:rsidR="00782D90" w:rsidRPr="0024447B" w:rsidRDefault="00A453C2" w:rsidP="00782D90">
      <w:pPr>
        <w:pStyle w:val="Heading3"/>
        <w:keepLines/>
        <w:rPr>
          <w:rStyle w:val="Emphasis"/>
          <w:i w:val="0"/>
        </w:rPr>
      </w:pPr>
      <w:sdt>
        <w:sdtPr>
          <w:rPr>
            <w:rStyle w:val="Emphasis"/>
            <w:i w:val="0"/>
          </w:rPr>
          <w:id w:val="-1800145425"/>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Web Services</w:t>
      </w:r>
    </w:p>
    <w:p w14:paraId="74C2C3D6" w14:textId="77777777" w:rsidR="00782D90" w:rsidRDefault="00782D90" w:rsidP="00782D90">
      <w:pPr>
        <w:keepLines/>
        <w:widowControl w:val="0"/>
        <w:tabs>
          <w:tab w:val="left" w:pos="5235"/>
        </w:tabs>
        <w:rPr>
          <w:rStyle w:val="Emphasis"/>
          <w:rFonts w:ascii="Calibri" w:hAnsi="Calibri"/>
          <w:color w:val="313130" w:themeColor="text1" w:themeShade="80"/>
          <w:kern w:val="28"/>
          <w:sz w:val="20"/>
          <w:szCs w:val="20"/>
        </w:rPr>
      </w:pPr>
      <w:r w:rsidRPr="007179B4">
        <w:rPr>
          <w:rStyle w:val="Emphasis"/>
          <w:rFonts w:ascii="Calibri" w:hAnsi="Calibri"/>
          <w:color w:val="313130" w:themeColor="text1" w:themeShade="80"/>
          <w:kern w:val="28"/>
          <w:sz w:val="20"/>
          <w:szCs w:val="20"/>
        </w:rPr>
        <w:t xml:space="preserve">To receive incoming messages from the </w:t>
      </w:r>
      <w:r>
        <w:rPr>
          <w:rStyle w:val="Emphasis"/>
          <w:rFonts w:ascii="Calibri" w:hAnsi="Calibri"/>
          <w:color w:val="313130" w:themeColor="text1" w:themeShade="80"/>
          <w:kern w:val="28"/>
          <w:sz w:val="20"/>
          <w:szCs w:val="20"/>
        </w:rPr>
        <w:t xml:space="preserve">device </w:t>
      </w:r>
      <w:r w:rsidRPr="007179B4">
        <w:rPr>
          <w:rStyle w:val="Emphasis"/>
          <w:rFonts w:ascii="Calibri" w:hAnsi="Calibri"/>
          <w:color w:val="313130" w:themeColor="text1" w:themeShade="80"/>
          <w:kern w:val="28"/>
          <w:sz w:val="20"/>
          <w:szCs w:val="20"/>
        </w:rPr>
        <w:t xml:space="preserve">using the web service interface, implement the </w:t>
      </w:r>
      <w:proofErr w:type="spellStart"/>
      <w:r w:rsidRPr="007179B4">
        <w:rPr>
          <w:rStyle w:val="Emphasis"/>
          <w:rFonts w:ascii="Calibri" w:hAnsi="Calibri"/>
          <w:color w:val="313130" w:themeColor="text1" w:themeShade="80"/>
          <w:kern w:val="28"/>
          <w:sz w:val="20"/>
          <w:szCs w:val="20"/>
        </w:rPr>
        <w:t>SendDocument</w:t>
      </w:r>
      <w:proofErr w:type="spellEnd"/>
      <w:r w:rsidRPr="007179B4">
        <w:rPr>
          <w:rStyle w:val="Emphasis"/>
          <w:rFonts w:ascii="Calibri" w:hAnsi="Calibri"/>
          <w:color w:val="313130" w:themeColor="text1" w:themeShade="80"/>
          <w:kern w:val="28"/>
          <w:sz w:val="20"/>
          <w:szCs w:val="20"/>
        </w:rPr>
        <w:t xml:space="preserve"> web service method </w:t>
      </w:r>
      <w:r>
        <w:rPr>
          <w:rStyle w:val="Emphasis"/>
          <w:rFonts w:ascii="Calibri" w:hAnsi="Calibri"/>
          <w:color w:val="313130" w:themeColor="text1" w:themeShade="80"/>
          <w:kern w:val="28"/>
          <w:sz w:val="20"/>
          <w:szCs w:val="20"/>
        </w:rPr>
        <w:t xml:space="preserve">on </w:t>
      </w:r>
      <w:r w:rsidRPr="007179B4">
        <w:rPr>
          <w:rStyle w:val="Emphasis"/>
          <w:rFonts w:ascii="Calibri" w:hAnsi="Calibri"/>
          <w:color w:val="313130" w:themeColor="text1" w:themeShade="80"/>
          <w:kern w:val="28"/>
          <w:sz w:val="20"/>
          <w:szCs w:val="20"/>
        </w:rPr>
        <w:t>a server</w:t>
      </w:r>
      <w:r>
        <w:rPr>
          <w:rStyle w:val="Emphasis"/>
          <w:rFonts w:ascii="Calibri" w:hAnsi="Calibri"/>
          <w:color w:val="313130" w:themeColor="text1" w:themeShade="80"/>
          <w:kern w:val="28"/>
          <w:sz w:val="20"/>
          <w:szCs w:val="20"/>
        </w:rPr>
        <w:t>,</w:t>
      </w:r>
      <w:r w:rsidRPr="007179B4">
        <w:rPr>
          <w:rStyle w:val="Emphasis"/>
          <w:rFonts w:ascii="Calibri" w:hAnsi="Calibri"/>
          <w:color w:val="313130" w:themeColor="text1" w:themeShade="80"/>
          <w:kern w:val="28"/>
          <w:sz w:val="20"/>
          <w:szCs w:val="20"/>
        </w:rPr>
        <w:t xml:space="preserve"> as defined in the API documentation.</w:t>
      </w:r>
    </w:p>
    <w:p w14:paraId="6EDFD7C9" w14:textId="77777777" w:rsidR="00782D90" w:rsidRPr="00ED00EC" w:rsidRDefault="00782D90" w:rsidP="00782D90">
      <w:pPr>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2F4BCD8C"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1C661B5B" w14:textId="77777777" w:rsidR="00782D90" w:rsidRPr="007A7B36" w:rsidRDefault="00782D90" w:rsidP="009C478B">
            <w:pPr>
              <w:pStyle w:val="TableHeader"/>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Web Service URL</w:t>
            </w:r>
          </w:p>
        </w:tc>
        <w:tc>
          <w:tcPr>
            <w:tcW w:w="7291" w:type="dxa"/>
          </w:tcPr>
          <w:p w14:paraId="143423BD" w14:textId="77777777" w:rsidR="00782D90" w:rsidRPr="000B388B" w:rsidRDefault="00A453C2" w:rsidP="009C478B">
            <w:pPr>
              <w:pStyle w:val="Tablecontent"/>
              <w:keepLines/>
              <w:widowControl w:val="0"/>
              <w:rPr>
                <w:rFonts w:ascii="Calibri" w:hAnsi="Calibri"/>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1762337904"/>
                <w:text/>
              </w:sdtPr>
              <w:sdtEndPr/>
              <w:sdtContent>
                <w:r w:rsidR="00782D90" w:rsidRPr="0099465B">
                  <w:rPr>
                    <w:rFonts w:ascii="Calibri" w:hAnsi="Calibri"/>
                    <w:b/>
                    <w:color w:val="313130" w:themeColor="text1" w:themeShade="80"/>
                    <w:kern w:val="28"/>
                    <w:sz w:val="20"/>
                    <w:szCs w:val="20"/>
                  </w:rPr>
                  <w:t>For example, http://servername:port/messages</w:t>
                </w:r>
              </w:sdtContent>
            </w:sdt>
          </w:p>
        </w:tc>
      </w:tr>
    </w:tbl>
    <w:p w14:paraId="0A193D11" w14:textId="77777777" w:rsidR="00782D90" w:rsidRPr="00B92F3B" w:rsidRDefault="00A453C2" w:rsidP="00782D90">
      <w:pPr>
        <w:pStyle w:val="Heading3"/>
        <w:keepNext/>
        <w:keepLines/>
        <w:rPr>
          <w:rStyle w:val="Emphasis"/>
          <w:i w:val="0"/>
        </w:rPr>
      </w:pPr>
      <w:sdt>
        <w:sdtPr>
          <w:rPr>
            <w:rStyle w:val="Emphasis"/>
            <w:i w:val="0"/>
          </w:rPr>
          <w:id w:val="632765216"/>
          <w14:checkbox>
            <w14:checked w14:val="0"/>
            <w14:checkedState w14:val="00FE" w14:font="Wingdings"/>
            <w14:uncheckedState w14:val="2610" w14:font="MS Gothic"/>
          </w14:checkbox>
        </w:sdtPr>
        <w:sdtEndPr>
          <w:rPr>
            <w:rStyle w:val="Emphasis"/>
          </w:rPr>
        </w:sdtEndPr>
        <w:sdtContent>
          <w:r w:rsidR="00782D90" w:rsidRPr="00AD3079">
            <w:rPr>
              <w:rStyle w:val="Emphasis"/>
              <w:rFonts w:ascii="MS Gothic" w:eastAsia="MS Gothic" w:hAnsi="MS Gothic" w:cs="MS Gothic" w:hint="eastAsia"/>
              <w:i w:val="0"/>
            </w:rPr>
            <w:t>☐</w:t>
          </w:r>
        </w:sdtContent>
      </w:sdt>
      <w:r w:rsidR="00782D90" w:rsidRPr="00AD3079">
        <w:rPr>
          <w:rStyle w:val="Emphasis"/>
          <w:i w:val="0"/>
        </w:rPr>
        <w:t xml:space="preserve"> </w:t>
      </w:r>
      <w:r w:rsidR="00782D90" w:rsidRPr="00AD3079">
        <w:rPr>
          <w:rStyle w:val="Emphasis"/>
        </w:rPr>
        <w:t xml:space="preserve"> </w:t>
      </w:r>
      <w:r w:rsidR="00782D90">
        <w:rPr>
          <w:rStyle w:val="Emphasis"/>
        </w:rPr>
        <w:t xml:space="preserve"> </w:t>
      </w:r>
      <w:r w:rsidR="00782D90" w:rsidRPr="00B92F3B">
        <w:rPr>
          <w:rStyle w:val="Emphasis"/>
        </w:rPr>
        <w:t>IHE Cross Enterprise Docu</w:t>
      </w:r>
      <w:r w:rsidR="00782D90">
        <w:rPr>
          <w:rStyle w:val="Emphasis"/>
        </w:rPr>
        <w:t>ment Reliable Interchange (XDR)</w:t>
      </w:r>
    </w:p>
    <w:p w14:paraId="05487A6A"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r w:rsidRPr="001B750D">
        <w:rPr>
          <w:rStyle w:val="Emphasis"/>
          <w:rFonts w:ascii="Calibri" w:hAnsi="Calibri"/>
          <w:color w:val="313130" w:themeColor="text1" w:themeShade="80"/>
          <w:kern w:val="28"/>
          <w:sz w:val="20"/>
          <w:szCs w:val="20"/>
        </w:rPr>
        <w:t xml:space="preserve">To receive incoming messages from the </w:t>
      </w:r>
      <w:r>
        <w:rPr>
          <w:rStyle w:val="Emphasis"/>
          <w:rFonts w:ascii="Calibri" w:hAnsi="Calibri"/>
          <w:color w:val="313130" w:themeColor="text1" w:themeShade="80"/>
          <w:kern w:val="28"/>
          <w:sz w:val="20"/>
          <w:szCs w:val="20"/>
        </w:rPr>
        <w:t xml:space="preserve">device </w:t>
      </w:r>
      <w:r w:rsidRPr="001B750D">
        <w:rPr>
          <w:rStyle w:val="Emphasis"/>
          <w:rFonts w:ascii="Calibri" w:hAnsi="Calibri"/>
          <w:color w:val="313130" w:themeColor="text1" w:themeShade="80"/>
          <w:kern w:val="28"/>
          <w:sz w:val="20"/>
          <w:szCs w:val="20"/>
        </w:rPr>
        <w:t xml:space="preserve">using the XDR interface, implement the XDR web service method </w:t>
      </w:r>
      <w:r>
        <w:rPr>
          <w:rStyle w:val="Emphasis"/>
          <w:rFonts w:ascii="Calibri" w:hAnsi="Calibri"/>
          <w:color w:val="313130" w:themeColor="text1" w:themeShade="80"/>
          <w:kern w:val="28"/>
          <w:sz w:val="20"/>
          <w:szCs w:val="20"/>
        </w:rPr>
        <w:t xml:space="preserve">on </w:t>
      </w:r>
      <w:r w:rsidRPr="001B750D">
        <w:rPr>
          <w:rStyle w:val="Emphasis"/>
          <w:rFonts w:ascii="Calibri" w:hAnsi="Calibri"/>
          <w:color w:val="313130" w:themeColor="text1" w:themeShade="80"/>
          <w:kern w:val="28"/>
          <w:sz w:val="20"/>
          <w:szCs w:val="20"/>
        </w:rPr>
        <w:t>a server</w:t>
      </w:r>
      <w:r>
        <w:rPr>
          <w:rStyle w:val="Emphasis"/>
          <w:rFonts w:ascii="Calibri" w:hAnsi="Calibri"/>
          <w:color w:val="313130" w:themeColor="text1" w:themeShade="80"/>
          <w:kern w:val="28"/>
          <w:sz w:val="20"/>
          <w:szCs w:val="20"/>
        </w:rPr>
        <w:t>,</w:t>
      </w:r>
      <w:r w:rsidRPr="001B750D">
        <w:rPr>
          <w:rStyle w:val="Emphasis"/>
          <w:rFonts w:ascii="Calibri" w:hAnsi="Calibri"/>
          <w:color w:val="313130" w:themeColor="text1" w:themeShade="80"/>
          <w:kern w:val="28"/>
          <w:sz w:val="20"/>
          <w:szCs w:val="20"/>
        </w:rPr>
        <w:t xml:space="preserve"> as defined in the IHE documentation.</w:t>
      </w:r>
    </w:p>
    <w:p w14:paraId="488CE1B0" w14:textId="77777777" w:rsidR="00782D90" w:rsidRDefault="00782D90" w:rsidP="00782D90">
      <w:pPr>
        <w:keepNext/>
        <w:keepLines/>
        <w:widowControl w:val="0"/>
        <w:tabs>
          <w:tab w:val="left" w:pos="5235"/>
        </w:tabs>
        <w:rPr>
          <w:rStyle w:val="Emphasis"/>
          <w:rFonts w:ascii="Calibri" w:hAnsi="Calibri"/>
          <w:color w:val="313130" w:themeColor="text1" w:themeShade="80"/>
          <w:kern w:val="28"/>
          <w:sz w:val="20"/>
          <w:szCs w:val="20"/>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782D90" w:rsidRPr="003F4B75" w14:paraId="45D4527D" w14:textId="77777777" w:rsidTr="009C478B">
        <w:trPr>
          <w:cnfStyle w:val="100000000000" w:firstRow="1" w:lastRow="0" w:firstColumn="0" w:lastColumn="0" w:oddVBand="0" w:evenVBand="0" w:oddHBand="0" w:evenHBand="0" w:firstRowFirstColumn="0" w:firstRowLastColumn="0" w:lastRowFirstColumn="0" w:lastRowLastColumn="0"/>
        </w:trPr>
        <w:tc>
          <w:tcPr>
            <w:tcW w:w="1951" w:type="dxa"/>
          </w:tcPr>
          <w:p w14:paraId="5FBB0B15" w14:textId="77777777" w:rsidR="00782D90" w:rsidRPr="007A7B36" w:rsidRDefault="00782D90" w:rsidP="009C478B">
            <w:pPr>
              <w:pStyle w:val="TableHeader"/>
              <w:keepNext/>
              <w:keepLines/>
              <w:widowControl w:val="0"/>
              <w:rPr>
                <w:rFonts w:ascii="Calibri" w:hAnsi="Calibri"/>
                <w:color w:val="313130" w:themeColor="text1" w:themeShade="80"/>
                <w:kern w:val="28"/>
                <w:sz w:val="20"/>
                <w:szCs w:val="20"/>
              </w:rPr>
            </w:pPr>
            <w:r w:rsidRPr="007A7B36">
              <w:rPr>
                <w:rFonts w:ascii="Calibri" w:hAnsi="Calibri"/>
                <w:color w:val="313130" w:themeColor="text1" w:themeShade="80"/>
                <w:kern w:val="28"/>
                <w:sz w:val="20"/>
                <w:szCs w:val="20"/>
              </w:rPr>
              <w:t>Web Service URL</w:t>
            </w:r>
          </w:p>
        </w:tc>
        <w:tc>
          <w:tcPr>
            <w:tcW w:w="7291" w:type="dxa"/>
          </w:tcPr>
          <w:p w14:paraId="25A4FEEB" w14:textId="77777777" w:rsidR="00782D90" w:rsidRPr="000B388B" w:rsidRDefault="00A453C2" w:rsidP="009C478B">
            <w:pPr>
              <w:pStyle w:val="Tablecontent"/>
              <w:widowControl w:val="0"/>
              <w:rPr>
                <w:rFonts w:ascii="Calibri" w:hAnsi="Calibri"/>
                <w:color w:val="313130" w:themeColor="text1" w:themeShade="80"/>
                <w:kern w:val="28"/>
                <w:sz w:val="20"/>
                <w:szCs w:val="20"/>
                <w:lang w:val="en-NZ"/>
              </w:rPr>
            </w:pPr>
            <w:sdt>
              <w:sdtPr>
                <w:rPr>
                  <w:rFonts w:ascii="Calibri" w:hAnsi="Calibri"/>
                  <w:b/>
                  <w:color w:val="313130" w:themeColor="text1" w:themeShade="80"/>
                  <w:kern w:val="28"/>
                  <w:sz w:val="20"/>
                  <w:szCs w:val="20"/>
                  <w:lang w:val="en-NZ"/>
                </w:rPr>
                <w:id w:val="-984696366"/>
                <w:text/>
              </w:sdtPr>
              <w:sdtEndPr/>
              <w:sdtContent>
                <w:r w:rsidR="00782D90" w:rsidRPr="0099465B">
                  <w:rPr>
                    <w:rFonts w:ascii="Calibri" w:hAnsi="Calibri"/>
                    <w:b/>
                    <w:color w:val="313130" w:themeColor="text1" w:themeShade="80"/>
                    <w:kern w:val="28"/>
                    <w:sz w:val="20"/>
                    <w:szCs w:val="20"/>
                  </w:rPr>
                  <w:t>For example, http://servername:port/messages</w:t>
                </w:r>
              </w:sdtContent>
            </w:sdt>
          </w:p>
        </w:tc>
      </w:tr>
    </w:tbl>
    <w:p w14:paraId="69E5D529" w14:textId="77777777" w:rsidR="00595359" w:rsidRDefault="00595359" w:rsidP="00782D90"/>
    <w:p w14:paraId="312F6308" w14:textId="77777777" w:rsidR="00595359" w:rsidRDefault="00595359" w:rsidP="00782D90"/>
    <w:p w14:paraId="01F6FB48" w14:textId="77777777" w:rsidR="00B02D3A" w:rsidRPr="00B02D3A" w:rsidRDefault="00B02D3A" w:rsidP="00B02D3A">
      <w:pPr>
        <w:keepNext/>
        <w:keepLines/>
        <w:widowControl w:val="0"/>
        <w:spacing w:before="240"/>
        <w:outlineLvl w:val="0"/>
        <w:rPr>
          <w:rFonts w:ascii="Trebuchet MS" w:hAnsi="Trebuchet MS" w:cstheme="majorHAnsi"/>
          <w:b/>
          <w:color w:val="00738B" w:themeColor="accent1"/>
          <w:kern w:val="28"/>
          <w:sz w:val="28"/>
          <w:szCs w:val="18"/>
        </w:rPr>
      </w:pPr>
      <w:r>
        <w:rPr>
          <w:rFonts w:ascii="Trebuchet MS" w:hAnsi="Trebuchet MS" w:cstheme="majorHAnsi"/>
          <w:b/>
          <w:color w:val="00738B" w:themeColor="accent1"/>
          <w:kern w:val="28"/>
          <w:sz w:val="28"/>
          <w:szCs w:val="18"/>
        </w:rPr>
        <w:t>M</w:t>
      </w:r>
      <w:r w:rsidRPr="00B02D3A">
        <w:rPr>
          <w:rFonts w:ascii="Trebuchet MS" w:hAnsi="Trebuchet MS" w:cstheme="majorHAnsi"/>
          <w:b/>
          <w:color w:val="00738B" w:themeColor="accent1"/>
          <w:kern w:val="28"/>
          <w:sz w:val="28"/>
          <w:szCs w:val="18"/>
        </w:rPr>
        <w:t xml:space="preserve">ass </w:t>
      </w:r>
      <w:proofErr w:type="spellStart"/>
      <w:r w:rsidRPr="00B02D3A">
        <w:rPr>
          <w:rFonts w:ascii="Trebuchet MS" w:hAnsi="Trebuchet MS" w:cstheme="majorHAnsi"/>
          <w:b/>
          <w:color w:val="00738B" w:themeColor="accent1"/>
          <w:kern w:val="28"/>
          <w:sz w:val="28"/>
          <w:szCs w:val="18"/>
        </w:rPr>
        <w:t>HIway</w:t>
      </w:r>
      <w:proofErr w:type="spellEnd"/>
      <w:r w:rsidRPr="00B02D3A">
        <w:rPr>
          <w:rFonts w:ascii="Trebuchet MS" w:hAnsi="Trebuchet MS" w:cstheme="majorHAnsi"/>
          <w:b/>
          <w:color w:val="00738B" w:themeColor="accent1"/>
          <w:kern w:val="28"/>
          <w:sz w:val="28"/>
          <w:szCs w:val="18"/>
        </w:rPr>
        <w:t xml:space="preserve"> Access Administrators</w:t>
      </w:r>
    </w:p>
    <w:p w14:paraId="7B12B6AB" w14:textId="77777777" w:rsidR="00B02D3A" w:rsidRPr="00B02D3A" w:rsidRDefault="00B02D3A" w:rsidP="00B02D3A">
      <w:pPr>
        <w:keepNext/>
        <w:keepLines/>
        <w:widowControl w:val="0"/>
        <w:spacing w:after="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 xml:space="preserve">Details of up two employees authorized to act as Access Administrators for your organization. Access Administrators act as the Participant’s authorized representative, and to serve as the Participant’s point-of-contact with the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The Access Administrator must have express authority to act on behalf of the Participant in all administrative functions related to the Participant’s access to and use of the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including the creation of accounts. One of the Access Administrators may be the HCO Representative. See the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Policies and Procedures Section 7 (available at </w:t>
      </w:r>
      <w:hyperlink r:id="rId10" w:history="1">
        <w:r w:rsidRPr="00B02D3A">
          <w:rPr>
            <w:rFonts w:asciiTheme="minorHAnsi" w:hAnsiTheme="minorHAnsi"/>
            <w:i/>
            <w:iCs/>
            <w:color w:val="F37021"/>
            <w:kern w:val="28"/>
            <w:sz w:val="20"/>
            <w:szCs w:val="20"/>
            <w:u w:val="single"/>
          </w:rPr>
          <w:t>www.masshiway.net</w:t>
        </w:r>
      </w:hyperlink>
      <w:r w:rsidRPr="00B02D3A">
        <w:rPr>
          <w:rFonts w:ascii="Calibri" w:hAnsi="Calibri"/>
          <w:i/>
          <w:iCs/>
          <w:color w:val="313130" w:themeColor="text1" w:themeShade="80"/>
          <w:kern w:val="28"/>
          <w:sz w:val="20"/>
          <w:szCs w:val="20"/>
        </w:rPr>
        <w:t xml:space="preserve">) for detailed information about the Access Administrator role. </w:t>
      </w:r>
    </w:p>
    <w:p w14:paraId="17F6C333" w14:textId="77777777" w:rsidR="00B02D3A" w:rsidRPr="00B02D3A" w:rsidRDefault="00B02D3A" w:rsidP="00B02D3A">
      <w:pPr>
        <w:keepNext/>
        <w:keepLines/>
        <w:widowControl w:val="0"/>
        <w:spacing w:after="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 xml:space="preserve">Access Administrators must be designated by an authorized Officer of the HCO (“Participant”). If the HCO Administrator completing this form is not an authorized Officer of the HCO, you confirm that the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Access Administrators identified in this section have been designated by an authorized Officer of the HCO on behalf of the Participant.  </w:t>
      </w:r>
    </w:p>
    <w:p w14:paraId="70AB367E" w14:textId="77777777" w:rsidR="00B02D3A" w:rsidRPr="00B02D3A" w:rsidRDefault="00B02D3A" w:rsidP="00B02D3A">
      <w:pPr>
        <w:keepNext/>
        <w:keepLines/>
        <w:widowControl w:val="0"/>
        <w:spacing w:after="120"/>
        <w:rPr>
          <w:rFonts w:ascii="Calibri" w:hAnsi="Calibri"/>
          <w:i/>
          <w:iCs/>
          <w:color w:val="313130" w:themeColor="text1" w:themeShade="80"/>
          <w:kern w:val="28"/>
          <w:sz w:val="20"/>
          <w:szCs w:val="20"/>
        </w:rPr>
      </w:pPr>
      <w:r w:rsidRPr="00B02D3A">
        <w:rPr>
          <w:rFonts w:ascii="Calibri" w:hAnsi="Calibri"/>
          <w:i/>
          <w:iCs/>
          <w:color w:val="313130" w:themeColor="text1" w:themeShade="80"/>
          <w:kern w:val="28"/>
          <w:sz w:val="20"/>
          <w:szCs w:val="20"/>
        </w:rPr>
        <w:t xml:space="preserve">If a Participant deems that two Access Administrators are not sufficient to manage its Authorized Personnel, Participant may separately request that the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credential additional Access Administrators; such request should contain a detailed rationale for why additional Access Administrators are necessary. The Mass </w:t>
      </w:r>
      <w:proofErr w:type="spellStart"/>
      <w:r w:rsidRPr="00B02D3A">
        <w:rPr>
          <w:rFonts w:ascii="Calibri" w:hAnsi="Calibri"/>
          <w:i/>
          <w:iCs/>
          <w:color w:val="313130" w:themeColor="text1" w:themeShade="80"/>
          <w:kern w:val="28"/>
          <w:sz w:val="20"/>
          <w:szCs w:val="20"/>
        </w:rPr>
        <w:t>HIway</w:t>
      </w:r>
      <w:proofErr w:type="spellEnd"/>
      <w:r w:rsidRPr="00B02D3A">
        <w:rPr>
          <w:rFonts w:ascii="Calibri" w:hAnsi="Calibri"/>
          <w:i/>
          <w:iCs/>
          <w:color w:val="313130" w:themeColor="text1" w:themeShade="80"/>
          <w:kern w:val="28"/>
          <w:sz w:val="20"/>
          <w:szCs w:val="20"/>
        </w:rPr>
        <w:t xml:space="preserve"> may allow Participants to designate additional Access Administrators at its sole discretion. </w:t>
      </w:r>
    </w:p>
    <w:tbl>
      <w:tblPr>
        <w:tblStyle w:val="Style11"/>
        <w:tblW w:w="0" w:type="auto"/>
        <w:tblBorders>
          <w:insideH w:val="single" w:sz="4" w:space="0" w:color="F37021"/>
          <w:insideV w:val="single" w:sz="4" w:space="0" w:color="F37021"/>
        </w:tblBorders>
        <w:tblLook w:val="04A0" w:firstRow="1" w:lastRow="0" w:firstColumn="1" w:lastColumn="0" w:noHBand="0" w:noVBand="1"/>
      </w:tblPr>
      <w:tblGrid>
        <w:gridCol w:w="1932"/>
        <w:gridCol w:w="7094"/>
      </w:tblGrid>
      <w:tr w:rsidR="00B02D3A" w:rsidRPr="00B02D3A" w14:paraId="59E602B6" w14:textId="77777777" w:rsidTr="00B02D3A">
        <w:trPr>
          <w:cnfStyle w:val="100000000000" w:firstRow="1" w:lastRow="0" w:firstColumn="0" w:lastColumn="0" w:oddVBand="0" w:evenVBand="0" w:oddHBand="0" w:evenHBand="0" w:firstRowFirstColumn="0" w:firstRowLastColumn="0" w:lastRowFirstColumn="0" w:lastRowLastColumn="0"/>
        </w:trPr>
        <w:tc>
          <w:tcPr>
            <w:tcW w:w="1932" w:type="dxa"/>
          </w:tcPr>
          <w:p w14:paraId="73567E1A" w14:textId="77777777" w:rsidR="00B02D3A" w:rsidRPr="0099465B" w:rsidRDefault="00B02D3A" w:rsidP="00B02D3A">
            <w:pPr>
              <w:keepNext/>
              <w:keepLines/>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First Name</w:t>
            </w:r>
          </w:p>
        </w:tc>
        <w:sdt>
          <w:sdtPr>
            <w:rPr>
              <w:rFonts w:ascii="Calibri" w:hAnsi="Calibri"/>
              <w:b/>
              <w:color w:val="313130" w:themeColor="text1" w:themeShade="80"/>
              <w:kern w:val="28"/>
              <w:sz w:val="20"/>
              <w:szCs w:val="20"/>
            </w:rPr>
            <w:id w:val="-630868007"/>
            <w:text/>
          </w:sdtPr>
          <w:sdtEndPr/>
          <w:sdtContent>
            <w:tc>
              <w:tcPr>
                <w:tcW w:w="7094" w:type="dxa"/>
              </w:tcPr>
              <w:p w14:paraId="58308EE0" w14:textId="4935C00C" w:rsidR="00B02D3A" w:rsidRPr="0099465B" w:rsidRDefault="00BC7539" w:rsidP="00BC7539">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Johnnie</w:t>
                </w:r>
              </w:p>
            </w:tc>
          </w:sdtContent>
        </w:sdt>
      </w:tr>
      <w:tr w:rsidR="00B02D3A" w:rsidRPr="00B02D3A" w14:paraId="1EE97DBB" w14:textId="77777777" w:rsidTr="00B02D3A">
        <w:tc>
          <w:tcPr>
            <w:tcW w:w="1932" w:type="dxa"/>
          </w:tcPr>
          <w:p w14:paraId="6802EA10" w14:textId="77777777" w:rsidR="00B02D3A" w:rsidRPr="0099465B" w:rsidRDefault="00B02D3A" w:rsidP="00B02D3A">
            <w:pPr>
              <w:keepNext/>
              <w:keepLines/>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Middle Name</w:t>
            </w:r>
          </w:p>
        </w:tc>
        <w:sdt>
          <w:sdtPr>
            <w:rPr>
              <w:rFonts w:ascii="Calibri" w:hAnsi="Calibri"/>
              <w:b/>
              <w:color w:val="313130" w:themeColor="text1" w:themeShade="80"/>
              <w:kern w:val="28"/>
              <w:sz w:val="20"/>
              <w:szCs w:val="20"/>
            </w:rPr>
            <w:id w:val="-1470352225"/>
            <w:text/>
          </w:sdtPr>
          <w:sdtEndPr/>
          <w:sdtContent>
            <w:tc>
              <w:tcPr>
                <w:tcW w:w="7094" w:type="dxa"/>
              </w:tcPr>
              <w:p w14:paraId="52DA61DF" w14:textId="2FEB57D6" w:rsidR="00B02D3A" w:rsidRPr="0099465B" w:rsidRDefault="00BC7539" w:rsidP="00BC7539">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Kurt</w:t>
                </w:r>
              </w:p>
            </w:tc>
          </w:sdtContent>
        </w:sdt>
      </w:tr>
      <w:tr w:rsidR="00B02D3A" w:rsidRPr="00B02D3A" w14:paraId="6777D9DB" w14:textId="77777777" w:rsidTr="00B02D3A">
        <w:tc>
          <w:tcPr>
            <w:tcW w:w="1932" w:type="dxa"/>
          </w:tcPr>
          <w:p w14:paraId="7E8940FA" w14:textId="77777777" w:rsidR="00B02D3A" w:rsidRPr="0099465B" w:rsidRDefault="00B02D3A" w:rsidP="00B02D3A">
            <w:pPr>
              <w:keepNext/>
              <w:keepLines/>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Last Name</w:t>
            </w:r>
          </w:p>
        </w:tc>
        <w:sdt>
          <w:sdtPr>
            <w:rPr>
              <w:rFonts w:ascii="Calibri" w:hAnsi="Calibri"/>
              <w:b/>
              <w:color w:val="313130" w:themeColor="text1" w:themeShade="80"/>
              <w:kern w:val="28"/>
              <w:sz w:val="20"/>
              <w:szCs w:val="20"/>
            </w:rPr>
            <w:id w:val="2007628125"/>
            <w:text/>
          </w:sdtPr>
          <w:sdtEndPr/>
          <w:sdtContent>
            <w:tc>
              <w:tcPr>
                <w:tcW w:w="7094" w:type="dxa"/>
              </w:tcPr>
              <w:p w14:paraId="728EB30C" w14:textId="1DB248E8" w:rsidR="00B02D3A" w:rsidRPr="0099465B" w:rsidRDefault="00BC7539" w:rsidP="00BC7539">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Hiway</w:t>
                </w:r>
              </w:p>
            </w:tc>
          </w:sdtContent>
        </w:sdt>
      </w:tr>
      <w:tr w:rsidR="00B02D3A" w:rsidRPr="00B02D3A" w14:paraId="1BCD987D" w14:textId="77777777" w:rsidTr="00B02D3A">
        <w:tc>
          <w:tcPr>
            <w:tcW w:w="1932" w:type="dxa"/>
          </w:tcPr>
          <w:p w14:paraId="7BED8231" w14:textId="77777777" w:rsidR="00B02D3A" w:rsidRPr="0099465B" w:rsidRDefault="00B02D3A" w:rsidP="00B02D3A">
            <w:pPr>
              <w:keepNext/>
              <w:keepLines/>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 xml:space="preserve">Title </w:t>
            </w:r>
          </w:p>
        </w:tc>
        <w:sdt>
          <w:sdtPr>
            <w:rPr>
              <w:rFonts w:ascii="Calibri" w:hAnsi="Calibri"/>
              <w:b/>
              <w:color w:val="313130" w:themeColor="text1" w:themeShade="80"/>
              <w:kern w:val="28"/>
              <w:sz w:val="20"/>
              <w:szCs w:val="20"/>
            </w:rPr>
            <w:id w:val="1965227906"/>
            <w:text/>
          </w:sdtPr>
          <w:sdtEndPr/>
          <w:sdtContent>
            <w:tc>
              <w:tcPr>
                <w:tcW w:w="7094" w:type="dxa"/>
              </w:tcPr>
              <w:p w14:paraId="61A8979F" w14:textId="36503CCF" w:rsidR="00B02D3A" w:rsidRPr="0099465B" w:rsidRDefault="00BC7539" w:rsidP="00B02D3A">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 xml:space="preserve">Sr. Consultant </w:t>
                </w:r>
              </w:p>
            </w:tc>
          </w:sdtContent>
        </w:sdt>
      </w:tr>
      <w:tr w:rsidR="00B02D3A" w:rsidRPr="00B02D3A" w14:paraId="7E09A197" w14:textId="77777777" w:rsidTr="00B02D3A">
        <w:tc>
          <w:tcPr>
            <w:tcW w:w="1932" w:type="dxa"/>
          </w:tcPr>
          <w:p w14:paraId="395FB233" w14:textId="77777777" w:rsidR="00B02D3A" w:rsidRPr="0099465B" w:rsidRDefault="00B02D3A" w:rsidP="00B02D3A">
            <w:pPr>
              <w:keepLines/>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Email Address</w:t>
            </w:r>
          </w:p>
        </w:tc>
        <w:tc>
          <w:tcPr>
            <w:tcW w:w="7094" w:type="dxa"/>
          </w:tcPr>
          <w:p w14:paraId="2744309C" w14:textId="72CFF584" w:rsidR="00B02D3A" w:rsidRPr="0099465B" w:rsidRDefault="00A453C2" w:rsidP="00BC7539">
            <w:pPr>
              <w:keepLines/>
              <w:widowControl w:val="0"/>
              <w:rPr>
                <w:rFonts w:ascii="Calibri" w:hAnsi="Calibri"/>
                <w:b/>
                <w:color w:val="313130" w:themeColor="text1" w:themeShade="80"/>
                <w:kern w:val="28"/>
                <w:sz w:val="20"/>
                <w:szCs w:val="20"/>
              </w:rPr>
            </w:pPr>
            <w:sdt>
              <w:sdtPr>
                <w:rPr>
                  <w:rFonts w:ascii="Calibri" w:hAnsi="Calibri"/>
                  <w:b/>
                  <w:color w:val="313130" w:themeColor="text1" w:themeShade="80"/>
                  <w:kern w:val="28"/>
                  <w:sz w:val="20"/>
                  <w:szCs w:val="20"/>
                </w:rPr>
                <w:id w:val="-1102180388"/>
                <w:text/>
              </w:sdtPr>
              <w:sdtEndPr/>
              <w:sdtContent>
                <w:r w:rsidR="001A59F7" w:rsidRPr="00AF7F28">
                  <w:rPr>
                    <w:rFonts w:ascii="Calibri" w:hAnsi="Calibri"/>
                    <w:b/>
                    <w:color w:val="313130" w:themeColor="text1" w:themeShade="80"/>
                    <w:kern w:val="28"/>
                    <w:sz w:val="20"/>
                    <w:szCs w:val="20"/>
                  </w:rPr>
                  <w:t>johnnie.hiway@state.ma.us</w:t>
                </w:r>
              </w:sdtContent>
            </w:sdt>
          </w:p>
        </w:tc>
      </w:tr>
      <w:tr w:rsidR="00B02D3A" w:rsidRPr="00B02D3A" w14:paraId="7F167FE6" w14:textId="77777777" w:rsidTr="00B02D3A">
        <w:tc>
          <w:tcPr>
            <w:tcW w:w="1932" w:type="dxa"/>
          </w:tcPr>
          <w:p w14:paraId="528924A7" w14:textId="77777777" w:rsidR="00B02D3A" w:rsidRPr="0099465B" w:rsidRDefault="00B02D3A" w:rsidP="00B02D3A">
            <w:pPr>
              <w:keepLines/>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Phone Number</w:t>
            </w:r>
          </w:p>
        </w:tc>
        <w:sdt>
          <w:sdtPr>
            <w:rPr>
              <w:rFonts w:ascii="Calibri" w:hAnsi="Calibri"/>
              <w:b/>
              <w:color w:val="313130" w:themeColor="text1" w:themeShade="80"/>
              <w:kern w:val="28"/>
              <w:sz w:val="20"/>
              <w:szCs w:val="20"/>
              <w:lang w:val="en-NZ"/>
            </w:rPr>
            <w:id w:val="-534351612"/>
            <w:text/>
          </w:sdtPr>
          <w:sdtEndPr/>
          <w:sdtContent>
            <w:tc>
              <w:tcPr>
                <w:tcW w:w="7094" w:type="dxa"/>
              </w:tcPr>
              <w:p w14:paraId="724FEBD0" w14:textId="2F5D5D0A" w:rsidR="00B02D3A" w:rsidRPr="0099465B" w:rsidRDefault="001A59F7" w:rsidP="00B02D3A">
                <w:pPr>
                  <w:keepLines/>
                  <w:widowControl w:val="0"/>
                  <w:rPr>
                    <w:rFonts w:ascii="Calibri" w:hAnsi="Calibri"/>
                    <w:b/>
                    <w:color w:val="313130" w:themeColor="text1" w:themeShade="80"/>
                    <w:kern w:val="28"/>
                    <w:sz w:val="20"/>
                    <w:szCs w:val="20"/>
                    <w:lang w:val="en-NZ"/>
                  </w:rPr>
                </w:pPr>
                <w:r w:rsidRPr="00AF7F28">
                  <w:rPr>
                    <w:rFonts w:ascii="Calibri" w:hAnsi="Calibri"/>
                    <w:b/>
                    <w:color w:val="313130" w:themeColor="text1" w:themeShade="80"/>
                    <w:kern w:val="28"/>
                    <w:sz w:val="20"/>
                    <w:szCs w:val="20"/>
                  </w:rPr>
                  <w:t>617-585-8848</w:t>
                </w:r>
              </w:p>
            </w:tc>
          </w:sdtContent>
        </w:sdt>
      </w:tr>
      <w:tr w:rsidR="00B02D3A" w:rsidRPr="00B02D3A" w14:paraId="7BE957AD" w14:textId="77777777" w:rsidTr="00B02D3A">
        <w:tc>
          <w:tcPr>
            <w:tcW w:w="1932" w:type="dxa"/>
          </w:tcPr>
          <w:p w14:paraId="1D3585C8" w14:textId="77777777" w:rsidR="00B02D3A" w:rsidRPr="0099465B" w:rsidRDefault="00B02D3A" w:rsidP="00B02D3A">
            <w:pPr>
              <w:widowControl w:val="0"/>
              <w:rPr>
                <w:rFonts w:ascii="Calibri" w:hAnsi="Calibri"/>
                <w:b/>
                <w:color w:val="313130" w:themeColor="text1" w:themeShade="80"/>
                <w:kern w:val="28"/>
                <w:sz w:val="20"/>
                <w:szCs w:val="20"/>
              </w:rPr>
            </w:pPr>
            <w:r w:rsidRPr="0099465B">
              <w:rPr>
                <w:rFonts w:ascii="Calibri" w:hAnsi="Calibri"/>
                <w:b/>
                <w:color w:val="313130" w:themeColor="text1" w:themeShade="80"/>
                <w:kern w:val="28"/>
                <w:sz w:val="20"/>
                <w:szCs w:val="20"/>
              </w:rPr>
              <w:t>Provider Type</w:t>
            </w:r>
          </w:p>
        </w:tc>
        <w:sdt>
          <w:sdtPr>
            <w:rPr>
              <w:rFonts w:ascii="Calibri" w:hAnsi="Calibri"/>
              <w:b/>
              <w:color w:val="313130" w:themeColor="text1" w:themeShade="80"/>
              <w:kern w:val="28"/>
              <w:sz w:val="20"/>
              <w:szCs w:val="20"/>
            </w:rPr>
            <w:id w:val="-469135083"/>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094" w:type="dxa"/>
              </w:tcPr>
              <w:p w14:paraId="2959FA70" w14:textId="77777777" w:rsidR="00B02D3A" w:rsidRPr="0099465B" w:rsidRDefault="00B02D3A" w:rsidP="00B02D3A">
                <w:pPr>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Select a value</w:t>
                </w:r>
              </w:p>
            </w:tc>
          </w:sdtContent>
        </w:sdt>
      </w:tr>
      <w:tr w:rsidR="00B02D3A" w:rsidRPr="00B02D3A" w14:paraId="2A9146BE" w14:textId="77777777" w:rsidTr="00B02D3A">
        <w:tc>
          <w:tcPr>
            <w:tcW w:w="1932" w:type="dxa"/>
          </w:tcPr>
          <w:p w14:paraId="41D58281" w14:textId="77777777"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New or Current Access Administrator</w:t>
            </w:r>
          </w:p>
        </w:tc>
        <w:tc>
          <w:tcPr>
            <w:tcW w:w="7094" w:type="dxa"/>
          </w:tcPr>
          <w:p w14:paraId="36FC760A" w14:textId="77777777" w:rsidR="00B02D3A" w:rsidRP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Enter</w:t>
            </w:r>
            <w:r w:rsidRPr="00B02D3A">
              <w:rPr>
                <w:rFonts w:ascii="Calibri" w:hAnsi="Calibri"/>
                <w:b/>
                <w:i/>
                <w:color w:val="313130" w:themeColor="text1" w:themeShade="80"/>
                <w:kern w:val="28"/>
                <w:sz w:val="20"/>
                <w:szCs w:val="20"/>
              </w:rPr>
              <w:t xml:space="preserve"> New </w:t>
            </w:r>
            <w:r w:rsidRPr="00B02D3A">
              <w:rPr>
                <w:rFonts w:ascii="Calibri" w:hAnsi="Calibri"/>
                <w:color w:val="313130" w:themeColor="text1" w:themeShade="80"/>
                <w:kern w:val="28"/>
                <w:sz w:val="20"/>
                <w:szCs w:val="20"/>
              </w:rPr>
              <w:t>if this is a new Access Administrator designation</w:t>
            </w:r>
          </w:p>
          <w:p w14:paraId="42799382" w14:textId="77777777" w:rsid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 xml:space="preserve">Enter </w:t>
            </w:r>
            <w:r w:rsidRPr="00B02D3A">
              <w:rPr>
                <w:rFonts w:ascii="Calibri" w:hAnsi="Calibri"/>
                <w:b/>
                <w:i/>
                <w:color w:val="313130" w:themeColor="text1" w:themeShade="80"/>
                <w:kern w:val="28"/>
                <w:sz w:val="20"/>
                <w:szCs w:val="20"/>
              </w:rPr>
              <w:t xml:space="preserve">Current </w:t>
            </w:r>
            <w:r w:rsidRPr="00B02D3A">
              <w:rPr>
                <w:rFonts w:ascii="Calibri" w:hAnsi="Calibri"/>
                <w:color w:val="313130" w:themeColor="text1" w:themeShade="80"/>
                <w:kern w:val="28"/>
                <w:sz w:val="20"/>
                <w:szCs w:val="20"/>
              </w:rPr>
              <w:t xml:space="preserve">if this is a previously designated Access Administrator </w:t>
            </w:r>
          </w:p>
          <w:sdt>
            <w:sdtPr>
              <w:rPr>
                <w:rFonts w:ascii="Calibri" w:hAnsi="Calibri"/>
                <w:b/>
                <w:color w:val="313130" w:themeColor="text1" w:themeShade="80"/>
                <w:kern w:val="28"/>
                <w:sz w:val="20"/>
                <w:szCs w:val="20"/>
              </w:rPr>
              <w:id w:val="2119718307"/>
              <w:text/>
            </w:sdtPr>
            <w:sdtEndPr/>
            <w:sdtContent>
              <w:p w14:paraId="0E493C0C" w14:textId="3DFA9155" w:rsidR="0099465B" w:rsidRPr="00B02D3A" w:rsidRDefault="0099465B" w:rsidP="00E64037">
                <w:pPr>
                  <w:widowControl w:val="0"/>
                  <w:rPr>
                    <w:rFonts w:ascii="Calibri" w:hAnsi="Calibri"/>
                    <w:color w:val="313130" w:themeColor="text1" w:themeShade="80"/>
                    <w:kern w:val="28"/>
                    <w:sz w:val="20"/>
                    <w:szCs w:val="20"/>
                  </w:rPr>
                </w:pPr>
                <w:r>
                  <w:rPr>
                    <w:rFonts w:ascii="Calibri" w:hAnsi="Calibri"/>
                    <w:b/>
                    <w:color w:val="313130" w:themeColor="text1" w:themeShade="80"/>
                    <w:kern w:val="28"/>
                    <w:sz w:val="20"/>
                    <w:szCs w:val="20"/>
                  </w:rPr>
                  <w:t>Current</w:t>
                </w:r>
              </w:p>
            </w:sdtContent>
          </w:sdt>
        </w:tc>
      </w:tr>
      <w:tr w:rsidR="00B02D3A" w:rsidRPr="00B02D3A" w14:paraId="575F98FE" w14:textId="77777777" w:rsidTr="00B02D3A">
        <w:tc>
          <w:tcPr>
            <w:tcW w:w="1932" w:type="dxa"/>
          </w:tcPr>
          <w:p w14:paraId="2253AB36" w14:textId="77777777"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First Name</w:t>
            </w:r>
          </w:p>
        </w:tc>
        <w:sdt>
          <w:sdtPr>
            <w:rPr>
              <w:rFonts w:ascii="Calibri" w:hAnsi="Calibri"/>
              <w:b/>
              <w:color w:val="313130" w:themeColor="text1" w:themeShade="80"/>
              <w:kern w:val="28"/>
              <w:sz w:val="20"/>
              <w:szCs w:val="20"/>
            </w:rPr>
            <w:id w:val="-988007728"/>
            <w:text/>
          </w:sdtPr>
          <w:sdtEndPr/>
          <w:sdtContent>
            <w:tc>
              <w:tcPr>
                <w:tcW w:w="7094" w:type="dxa"/>
              </w:tcPr>
              <w:p w14:paraId="7EDBF554" w14:textId="41186925" w:rsidR="00B02D3A" w:rsidRPr="0099465B" w:rsidRDefault="001A59F7" w:rsidP="001A59F7">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Patty</w:t>
                </w:r>
              </w:p>
            </w:tc>
          </w:sdtContent>
        </w:sdt>
      </w:tr>
      <w:tr w:rsidR="00B02D3A" w:rsidRPr="00B02D3A" w14:paraId="1E4C45A5" w14:textId="77777777" w:rsidTr="00B02D3A">
        <w:tc>
          <w:tcPr>
            <w:tcW w:w="1932" w:type="dxa"/>
          </w:tcPr>
          <w:p w14:paraId="097D1D52" w14:textId="77777777"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Middle Name</w:t>
            </w:r>
          </w:p>
        </w:tc>
        <w:sdt>
          <w:sdtPr>
            <w:rPr>
              <w:rFonts w:ascii="Calibri" w:hAnsi="Calibri"/>
              <w:b/>
              <w:color w:val="313130" w:themeColor="text1" w:themeShade="80"/>
              <w:kern w:val="28"/>
              <w:sz w:val="20"/>
              <w:szCs w:val="20"/>
            </w:rPr>
            <w:id w:val="414287629"/>
            <w:text/>
          </w:sdtPr>
          <w:sdtEndPr/>
          <w:sdtContent>
            <w:tc>
              <w:tcPr>
                <w:tcW w:w="7094" w:type="dxa"/>
              </w:tcPr>
              <w:p w14:paraId="1FDA8C7C" w14:textId="1B7F7C9D" w:rsidR="00B02D3A" w:rsidRPr="0099465B" w:rsidRDefault="001A59F7" w:rsidP="001A59F7">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Melody</w:t>
                </w:r>
              </w:p>
            </w:tc>
          </w:sdtContent>
        </w:sdt>
      </w:tr>
      <w:tr w:rsidR="00B02D3A" w:rsidRPr="00B02D3A" w14:paraId="7E671BE9" w14:textId="77777777" w:rsidTr="00B02D3A">
        <w:tc>
          <w:tcPr>
            <w:tcW w:w="1932" w:type="dxa"/>
          </w:tcPr>
          <w:p w14:paraId="6F188130" w14:textId="77777777"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Last Name</w:t>
            </w:r>
          </w:p>
        </w:tc>
        <w:sdt>
          <w:sdtPr>
            <w:rPr>
              <w:rFonts w:ascii="Calibri" w:hAnsi="Calibri"/>
              <w:b/>
              <w:color w:val="313130" w:themeColor="text1" w:themeShade="80"/>
              <w:kern w:val="28"/>
              <w:sz w:val="20"/>
              <w:szCs w:val="20"/>
            </w:rPr>
            <w:id w:val="-1756657287"/>
            <w:text/>
          </w:sdtPr>
          <w:sdtEndPr/>
          <w:sdtContent>
            <w:tc>
              <w:tcPr>
                <w:tcW w:w="7094" w:type="dxa"/>
              </w:tcPr>
              <w:p w14:paraId="1A20FBC3" w14:textId="66EFC3CF" w:rsidR="00B02D3A" w:rsidRPr="0099465B" w:rsidRDefault="001A59F7" w:rsidP="00B02D3A">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Participant</w:t>
                </w:r>
              </w:p>
            </w:tc>
          </w:sdtContent>
        </w:sdt>
      </w:tr>
      <w:tr w:rsidR="00B02D3A" w:rsidRPr="00B02D3A" w14:paraId="45B34D8C" w14:textId="77777777" w:rsidTr="00B02D3A">
        <w:tc>
          <w:tcPr>
            <w:tcW w:w="1932" w:type="dxa"/>
          </w:tcPr>
          <w:p w14:paraId="54A6C310" w14:textId="77777777" w:rsidR="00B02D3A" w:rsidRPr="00B02D3A" w:rsidRDefault="00B02D3A" w:rsidP="00B02D3A">
            <w:pPr>
              <w:keepNext/>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 xml:space="preserve">Title </w:t>
            </w:r>
          </w:p>
        </w:tc>
        <w:sdt>
          <w:sdtPr>
            <w:rPr>
              <w:rFonts w:ascii="Calibri" w:hAnsi="Calibri"/>
              <w:b/>
              <w:color w:val="313130" w:themeColor="text1" w:themeShade="80"/>
              <w:kern w:val="28"/>
              <w:sz w:val="20"/>
              <w:szCs w:val="20"/>
            </w:rPr>
            <w:id w:val="1309673768"/>
            <w:text/>
          </w:sdtPr>
          <w:sdtEndPr/>
          <w:sdtContent>
            <w:tc>
              <w:tcPr>
                <w:tcW w:w="7094" w:type="dxa"/>
              </w:tcPr>
              <w:p w14:paraId="1C961BC0" w14:textId="45DC5C39" w:rsidR="00B02D3A" w:rsidRPr="0099465B" w:rsidRDefault="001A59F7" w:rsidP="00B02D3A">
                <w:pPr>
                  <w:keepNext/>
                  <w:keepLines/>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 xml:space="preserve">Business Analyst </w:t>
                </w:r>
              </w:p>
            </w:tc>
          </w:sdtContent>
        </w:sdt>
      </w:tr>
      <w:tr w:rsidR="00B02D3A" w:rsidRPr="00B02D3A" w14:paraId="6D133320" w14:textId="77777777" w:rsidTr="00B02D3A">
        <w:tc>
          <w:tcPr>
            <w:tcW w:w="1932" w:type="dxa"/>
          </w:tcPr>
          <w:p w14:paraId="0AB2C190" w14:textId="77777777" w:rsidR="00B02D3A" w:rsidRPr="00B02D3A" w:rsidRDefault="00B02D3A" w:rsidP="00B02D3A">
            <w:pPr>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Email Address</w:t>
            </w:r>
          </w:p>
        </w:tc>
        <w:tc>
          <w:tcPr>
            <w:tcW w:w="7094" w:type="dxa"/>
          </w:tcPr>
          <w:p w14:paraId="06B872A7" w14:textId="5336F7ED" w:rsidR="00B02D3A" w:rsidRPr="0099465B" w:rsidRDefault="00A453C2" w:rsidP="001A59F7">
            <w:pPr>
              <w:keepLines/>
              <w:widowControl w:val="0"/>
              <w:rPr>
                <w:rFonts w:ascii="Calibri" w:hAnsi="Calibri"/>
                <w:b/>
                <w:color w:val="313130" w:themeColor="text1" w:themeShade="80"/>
                <w:kern w:val="28"/>
                <w:sz w:val="20"/>
                <w:szCs w:val="20"/>
              </w:rPr>
            </w:pPr>
            <w:sdt>
              <w:sdtPr>
                <w:rPr>
                  <w:rFonts w:ascii="Calibri" w:hAnsi="Calibri"/>
                  <w:b/>
                  <w:color w:val="313130" w:themeColor="text1" w:themeShade="80"/>
                  <w:kern w:val="28"/>
                  <w:sz w:val="20"/>
                  <w:szCs w:val="20"/>
                  <w:lang w:val="en-NZ"/>
                </w:rPr>
                <w:id w:val="-1592695178"/>
                <w:text/>
              </w:sdtPr>
              <w:sdtEndPr/>
              <w:sdtContent>
                <w:r w:rsidR="001A59F7">
                  <w:rPr>
                    <w:rFonts w:ascii="Calibri" w:hAnsi="Calibri"/>
                    <w:b/>
                    <w:color w:val="313130" w:themeColor="text1" w:themeShade="80"/>
                    <w:kern w:val="28"/>
                    <w:sz w:val="20"/>
                    <w:szCs w:val="20"/>
                    <w:lang w:val="en-NZ"/>
                  </w:rPr>
                  <w:t>Patty.participant@state.ma.us</w:t>
                </w:r>
              </w:sdtContent>
            </w:sdt>
          </w:p>
        </w:tc>
      </w:tr>
      <w:tr w:rsidR="00B02D3A" w:rsidRPr="00B02D3A" w14:paraId="05ED409F" w14:textId="77777777" w:rsidTr="00B02D3A">
        <w:tc>
          <w:tcPr>
            <w:tcW w:w="1932" w:type="dxa"/>
          </w:tcPr>
          <w:p w14:paraId="149D5740" w14:textId="77777777" w:rsidR="00B02D3A" w:rsidRPr="00B02D3A" w:rsidRDefault="00B02D3A" w:rsidP="00B02D3A">
            <w:pPr>
              <w:keepLines/>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Phone Number</w:t>
            </w:r>
          </w:p>
        </w:tc>
        <w:sdt>
          <w:sdtPr>
            <w:rPr>
              <w:rFonts w:ascii="Calibri" w:hAnsi="Calibri"/>
              <w:b/>
              <w:color w:val="313130" w:themeColor="text1" w:themeShade="80"/>
              <w:kern w:val="28"/>
              <w:sz w:val="20"/>
              <w:szCs w:val="20"/>
              <w:lang w:val="en-NZ"/>
            </w:rPr>
            <w:id w:val="2635442"/>
            <w:text/>
          </w:sdtPr>
          <w:sdtEndPr/>
          <w:sdtContent>
            <w:tc>
              <w:tcPr>
                <w:tcW w:w="7094" w:type="dxa"/>
              </w:tcPr>
              <w:p w14:paraId="7328F934" w14:textId="190FE459" w:rsidR="00B02D3A" w:rsidRPr="0099465B" w:rsidRDefault="001A59F7" w:rsidP="00B02D3A">
                <w:pPr>
                  <w:keepLines/>
                  <w:widowControl w:val="0"/>
                  <w:rPr>
                    <w:rFonts w:ascii="Calibri" w:hAnsi="Calibri"/>
                    <w:b/>
                    <w:color w:val="313130" w:themeColor="text1" w:themeShade="80"/>
                    <w:kern w:val="28"/>
                    <w:sz w:val="20"/>
                    <w:szCs w:val="20"/>
                    <w:lang w:val="en-NZ"/>
                  </w:rPr>
                </w:pPr>
                <w:r w:rsidRPr="00800F73">
                  <w:rPr>
                    <w:lang w:val="en-NZ"/>
                  </w:rPr>
                  <w:t>617-686-4858</w:t>
                </w:r>
              </w:p>
            </w:tc>
          </w:sdtContent>
        </w:sdt>
      </w:tr>
      <w:tr w:rsidR="00B02D3A" w:rsidRPr="00B02D3A" w14:paraId="354D416C" w14:textId="77777777" w:rsidTr="00B02D3A">
        <w:tc>
          <w:tcPr>
            <w:tcW w:w="1932" w:type="dxa"/>
          </w:tcPr>
          <w:p w14:paraId="79D4C9A2" w14:textId="77777777"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lastRenderedPageBreak/>
              <w:t>Provider Type</w:t>
            </w:r>
          </w:p>
        </w:tc>
        <w:sdt>
          <w:sdtPr>
            <w:rPr>
              <w:rFonts w:ascii="Calibri" w:hAnsi="Calibri"/>
              <w:b/>
              <w:color w:val="313130" w:themeColor="text1" w:themeShade="80"/>
              <w:kern w:val="28"/>
              <w:sz w:val="20"/>
              <w:szCs w:val="20"/>
            </w:rPr>
            <w:id w:val="302357595"/>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094" w:type="dxa"/>
              </w:tcPr>
              <w:p w14:paraId="73483CB1" w14:textId="77777777" w:rsidR="00B02D3A" w:rsidRPr="0099465B" w:rsidRDefault="00B02D3A" w:rsidP="00B02D3A">
                <w:pPr>
                  <w:widowControl w:val="0"/>
                  <w:rPr>
                    <w:rFonts w:ascii="Calibri" w:hAnsi="Calibri"/>
                    <w:b/>
                    <w:color w:val="313130" w:themeColor="text1" w:themeShade="80"/>
                    <w:kern w:val="28"/>
                    <w:sz w:val="20"/>
                    <w:szCs w:val="20"/>
                    <w:lang w:val="en-NZ"/>
                  </w:rPr>
                </w:pPr>
                <w:r w:rsidRPr="0099465B">
                  <w:rPr>
                    <w:rFonts w:ascii="Calibri" w:hAnsi="Calibri"/>
                    <w:b/>
                    <w:color w:val="313130" w:themeColor="text1" w:themeShade="80"/>
                    <w:kern w:val="28"/>
                    <w:sz w:val="20"/>
                    <w:szCs w:val="20"/>
                  </w:rPr>
                  <w:t>Select a value</w:t>
                </w:r>
              </w:p>
            </w:tc>
          </w:sdtContent>
        </w:sdt>
      </w:tr>
      <w:tr w:rsidR="00B02D3A" w:rsidRPr="00B02D3A" w14:paraId="0558D0D5" w14:textId="77777777" w:rsidTr="00B02D3A">
        <w:tc>
          <w:tcPr>
            <w:tcW w:w="1932" w:type="dxa"/>
          </w:tcPr>
          <w:p w14:paraId="6FD38E18" w14:textId="77777777" w:rsidR="00B02D3A" w:rsidRPr="00B02D3A" w:rsidRDefault="00B02D3A" w:rsidP="00B02D3A">
            <w:pPr>
              <w:widowControl w:val="0"/>
              <w:rPr>
                <w:rFonts w:ascii="Calibri" w:hAnsi="Calibri"/>
                <w:b/>
                <w:color w:val="313130" w:themeColor="text1" w:themeShade="80"/>
                <w:kern w:val="28"/>
                <w:sz w:val="20"/>
                <w:szCs w:val="20"/>
              </w:rPr>
            </w:pPr>
            <w:r w:rsidRPr="00B02D3A">
              <w:rPr>
                <w:rFonts w:ascii="Calibri" w:hAnsi="Calibri"/>
                <w:b/>
                <w:color w:val="313130" w:themeColor="text1" w:themeShade="80"/>
                <w:kern w:val="28"/>
                <w:sz w:val="20"/>
                <w:szCs w:val="20"/>
              </w:rPr>
              <w:t>New or Current Access Administrator</w:t>
            </w:r>
          </w:p>
        </w:tc>
        <w:tc>
          <w:tcPr>
            <w:tcW w:w="7094" w:type="dxa"/>
          </w:tcPr>
          <w:p w14:paraId="21FF21F6" w14:textId="77777777" w:rsidR="00B02D3A" w:rsidRP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Enter</w:t>
            </w:r>
            <w:r w:rsidRPr="00B02D3A">
              <w:rPr>
                <w:rFonts w:ascii="Calibri" w:hAnsi="Calibri"/>
                <w:b/>
                <w:i/>
                <w:color w:val="313130" w:themeColor="text1" w:themeShade="80"/>
                <w:kern w:val="28"/>
                <w:sz w:val="20"/>
                <w:szCs w:val="20"/>
              </w:rPr>
              <w:t xml:space="preserve"> New </w:t>
            </w:r>
            <w:r w:rsidRPr="00B02D3A">
              <w:rPr>
                <w:rFonts w:ascii="Calibri" w:hAnsi="Calibri"/>
                <w:color w:val="313130" w:themeColor="text1" w:themeShade="80"/>
                <w:kern w:val="28"/>
                <w:sz w:val="20"/>
                <w:szCs w:val="20"/>
              </w:rPr>
              <w:t>if this is a new Access Administrator designation</w:t>
            </w:r>
          </w:p>
          <w:p w14:paraId="0DCE3953" w14:textId="77777777" w:rsidR="00B02D3A" w:rsidRDefault="00B02D3A" w:rsidP="00B02D3A">
            <w:pPr>
              <w:widowControl w:val="0"/>
              <w:rPr>
                <w:rFonts w:ascii="Calibri" w:hAnsi="Calibri"/>
                <w:color w:val="313130" w:themeColor="text1" w:themeShade="80"/>
                <w:kern w:val="28"/>
                <w:sz w:val="20"/>
                <w:szCs w:val="20"/>
              </w:rPr>
            </w:pPr>
            <w:r w:rsidRPr="00B02D3A">
              <w:rPr>
                <w:rFonts w:ascii="Calibri" w:hAnsi="Calibri"/>
                <w:color w:val="313130" w:themeColor="text1" w:themeShade="80"/>
                <w:kern w:val="28"/>
                <w:sz w:val="20"/>
                <w:szCs w:val="20"/>
              </w:rPr>
              <w:t xml:space="preserve">Enter </w:t>
            </w:r>
            <w:r w:rsidRPr="00B02D3A">
              <w:rPr>
                <w:rFonts w:ascii="Calibri" w:hAnsi="Calibri"/>
                <w:b/>
                <w:i/>
                <w:color w:val="313130" w:themeColor="text1" w:themeShade="80"/>
                <w:kern w:val="28"/>
                <w:sz w:val="20"/>
                <w:szCs w:val="20"/>
              </w:rPr>
              <w:t xml:space="preserve">Current </w:t>
            </w:r>
            <w:r w:rsidRPr="00B02D3A">
              <w:rPr>
                <w:rFonts w:ascii="Calibri" w:hAnsi="Calibri"/>
                <w:color w:val="313130" w:themeColor="text1" w:themeShade="80"/>
                <w:kern w:val="28"/>
                <w:sz w:val="20"/>
                <w:szCs w:val="20"/>
              </w:rPr>
              <w:t>if this is a previously designated Access Administrator</w:t>
            </w:r>
          </w:p>
          <w:sdt>
            <w:sdtPr>
              <w:rPr>
                <w:rFonts w:ascii="Calibri" w:hAnsi="Calibri"/>
                <w:b/>
                <w:color w:val="313130" w:themeColor="text1" w:themeShade="80"/>
                <w:kern w:val="28"/>
                <w:sz w:val="20"/>
                <w:szCs w:val="20"/>
              </w:rPr>
              <w:id w:val="1995677164"/>
              <w:text/>
            </w:sdtPr>
            <w:sdtEndPr/>
            <w:sdtContent>
              <w:p w14:paraId="53C69BEE" w14:textId="0F6442E1" w:rsidR="0099465B" w:rsidRPr="0099465B" w:rsidRDefault="0099465B" w:rsidP="00E64037">
                <w:pPr>
                  <w:widowControl w:val="0"/>
                  <w:rPr>
                    <w:rFonts w:ascii="Calibri" w:hAnsi="Calibri"/>
                    <w:b/>
                    <w:color w:val="313130" w:themeColor="text1" w:themeShade="80"/>
                    <w:kern w:val="28"/>
                    <w:sz w:val="20"/>
                    <w:szCs w:val="20"/>
                  </w:rPr>
                </w:pPr>
                <w:r>
                  <w:rPr>
                    <w:rFonts w:ascii="Calibri" w:hAnsi="Calibri"/>
                    <w:b/>
                    <w:color w:val="313130" w:themeColor="text1" w:themeShade="80"/>
                    <w:kern w:val="28"/>
                    <w:sz w:val="20"/>
                    <w:szCs w:val="20"/>
                  </w:rPr>
                  <w:t>Current</w:t>
                </w:r>
              </w:p>
            </w:sdtContent>
          </w:sdt>
        </w:tc>
      </w:tr>
    </w:tbl>
    <w:p w14:paraId="3B5026EA" w14:textId="77777777" w:rsidR="00B02D3A" w:rsidRDefault="00B02D3A" w:rsidP="00B02D3A">
      <w:pPr>
        <w:spacing w:after="200" w:line="276" w:lineRule="auto"/>
        <w:rPr>
          <w:rFonts w:ascii="Calibri" w:hAnsi="Calibri"/>
          <w:b/>
          <w:i/>
          <w:iCs/>
          <w:color w:val="313130" w:themeColor="text1" w:themeShade="80"/>
          <w:kern w:val="28"/>
          <w:sz w:val="20"/>
          <w:szCs w:val="20"/>
        </w:rPr>
      </w:pPr>
    </w:p>
    <w:p w14:paraId="0CF1A6F1" w14:textId="77777777" w:rsidR="00B02D3A" w:rsidRDefault="00B02D3A" w:rsidP="00B02D3A">
      <w:pPr>
        <w:spacing w:after="200" w:line="276" w:lineRule="auto"/>
        <w:rPr>
          <w:rFonts w:ascii="Calibri" w:hAnsi="Calibri"/>
          <w:b/>
          <w:i/>
          <w:iCs/>
          <w:color w:val="313130" w:themeColor="text1" w:themeShade="80"/>
          <w:kern w:val="28"/>
          <w:sz w:val="20"/>
          <w:szCs w:val="20"/>
        </w:rPr>
      </w:pPr>
      <w:r w:rsidRPr="00B02D3A">
        <w:rPr>
          <w:rFonts w:ascii="Calibri" w:hAnsi="Calibri"/>
          <w:b/>
          <w:i/>
          <w:iCs/>
          <w:color w:val="313130" w:themeColor="text1" w:themeShade="80"/>
          <w:kern w:val="28"/>
          <w:sz w:val="20"/>
          <w:szCs w:val="20"/>
        </w:rPr>
        <w:t>Signature of the HCO Representative</w:t>
      </w:r>
      <w:proofErr w:type="gramStart"/>
      <w:r>
        <w:rPr>
          <w:rFonts w:ascii="Calibri" w:hAnsi="Calibri"/>
          <w:b/>
          <w:i/>
          <w:iCs/>
          <w:color w:val="313130" w:themeColor="text1" w:themeShade="80"/>
          <w:kern w:val="28"/>
          <w:sz w:val="20"/>
          <w:szCs w:val="20"/>
        </w:rPr>
        <w:t>:</w:t>
      </w:r>
      <w:r w:rsidRPr="00B02D3A">
        <w:rPr>
          <w:rFonts w:ascii="Calibri" w:hAnsi="Calibri"/>
          <w:b/>
          <w:i/>
          <w:iCs/>
          <w:color w:val="313130" w:themeColor="text1" w:themeShade="80"/>
          <w:kern w:val="28"/>
          <w:sz w:val="20"/>
          <w:szCs w:val="20"/>
        </w:rPr>
        <w:t>_</w:t>
      </w:r>
      <w:proofErr w:type="gramEnd"/>
      <w:r w:rsidRPr="00B02D3A">
        <w:rPr>
          <w:rFonts w:ascii="Calibri" w:hAnsi="Calibri"/>
          <w:b/>
          <w:i/>
          <w:iCs/>
          <w:color w:val="313130" w:themeColor="text1" w:themeShade="80"/>
          <w:kern w:val="28"/>
          <w:sz w:val="20"/>
          <w:szCs w:val="20"/>
        </w:rPr>
        <w:t>______________________________________________________</w:t>
      </w:r>
    </w:p>
    <w:p w14:paraId="2D9E2D6A" w14:textId="77777777" w:rsidR="00595359" w:rsidRPr="00B02D3A" w:rsidRDefault="00B02D3A" w:rsidP="00B02D3A">
      <w:pPr>
        <w:spacing w:after="200" w:line="276" w:lineRule="auto"/>
        <w:rPr>
          <w:rFonts w:ascii="Calibri" w:hAnsi="Calibri"/>
          <w:b/>
          <w:i/>
          <w:iCs/>
          <w:color w:val="313130" w:themeColor="text1" w:themeShade="80"/>
          <w:kern w:val="28"/>
          <w:sz w:val="20"/>
          <w:szCs w:val="20"/>
        </w:rPr>
      </w:pPr>
      <w:r w:rsidRPr="00B02D3A">
        <w:rPr>
          <w:rFonts w:ascii="Calibri" w:hAnsi="Calibri"/>
          <w:b/>
          <w:i/>
          <w:color w:val="313130" w:themeColor="text1" w:themeShade="80"/>
          <w:kern w:val="28"/>
          <w:sz w:val="20"/>
          <w:szCs w:val="20"/>
        </w:rPr>
        <w:t>Date</w:t>
      </w:r>
      <w:proofErr w:type="gramStart"/>
      <w:r w:rsidRPr="00B02D3A">
        <w:rPr>
          <w:rFonts w:ascii="Calibri" w:hAnsi="Calibri"/>
          <w:b/>
          <w:i/>
          <w:color w:val="313130" w:themeColor="text1" w:themeShade="80"/>
          <w:kern w:val="28"/>
          <w:sz w:val="20"/>
          <w:szCs w:val="20"/>
        </w:rPr>
        <w:t>:_</w:t>
      </w:r>
      <w:proofErr w:type="gramEnd"/>
      <w:r w:rsidRPr="00B02D3A">
        <w:rPr>
          <w:rFonts w:ascii="Calibri" w:hAnsi="Calibri"/>
          <w:b/>
          <w:i/>
          <w:color w:val="313130" w:themeColor="text1" w:themeShade="80"/>
          <w:kern w:val="28"/>
          <w:sz w:val="20"/>
          <w:szCs w:val="20"/>
        </w:rPr>
        <w:t>__________________________________________</w:t>
      </w:r>
    </w:p>
    <w:sectPr w:rsidR="00595359" w:rsidRPr="00B02D3A" w:rsidSect="00B02D3A">
      <w:headerReference w:type="default" r:id="rId11"/>
      <w:footerReference w:type="default" r:id="rId12"/>
      <w:headerReference w:type="first" r:id="rId13"/>
      <w:footerReference w:type="first" r:id="rId14"/>
      <w:pgSz w:w="11906" w:h="16838"/>
      <w:pgMar w:top="1440" w:right="836" w:bottom="1440" w:left="1440" w:header="567" w:footer="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A35FA" w14:textId="77777777" w:rsidR="00A453C2" w:rsidRDefault="00A453C2" w:rsidP="00A47C69">
      <w:r>
        <w:separator/>
      </w:r>
    </w:p>
  </w:endnote>
  <w:endnote w:type="continuationSeparator" w:id="0">
    <w:p w14:paraId="7AB5D1F3" w14:textId="77777777" w:rsidR="00A453C2" w:rsidRDefault="00A453C2" w:rsidP="00A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0124" w14:textId="77777777" w:rsidR="0032276B" w:rsidRPr="00867C8D" w:rsidRDefault="0032276B" w:rsidP="00867C8D">
    <w:pPr>
      <w:pStyle w:val="Header"/>
      <w:widowControl w:val="0"/>
      <w:rPr>
        <w:rFonts w:ascii="Calibri" w:hAnsi="Calibri"/>
        <w:noProof/>
        <w:color w:val="313130" w:themeColor="text1" w:themeShade="80"/>
        <w:kern w:val="28"/>
        <w:sz w:val="16"/>
        <w:szCs w:val="20"/>
      </w:rPr>
    </w:pPr>
    <w:r w:rsidRPr="00867C8D">
      <w:rPr>
        <w:rFonts w:ascii="Calibri" w:hAnsi="Calibri"/>
        <w:noProof/>
        <w:color w:val="313130" w:themeColor="text1" w:themeShade="80"/>
        <w:kern w:val="28"/>
        <w:sz w:val="16"/>
        <w:szCs w:val="20"/>
      </w:rPr>
      <w:t xml:space="preserve">Copyright © </w:t>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DATE  \@ "yyyy"  \* MERGEFORMAT </w:instrText>
    </w:r>
    <w:r w:rsidRPr="00867C8D">
      <w:rPr>
        <w:rFonts w:ascii="Calibri" w:hAnsi="Calibri"/>
        <w:noProof/>
        <w:color w:val="313130" w:themeColor="text1" w:themeShade="80"/>
        <w:kern w:val="28"/>
        <w:sz w:val="16"/>
        <w:szCs w:val="20"/>
      </w:rPr>
      <w:fldChar w:fldCharType="separate"/>
    </w:r>
    <w:r w:rsidR="00E64037">
      <w:rPr>
        <w:rFonts w:ascii="Calibri" w:hAnsi="Calibri"/>
        <w:noProof/>
        <w:color w:val="313130" w:themeColor="text1" w:themeShade="80"/>
        <w:kern w:val="28"/>
        <w:sz w:val="16"/>
        <w:szCs w:val="20"/>
      </w:rPr>
      <w:t>2018</w:t>
    </w:r>
    <w:r w:rsidRPr="00867C8D">
      <w:rPr>
        <w:rFonts w:ascii="Calibri" w:hAnsi="Calibri"/>
        <w:noProof/>
        <w:color w:val="313130" w:themeColor="text1" w:themeShade="80"/>
        <w:kern w:val="28"/>
        <w:sz w:val="16"/>
        <w:szCs w:val="20"/>
      </w:rPr>
      <w:fldChar w:fldCharType="end"/>
    </w:r>
    <w:r w:rsidRPr="00867C8D">
      <w:rPr>
        <w:rFonts w:ascii="Calibri" w:hAnsi="Calibri"/>
        <w:noProof/>
        <w:color w:val="313130" w:themeColor="text1" w:themeShade="80"/>
        <w:kern w:val="28"/>
        <w:sz w:val="16"/>
        <w:szCs w:val="20"/>
      </w:rPr>
      <w:t xml:space="preserve"> Orion Health group of companies</w:t>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tab/>
    </w:r>
    <w:r w:rsidR="00867C8D"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PAGE   \* MERGEFORMAT </w:instrText>
    </w:r>
    <w:r w:rsidRPr="00867C8D">
      <w:rPr>
        <w:rFonts w:ascii="Calibri" w:hAnsi="Calibri"/>
        <w:noProof/>
        <w:color w:val="313130" w:themeColor="text1" w:themeShade="80"/>
        <w:kern w:val="28"/>
        <w:sz w:val="16"/>
        <w:szCs w:val="20"/>
      </w:rPr>
      <w:fldChar w:fldCharType="separate"/>
    </w:r>
    <w:r w:rsidR="00E64037">
      <w:rPr>
        <w:rFonts w:ascii="Calibri" w:hAnsi="Calibri"/>
        <w:noProof/>
        <w:color w:val="313130" w:themeColor="text1" w:themeShade="80"/>
        <w:kern w:val="28"/>
        <w:sz w:val="16"/>
        <w:szCs w:val="20"/>
      </w:rPr>
      <w:t>6</w:t>
    </w:r>
    <w:r w:rsidRPr="00867C8D">
      <w:rPr>
        <w:rFonts w:ascii="Calibri" w:hAnsi="Calibri"/>
        <w:noProof/>
        <w:color w:val="313130" w:themeColor="text1" w:themeShade="80"/>
        <w:kern w:val="28"/>
        <w:sz w:val="16"/>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5F26" w14:textId="77777777" w:rsidR="00755BB9" w:rsidRPr="00FC1012" w:rsidRDefault="00FC1012" w:rsidP="00FC1012">
    <w:pPr>
      <w:pStyle w:val="Header"/>
      <w:widowControl w:val="0"/>
      <w:rPr>
        <w:rFonts w:ascii="Calibri" w:hAnsi="Calibri"/>
        <w:noProof/>
        <w:color w:val="313130" w:themeColor="text1" w:themeShade="80"/>
        <w:kern w:val="28"/>
        <w:sz w:val="16"/>
        <w:szCs w:val="20"/>
      </w:rPr>
    </w:pPr>
    <w:r w:rsidRPr="00867C8D">
      <w:rPr>
        <w:rFonts w:ascii="Calibri" w:hAnsi="Calibri"/>
        <w:noProof/>
        <w:color w:val="313130" w:themeColor="text1" w:themeShade="80"/>
        <w:kern w:val="28"/>
        <w:sz w:val="16"/>
        <w:szCs w:val="20"/>
      </w:rPr>
      <w:t xml:space="preserve">Copyright © </w:t>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DATE  \@ "yyyy"  \* MERGEFORMAT </w:instrText>
    </w:r>
    <w:r w:rsidRPr="00867C8D">
      <w:rPr>
        <w:rFonts w:ascii="Calibri" w:hAnsi="Calibri"/>
        <w:noProof/>
        <w:color w:val="313130" w:themeColor="text1" w:themeShade="80"/>
        <w:kern w:val="28"/>
        <w:sz w:val="16"/>
        <w:szCs w:val="20"/>
      </w:rPr>
      <w:fldChar w:fldCharType="separate"/>
    </w:r>
    <w:r w:rsidR="00E64037">
      <w:rPr>
        <w:rFonts w:ascii="Calibri" w:hAnsi="Calibri"/>
        <w:noProof/>
        <w:color w:val="313130" w:themeColor="text1" w:themeShade="80"/>
        <w:kern w:val="28"/>
        <w:sz w:val="16"/>
        <w:szCs w:val="20"/>
      </w:rPr>
      <w:t>2018</w:t>
    </w:r>
    <w:r w:rsidRPr="00867C8D">
      <w:rPr>
        <w:rFonts w:ascii="Calibri" w:hAnsi="Calibri"/>
        <w:noProof/>
        <w:color w:val="313130" w:themeColor="text1" w:themeShade="80"/>
        <w:kern w:val="28"/>
        <w:sz w:val="16"/>
        <w:szCs w:val="20"/>
      </w:rPr>
      <w:fldChar w:fldCharType="end"/>
    </w:r>
    <w:r w:rsidRPr="00867C8D">
      <w:rPr>
        <w:rFonts w:ascii="Calibri" w:hAnsi="Calibri"/>
        <w:noProof/>
        <w:color w:val="313130" w:themeColor="text1" w:themeShade="80"/>
        <w:kern w:val="28"/>
        <w:sz w:val="16"/>
        <w:szCs w:val="20"/>
      </w:rPr>
      <w:t xml:space="preserve"> Orion Health group of companies</w:t>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tab/>
    </w:r>
    <w:r w:rsidRPr="00867C8D">
      <w:rPr>
        <w:rFonts w:ascii="Calibri" w:hAnsi="Calibri"/>
        <w:noProof/>
        <w:color w:val="313130" w:themeColor="text1" w:themeShade="80"/>
        <w:kern w:val="28"/>
        <w:sz w:val="16"/>
        <w:szCs w:val="20"/>
      </w:rPr>
      <w:fldChar w:fldCharType="begin"/>
    </w:r>
    <w:r w:rsidRPr="00867C8D">
      <w:rPr>
        <w:rFonts w:ascii="Calibri" w:hAnsi="Calibri"/>
        <w:noProof/>
        <w:color w:val="313130" w:themeColor="text1" w:themeShade="80"/>
        <w:kern w:val="28"/>
        <w:sz w:val="16"/>
        <w:szCs w:val="20"/>
      </w:rPr>
      <w:instrText xml:space="preserve"> PAGE   \* MERGEFORMAT </w:instrText>
    </w:r>
    <w:r w:rsidRPr="00867C8D">
      <w:rPr>
        <w:rFonts w:ascii="Calibri" w:hAnsi="Calibri"/>
        <w:noProof/>
        <w:color w:val="313130" w:themeColor="text1" w:themeShade="80"/>
        <w:kern w:val="28"/>
        <w:sz w:val="16"/>
        <w:szCs w:val="20"/>
      </w:rPr>
      <w:fldChar w:fldCharType="separate"/>
    </w:r>
    <w:r w:rsidR="00E64037">
      <w:rPr>
        <w:rFonts w:ascii="Calibri" w:hAnsi="Calibri"/>
        <w:noProof/>
        <w:color w:val="313130" w:themeColor="text1" w:themeShade="80"/>
        <w:kern w:val="28"/>
        <w:sz w:val="16"/>
        <w:szCs w:val="20"/>
      </w:rPr>
      <w:t>1</w:t>
    </w:r>
    <w:r w:rsidRPr="00867C8D">
      <w:rPr>
        <w:rFonts w:ascii="Calibri" w:hAnsi="Calibri"/>
        <w:noProof/>
        <w:color w:val="313130" w:themeColor="text1" w:themeShade="80"/>
        <w:kern w:val="28"/>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73B18" w14:textId="77777777" w:rsidR="00A453C2" w:rsidRDefault="00A453C2" w:rsidP="00A47C69">
      <w:r>
        <w:separator/>
      </w:r>
    </w:p>
  </w:footnote>
  <w:footnote w:type="continuationSeparator" w:id="0">
    <w:p w14:paraId="38E091B8" w14:textId="77777777" w:rsidR="00A453C2" w:rsidRDefault="00A453C2" w:rsidP="00A4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FBC1" w14:textId="77777777" w:rsidR="0032276B" w:rsidRPr="00B92F3B" w:rsidRDefault="0032276B" w:rsidP="00B92F3B">
    <w:pPr>
      <w:pStyle w:val="Header"/>
      <w:widowControl w:val="0"/>
      <w:rPr>
        <w:rFonts w:ascii="Calibri" w:hAnsi="Calibri"/>
        <w:noProof/>
        <w:color w:val="313130" w:themeColor="text1" w:themeShade="80"/>
        <w:kern w:val="28"/>
        <w:sz w:val="16"/>
        <w:szCs w:val="20"/>
      </w:rPr>
    </w:pPr>
    <w:r w:rsidRPr="00B92F3B">
      <w:rPr>
        <w:rFonts w:ascii="Calibri" w:hAnsi="Calibri"/>
        <w:noProof/>
        <w:color w:val="313130" w:themeColor="text1" w:themeShade="80"/>
        <w:kern w:val="28"/>
        <w:sz w:val="16"/>
        <w:szCs w:val="20"/>
      </w:rPr>
      <w:drawing>
        <wp:anchor distT="0" distB="0" distL="114300" distR="114300" simplePos="0" relativeHeight="251669504" behindDoc="0" locked="0" layoutInCell="1" allowOverlap="1" wp14:anchorId="0FCE1217" wp14:editId="6F98BF44">
          <wp:simplePos x="0" y="0"/>
          <wp:positionH relativeFrom="margin">
            <wp:posOffset>5343525</wp:posOffset>
          </wp:positionH>
          <wp:positionV relativeFrom="paragraph">
            <wp:posOffset>-48260</wp:posOffset>
          </wp:positionV>
          <wp:extent cx="542925" cy="210820"/>
          <wp:effectExtent l="0" t="0" r="9525" b="0"/>
          <wp:wrapNone/>
          <wp:docPr id="53"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595359">
      <w:rPr>
        <w:noProof/>
      </w:rPr>
      <w:drawing>
        <wp:inline distT="0" distB="0" distL="0" distR="0" wp14:anchorId="51EE7569" wp14:editId="441B1197">
          <wp:extent cx="771525" cy="34393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B92F3B">
      <w:rPr>
        <w:rFonts w:ascii="Calibri" w:hAnsi="Calibri"/>
        <w:noProof/>
        <w:color w:val="313130" w:themeColor="text1" w:themeShade="80"/>
        <w:kern w:val="28"/>
        <w:sz w:val="16"/>
        <w:szCs w:val="20"/>
      </w:rPr>
      <w:tab/>
    </w:r>
    <w:r w:rsidR="00562C90">
      <w:rPr>
        <w:rFonts w:ascii="Calibri" w:hAnsi="Calibri"/>
        <w:noProof/>
        <w:color w:val="313130" w:themeColor="text1" w:themeShade="80"/>
        <w:kern w:val="28"/>
        <w:sz w:val="16"/>
        <w:szCs w:val="20"/>
      </w:rPr>
      <w:t>Communicate</w:t>
    </w:r>
    <w:r w:rsidR="00562C90" w:rsidRPr="00E37FE0">
      <w:rPr>
        <w:rFonts w:ascii="Calibri" w:hAnsi="Calibri"/>
        <w:noProof/>
        <w:color w:val="313130" w:themeColor="text1" w:themeShade="80"/>
        <w:kern w:val="28"/>
        <w:sz w:val="16"/>
        <w:szCs w:val="20"/>
      </w:rPr>
      <w:t xml:space="preserve"> </w:t>
    </w:r>
    <w:r w:rsidR="00D66342" w:rsidRPr="00E37FE0">
      <w:rPr>
        <w:rFonts w:ascii="Calibri" w:hAnsi="Calibri"/>
        <w:noProof/>
        <w:color w:val="313130" w:themeColor="text1" w:themeShade="80"/>
        <w:kern w:val="28"/>
        <w:sz w:val="16"/>
        <w:szCs w:val="20"/>
      </w:rPr>
      <w:t>Connect Account Request (version 2.</w:t>
    </w:r>
    <w:r w:rsidR="00BB30BD">
      <w:rPr>
        <w:rFonts w:ascii="Calibri" w:hAnsi="Calibri"/>
        <w:noProof/>
        <w:color w:val="313130" w:themeColor="text1" w:themeShade="80"/>
        <w:kern w:val="28"/>
        <w:sz w:val="16"/>
        <w:szCs w:val="20"/>
      </w:rPr>
      <w:t>2</w:t>
    </w:r>
    <w:r w:rsidR="00D66342" w:rsidRPr="00E37FE0">
      <w:rPr>
        <w:rFonts w:ascii="Calibri" w:hAnsi="Calibri"/>
        <w:noProof/>
        <w:color w:val="313130" w:themeColor="text1" w:themeShade="80"/>
        <w:kern w:val="28"/>
        <w:sz w:val="16"/>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2C7A" w14:textId="77777777" w:rsidR="00755BB9" w:rsidRPr="00755BB9" w:rsidRDefault="00755BB9">
    <w:pPr>
      <w:pStyle w:val="Header"/>
      <w:rPr>
        <w:noProof/>
        <w:sz w:val="16"/>
      </w:rPr>
    </w:pPr>
    <w:r w:rsidRPr="00755BB9">
      <w:rPr>
        <w:rFonts w:ascii="Calibri" w:hAnsi="Calibri"/>
        <w:noProof/>
        <w:color w:val="313130" w:themeColor="text1" w:themeShade="80"/>
        <w:kern w:val="28"/>
        <w:sz w:val="16"/>
        <w:szCs w:val="20"/>
      </w:rPr>
      <w:drawing>
        <wp:anchor distT="0" distB="0" distL="114300" distR="114300" simplePos="0" relativeHeight="251671552" behindDoc="0" locked="0" layoutInCell="1" allowOverlap="1" wp14:anchorId="5D7E9C87" wp14:editId="5D47DC9B">
          <wp:simplePos x="0" y="0"/>
          <wp:positionH relativeFrom="margin">
            <wp:posOffset>5343525</wp:posOffset>
          </wp:positionH>
          <wp:positionV relativeFrom="paragraph">
            <wp:posOffset>-48260</wp:posOffset>
          </wp:positionV>
          <wp:extent cx="542925" cy="210820"/>
          <wp:effectExtent l="0" t="0" r="9525" b="0"/>
          <wp:wrapNone/>
          <wp:docPr id="55"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3E3254">
      <w:rPr>
        <w:noProof/>
      </w:rPr>
      <w:drawing>
        <wp:inline distT="0" distB="0" distL="0" distR="0" wp14:anchorId="28E6FFED" wp14:editId="40F4E3DD">
          <wp:extent cx="771525" cy="34393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E37FE0">
      <w:rPr>
        <w:rFonts w:ascii="Calibri" w:hAnsi="Calibri"/>
        <w:noProof/>
        <w:color w:val="313130" w:themeColor="text1" w:themeShade="80"/>
        <w:kern w:val="28"/>
        <w:sz w:val="16"/>
        <w:szCs w:val="20"/>
      </w:rPr>
      <w:tab/>
    </w:r>
    <w:r w:rsidR="00DF150D" w:rsidRPr="00DF150D">
      <w:rPr>
        <w:rFonts w:ascii="Calibri" w:hAnsi="Calibri"/>
        <w:noProof/>
        <w:color w:val="313130" w:themeColor="text1" w:themeShade="80"/>
        <w:kern w:val="28"/>
        <w:sz w:val="16"/>
        <w:szCs w:val="20"/>
      </w:rPr>
      <w:t xml:space="preserve">Communicate </w:t>
    </w:r>
    <w:r w:rsidRPr="00E37FE0">
      <w:rPr>
        <w:rFonts w:ascii="Calibri" w:hAnsi="Calibri"/>
        <w:noProof/>
        <w:color w:val="313130" w:themeColor="text1" w:themeShade="80"/>
        <w:kern w:val="28"/>
        <w:sz w:val="16"/>
        <w:szCs w:val="20"/>
      </w:rPr>
      <w:t xml:space="preserve">Connect </w:t>
    </w:r>
    <w:r w:rsidR="003A6452">
      <w:rPr>
        <w:rFonts w:ascii="Calibri" w:hAnsi="Calibri"/>
        <w:noProof/>
        <w:color w:val="313130" w:themeColor="text1" w:themeShade="80"/>
        <w:kern w:val="28"/>
        <w:sz w:val="16"/>
        <w:szCs w:val="20"/>
      </w:rPr>
      <w:t xml:space="preserve">HCO </w:t>
    </w:r>
    <w:r w:rsidR="00DA06C1">
      <w:rPr>
        <w:rFonts w:ascii="Calibri" w:hAnsi="Calibri"/>
        <w:noProof/>
        <w:color w:val="313130" w:themeColor="text1" w:themeShade="80"/>
        <w:kern w:val="28"/>
        <w:sz w:val="16"/>
        <w:szCs w:val="20"/>
      </w:rPr>
      <w:t xml:space="preserve">Account Request (version </w:t>
    </w:r>
    <w:r w:rsidR="00BF3DF5">
      <w:rPr>
        <w:rFonts w:ascii="Calibri" w:hAnsi="Calibri"/>
        <w:noProof/>
        <w:color w:val="313130" w:themeColor="text1" w:themeShade="80"/>
        <w:kern w:val="28"/>
        <w:sz w:val="16"/>
        <w:szCs w:val="20"/>
      </w:rPr>
      <w:t>M</w:t>
    </w:r>
    <w:r w:rsidR="00DA06C1">
      <w:rPr>
        <w:rFonts w:ascii="Calibri" w:hAnsi="Calibri"/>
        <w:noProof/>
        <w:color w:val="313130" w:themeColor="text1" w:themeShade="80"/>
        <w:kern w:val="28"/>
        <w:sz w:val="16"/>
        <w:szCs w:val="20"/>
      </w:rPr>
      <w:t>2.</w:t>
    </w:r>
    <w:r w:rsidR="00CC35CA">
      <w:rPr>
        <w:rFonts w:ascii="Calibri" w:hAnsi="Calibri"/>
        <w:noProof/>
        <w:color w:val="313130" w:themeColor="text1" w:themeShade="80"/>
        <w:kern w:val="28"/>
        <w:sz w:val="16"/>
        <w:szCs w:val="20"/>
      </w:rPr>
      <w:t>2</w:t>
    </w:r>
    <w:r w:rsidRPr="00E37FE0">
      <w:rPr>
        <w:rFonts w:ascii="Calibri" w:hAnsi="Calibri"/>
        <w:noProof/>
        <w:color w:val="313130" w:themeColor="text1" w:themeShade="80"/>
        <w:kern w:val="28"/>
        <w:sz w:val="16"/>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6D3"/>
    <w:multiLevelType w:val="multilevel"/>
    <w:tmpl w:val="82E4CB30"/>
    <w:numStyleLink w:val="Style2"/>
  </w:abstractNum>
  <w:abstractNum w:abstractNumId="1" w15:restartNumberingAfterBreak="0">
    <w:nsid w:val="0F9F73AC"/>
    <w:multiLevelType w:val="multilevel"/>
    <w:tmpl w:val="97F8832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 w15:restartNumberingAfterBreak="0">
    <w:nsid w:val="120465BA"/>
    <w:multiLevelType w:val="multilevel"/>
    <w:tmpl w:val="8C08864A"/>
    <w:lvl w:ilvl="0">
      <w:start w:val="1"/>
      <w:numFmt w:val="decimal"/>
      <w:pStyle w:val="NumberedList"/>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3" w15:restartNumberingAfterBreak="0">
    <w:nsid w:val="163804C3"/>
    <w:multiLevelType w:val="multilevel"/>
    <w:tmpl w:val="A278429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4" w15:restartNumberingAfterBreak="0">
    <w:nsid w:val="18D43E78"/>
    <w:multiLevelType w:val="multilevel"/>
    <w:tmpl w:val="1B1C58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5" w15:restartNumberingAfterBreak="0">
    <w:nsid w:val="1C273C91"/>
    <w:multiLevelType w:val="hybridMultilevel"/>
    <w:tmpl w:val="7A22F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E4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17D3C"/>
    <w:multiLevelType w:val="multilevel"/>
    <w:tmpl w:val="01184BA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8" w15:restartNumberingAfterBreak="0">
    <w:nsid w:val="26717B09"/>
    <w:multiLevelType w:val="hybridMultilevel"/>
    <w:tmpl w:val="AB5ED164"/>
    <w:lvl w:ilvl="0" w:tplc="9E467740">
      <w:start w:val="1"/>
      <w:numFmt w:val="bullet"/>
      <w:lvlText w:val=""/>
      <w:lvlJc w:val="left"/>
      <w:pPr>
        <w:ind w:left="720" w:hanging="360"/>
      </w:pPr>
      <w:rPr>
        <w:rFonts w:ascii="Symbol" w:hAnsi="Symbol" w:hint="default"/>
        <w:color w:val="F37321"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D46725"/>
    <w:multiLevelType w:val="hybridMultilevel"/>
    <w:tmpl w:val="C33EC084"/>
    <w:lvl w:ilvl="0" w:tplc="C82CEF14">
      <w:start w:val="1"/>
      <w:numFmt w:val="decimal"/>
      <w:lvlText w:val="%1."/>
      <w:lvlJc w:val="left"/>
      <w:pPr>
        <w:ind w:left="1080" w:hanging="360"/>
      </w:pPr>
      <w:rPr>
        <w:rFonts w:hint="default"/>
        <w:color w:val="F370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8B2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FF60CA"/>
    <w:multiLevelType w:val="hybridMultilevel"/>
    <w:tmpl w:val="1C3EDED6"/>
    <w:lvl w:ilvl="0" w:tplc="4BBCCB2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C7D47"/>
    <w:multiLevelType w:val="multilevel"/>
    <w:tmpl w:val="8B20F578"/>
    <w:lvl w:ilvl="0">
      <w:start w:val="1"/>
      <w:numFmt w:val="decimal"/>
      <w:lvlText w:val="%1."/>
      <w:lvlJc w:val="left"/>
      <w:pPr>
        <w:ind w:left="1080" w:hanging="360"/>
      </w:pPr>
      <w:rPr>
        <w:rFonts w:hint="default"/>
        <w:color w:val="F370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0C660EA"/>
    <w:multiLevelType w:val="hybridMultilevel"/>
    <w:tmpl w:val="56F8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6A674A"/>
    <w:multiLevelType w:val="multilevel"/>
    <w:tmpl w:val="9020A6D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5" w15:restartNumberingAfterBreak="0">
    <w:nsid w:val="4A777EA6"/>
    <w:multiLevelType w:val="multilevel"/>
    <w:tmpl w:val="7ADE367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6" w15:restartNumberingAfterBreak="0">
    <w:nsid w:val="54E93BAB"/>
    <w:multiLevelType w:val="multilevel"/>
    <w:tmpl w:val="8E56DD6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7" w15:restartNumberingAfterBreak="0">
    <w:nsid w:val="598A4D02"/>
    <w:multiLevelType w:val="multilevel"/>
    <w:tmpl w:val="0F2C499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8" w15:restartNumberingAfterBreak="0">
    <w:nsid w:val="5A3F757A"/>
    <w:multiLevelType w:val="multilevel"/>
    <w:tmpl w:val="E192314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9" w15:restartNumberingAfterBreak="0">
    <w:nsid w:val="60F019C5"/>
    <w:multiLevelType w:val="hybridMultilevel"/>
    <w:tmpl w:val="B2BC4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D9296C"/>
    <w:multiLevelType w:val="multilevel"/>
    <w:tmpl w:val="AE28BD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1" w15:restartNumberingAfterBreak="0">
    <w:nsid w:val="652626D5"/>
    <w:multiLevelType w:val="multilevel"/>
    <w:tmpl w:val="82E4CB30"/>
    <w:styleLink w:val="Style2"/>
    <w:lvl w:ilvl="0">
      <w:start w:val="1"/>
      <w:numFmt w:val="bullet"/>
      <w:lvlText w:val=""/>
      <w:lvlJc w:val="left"/>
      <w:pPr>
        <w:ind w:left="794" w:hanging="255"/>
      </w:pPr>
      <w:rPr>
        <w:rFonts w:ascii="Symbol" w:hAnsi="Symbol" w:hint="default"/>
        <w:color w:val="F37021"/>
      </w:rPr>
    </w:lvl>
    <w:lvl w:ilvl="1">
      <w:start w:val="1"/>
      <w:numFmt w:val="bullet"/>
      <w:lvlText w:val="o"/>
      <w:lvlJc w:val="left"/>
      <w:pPr>
        <w:ind w:left="1049" w:hanging="255"/>
      </w:pPr>
      <w:rPr>
        <w:rFonts w:ascii="Courier New" w:hAnsi="Courier New" w:hint="default"/>
        <w:color w:val="F37021"/>
      </w:rPr>
    </w:lvl>
    <w:lvl w:ilvl="2">
      <w:start w:val="1"/>
      <w:numFmt w:val="bullet"/>
      <w:lvlText w:val=""/>
      <w:lvlJc w:val="left"/>
      <w:pPr>
        <w:ind w:left="1304" w:hanging="255"/>
      </w:pPr>
      <w:rPr>
        <w:rFonts w:ascii="Wingdings" w:hAnsi="Wingdings" w:hint="default"/>
        <w:color w:val="F37021"/>
      </w:rPr>
    </w:lvl>
    <w:lvl w:ilvl="3">
      <w:start w:val="1"/>
      <w:numFmt w:val="bullet"/>
      <w:lvlText w:val=""/>
      <w:lvlJc w:val="left"/>
      <w:pPr>
        <w:ind w:left="1559" w:hanging="255"/>
      </w:pPr>
      <w:rPr>
        <w:rFonts w:ascii="Symbol" w:hAnsi="Symbol" w:hint="default"/>
        <w:color w:val="F37021"/>
      </w:rPr>
    </w:lvl>
    <w:lvl w:ilvl="4">
      <w:start w:val="1"/>
      <w:numFmt w:val="bullet"/>
      <w:lvlText w:val=""/>
      <w:lvlJc w:val="left"/>
      <w:pPr>
        <w:ind w:left="1814" w:hanging="255"/>
      </w:pPr>
      <w:rPr>
        <w:rFonts w:ascii="Symbol" w:hAnsi="Symbol" w:hint="default"/>
        <w:color w:val="F37021"/>
      </w:rPr>
    </w:lvl>
    <w:lvl w:ilvl="5">
      <w:start w:val="1"/>
      <w:numFmt w:val="bullet"/>
      <w:lvlText w:val=""/>
      <w:lvlJc w:val="left"/>
      <w:pPr>
        <w:ind w:left="2069" w:hanging="255"/>
      </w:pPr>
      <w:rPr>
        <w:rFonts w:ascii="Symbol" w:hAnsi="Symbol" w:hint="default"/>
        <w:color w:val="F37021"/>
      </w:rPr>
    </w:lvl>
    <w:lvl w:ilvl="6">
      <w:start w:val="1"/>
      <w:numFmt w:val="bullet"/>
      <w:lvlText w:val=""/>
      <w:lvlJc w:val="left"/>
      <w:pPr>
        <w:ind w:left="2324" w:hanging="255"/>
      </w:pPr>
      <w:rPr>
        <w:rFonts w:ascii="Symbol" w:hAnsi="Symbol" w:hint="default"/>
        <w:color w:val="F37021"/>
      </w:rPr>
    </w:lvl>
    <w:lvl w:ilvl="7">
      <w:start w:val="1"/>
      <w:numFmt w:val="bullet"/>
      <w:lvlText w:val=""/>
      <w:lvlJc w:val="left"/>
      <w:pPr>
        <w:ind w:left="2579" w:hanging="255"/>
      </w:pPr>
      <w:rPr>
        <w:rFonts w:ascii="Symbol" w:hAnsi="Symbol" w:hint="default"/>
        <w:color w:val="F37021"/>
      </w:rPr>
    </w:lvl>
    <w:lvl w:ilvl="8">
      <w:start w:val="1"/>
      <w:numFmt w:val="bullet"/>
      <w:lvlText w:val=""/>
      <w:lvlJc w:val="left"/>
      <w:pPr>
        <w:ind w:left="2834" w:hanging="255"/>
      </w:pPr>
      <w:rPr>
        <w:rFonts w:ascii="Symbol" w:hAnsi="Symbol" w:hint="default"/>
        <w:color w:val="F37021"/>
      </w:rPr>
    </w:lvl>
  </w:abstractNum>
  <w:abstractNum w:abstractNumId="22" w15:restartNumberingAfterBreak="0">
    <w:nsid w:val="695F2467"/>
    <w:multiLevelType w:val="multilevel"/>
    <w:tmpl w:val="DA4AF770"/>
    <w:lvl w:ilvl="0">
      <w:start w:val="1"/>
      <w:numFmt w:val="bullet"/>
      <w:pStyle w:val="ListParagraph"/>
      <w:lvlText w:val=""/>
      <w:lvlJc w:val="left"/>
      <w:pPr>
        <w:ind w:left="714" w:hanging="357"/>
      </w:pPr>
      <w:rPr>
        <w:rFonts w:ascii="Symbol" w:hAnsi="Symbol" w:hint="default"/>
        <w:color w:val="F37021"/>
      </w:rPr>
    </w:lvl>
    <w:lvl w:ilvl="1">
      <w:start w:val="1"/>
      <w:numFmt w:val="bullet"/>
      <w:suff w:val="space"/>
      <w:lvlText w:val="o"/>
      <w:lvlJc w:val="left"/>
      <w:pPr>
        <w:ind w:left="1071" w:hanging="357"/>
      </w:pPr>
      <w:rPr>
        <w:rFonts w:ascii="Courier New" w:hAnsi="Courier New" w:hint="default"/>
        <w:color w:val="F37021"/>
      </w:rPr>
    </w:lvl>
    <w:lvl w:ilvl="2">
      <w:start w:val="1"/>
      <w:numFmt w:val="bullet"/>
      <w:suff w:val="space"/>
      <w:lvlText w:val=""/>
      <w:lvlJc w:val="left"/>
      <w:pPr>
        <w:ind w:left="1428" w:hanging="357"/>
      </w:pPr>
      <w:rPr>
        <w:rFonts w:ascii="Wingdings" w:hAnsi="Wingdings" w:hint="default"/>
        <w:color w:val="F37021"/>
      </w:rPr>
    </w:lvl>
    <w:lvl w:ilvl="3">
      <w:start w:val="1"/>
      <w:numFmt w:val="bullet"/>
      <w:suff w:val="space"/>
      <w:lvlText w:val=""/>
      <w:lvlJc w:val="left"/>
      <w:pPr>
        <w:ind w:left="1785" w:hanging="357"/>
      </w:pPr>
      <w:rPr>
        <w:rFonts w:ascii="Symbol" w:hAnsi="Symbol" w:hint="default"/>
        <w:color w:val="F37021"/>
      </w:rPr>
    </w:lvl>
    <w:lvl w:ilvl="4">
      <w:start w:val="1"/>
      <w:numFmt w:val="bullet"/>
      <w:suff w:val="space"/>
      <w:lvlText w:val="o"/>
      <w:lvlJc w:val="left"/>
      <w:pPr>
        <w:ind w:left="2142" w:hanging="357"/>
      </w:pPr>
      <w:rPr>
        <w:rFonts w:ascii="Courier New" w:hAnsi="Courier New" w:hint="default"/>
        <w:color w:val="F37021"/>
      </w:rPr>
    </w:lvl>
    <w:lvl w:ilvl="5">
      <w:start w:val="1"/>
      <w:numFmt w:val="bullet"/>
      <w:suff w:val="space"/>
      <w:lvlText w:val=""/>
      <w:lvlJc w:val="left"/>
      <w:pPr>
        <w:ind w:left="2499" w:hanging="357"/>
      </w:pPr>
      <w:rPr>
        <w:rFonts w:ascii="Wingdings" w:hAnsi="Wingdings" w:hint="default"/>
        <w:color w:val="F37021"/>
      </w:rPr>
    </w:lvl>
    <w:lvl w:ilvl="6">
      <w:start w:val="1"/>
      <w:numFmt w:val="bullet"/>
      <w:suff w:val="space"/>
      <w:lvlText w:val=""/>
      <w:lvlJc w:val="left"/>
      <w:pPr>
        <w:ind w:left="2856" w:hanging="357"/>
      </w:pPr>
      <w:rPr>
        <w:rFonts w:ascii="Symbol" w:hAnsi="Symbol" w:hint="default"/>
        <w:color w:val="F37021"/>
      </w:rPr>
    </w:lvl>
    <w:lvl w:ilvl="7">
      <w:start w:val="1"/>
      <w:numFmt w:val="bullet"/>
      <w:suff w:val="space"/>
      <w:lvlText w:val="o"/>
      <w:lvlJc w:val="left"/>
      <w:pPr>
        <w:ind w:left="3213" w:hanging="357"/>
      </w:pPr>
      <w:rPr>
        <w:rFonts w:ascii="Courier New" w:hAnsi="Courier New" w:hint="default"/>
        <w:color w:val="F37021"/>
      </w:rPr>
    </w:lvl>
    <w:lvl w:ilvl="8">
      <w:start w:val="1"/>
      <w:numFmt w:val="bullet"/>
      <w:suff w:val="space"/>
      <w:lvlText w:val=""/>
      <w:lvlJc w:val="left"/>
      <w:pPr>
        <w:ind w:left="3570" w:hanging="357"/>
      </w:pPr>
      <w:rPr>
        <w:rFonts w:ascii="Wingdings" w:hAnsi="Wingdings" w:hint="default"/>
        <w:color w:val="F37021"/>
      </w:rPr>
    </w:lvl>
  </w:abstractNum>
  <w:abstractNum w:abstractNumId="23" w15:restartNumberingAfterBreak="0">
    <w:nsid w:val="76F90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F66AA1"/>
    <w:multiLevelType w:val="multilevel"/>
    <w:tmpl w:val="DC9ABA4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5" w15:restartNumberingAfterBreak="0">
    <w:nsid w:val="7C0E01F4"/>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8"/>
  </w:num>
  <w:num w:numId="3">
    <w:abstractNumId w:val="25"/>
  </w:num>
  <w:num w:numId="4">
    <w:abstractNumId w:val="9"/>
  </w:num>
  <w:num w:numId="5">
    <w:abstractNumId w:val="0"/>
  </w:num>
  <w:num w:numId="6">
    <w:abstractNumId w:val="21"/>
  </w:num>
  <w:num w:numId="7">
    <w:abstractNumId w:val="10"/>
  </w:num>
  <w:num w:numId="8">
    <w:abstractNumId w:val="6"/>
  </w:num>
  <w:num w:numId="9">
    <w:abstractNumId w:val="22"/>
  </w:num>
  <w:num w:numId="10">
    <w:abstractNumId w:val="23"/>
  </w:num>
  <w:num w:numId="11">
    <w:abstractNumId w:val="22"/>
    <w:lvlOverride w:ilvl="0">
      <w:lvl w:ilvl="0">
        <w:start w:val="1"/>
        <w:numFmt w:val="bullet"/>
        <w:pStyle w:val="ListParagraph"/>
        <w:suff w:val="space"/>
        <w:lvlText w:val=""/>
        <w:lvlJc w:val="left"/>
        <w:pPr>
          <w:ind w:left="357" w:firstLine="0"/>
        </w:pPr>
        <w:rPr>
          <w:rFonts w:ascii="Symbol" w:hAnsi="Symbol" w:hint="default"/>
          <w:color w:val="F37021"/>
        </w:rPr>
      </w:lvl>
    </w:lvlOverride>
    <w:lvlOverride w:ilvl="1">
      <w:lvl w:ilvl="1">
        <w:start w:val="1"/>
        <w:numFmt w:val="bullet"/>
        <w:suff w:val="space"/>
        <w:lvlText w:val="o"/>
        <w:lvlJc w:val="left"/>
        <w:pPr>
          <w:ind w:left="714" w:firstLine="0"/>
        </w:pPr>
        <w:rPr>
          <w:rFonts w:ascii="Courier New" w:hAnsi="Courier New" w:hint="default"/>
          <w:color w:val="F37021"/>
        </w:rPr>
      </w:lvl>
    </w:lvlOverride>
    <w:lvlOverride w:ilvl="2">
      <w:lvl w:ilvl="2">
        <w:start w:val="1"/>
        <w:numFmt w:val="bullet"/>
        <w:suff w:val="space"/>
        <w:lvlText w:val=""/>
        <w:lvlJc w:val="left"/>
        <w:pPr>
          <w:ind w:left="1071" w:firstLine="0"/>
        </w:pPr>
        <w:rPr>
          <w:rFonts w:ascii="Wingdings" w:hAnsi="Wingdings" w:hint="default"/>
          <w:color w:val="F37021"/>
        </w:rPr>
      </w:lvl>
    </w:lvlOverride>
    <w:lvlOverride w:ilvl="3">
      <w:lvl w:ilvl="3">
        <w:start w:val="1"/>
        <w:numFmt w:val="bullet"/>
        <w:suff w:val="space"/>
        <w:lvlText w:val=""/>
        <w:lvlJc w:val="left"/>
        <w:pPr>
          <w:ind w:left="1428" w:firstLine="0"/>
        </w:pPr>
        <w:rPr>
          <w:rFonts w:ascii="Symbol" w:hAnsi="Symbol" w:hint="default"/>
          <w:color w:val="F37021"/>
        </w:rPr>
      </w:lvl>
    </w:lvlOverride>
    <w:lvlOverride w:ilvl="4">
      <w:lvl w:ilvl="4">
        <w:start w:val="1"/>
        <w:numFmt w:val="bullet"/>
        <w:suff w:val="space"/>
        <w:lvlText w:val="o"/>
        <w:lvlJc w:val="left"/>
        <w:pPr>
          <w:ind w:left="1785" w:firstLine="0"/>
        </w:pPr>
        <w:rPr>
          <w:rFonts w:ascii="Courier New" w:hAnsi="Courier New" w:hint="default"/>
          <w:color w:val="F37021"/>
        </w:rPr>
      </w:lvl>
    </w:lvlOverride>
    <w:lvlOverride w:ilvl="5">
      <w:lvl w:ilvl="5">
        <w:start w:val="1"/>
        <w:numFmt w:val="bullet"/>
        <w:suff w:val="space"/>
        <w:lvlText w:val=""/>
        <w:lvlJc w:val="left"/>
        <w:pPr>
          <w:ind w:left="2142" w:firstLine="0"/>
        </w:pPr>
        <w:rPr>
          <w:rFonts w:ascii="Wingdings" w:hAnsi="Wingdings" w:hint="default"/>
          <w:color w:val="F37021"/>
        </w:rPr>
      </w:lvl>
    </w:lvlOverride>
    <w:lvlOverride w:ilvl="6">
      <w:lvl w:ilvl="6">
        <w:start w:val="1"/>
        <w:numFmt w:val="bullet"/>
        <w:suff w:val="space"/>
        <w:lvlText w:val=""/>
        <w:lvlJc w:val="left"/>
        <w:pPr>
          <w:ind w:left="2499" w:firstLine="0"/>
        </w:pPr>
        <w:rPr>
          <w:rFonts w:ascii="Symbol" w:hAnsi="Symbol" w:hint="default"/>
          <w:color w:val="F37021"/>
        </w:rPr>
      </w:lvl>
    </w:lvlOverride>
    <w:lvlOverride w:ilvl="7">
      <w:lvl w:ilvl="7">
        <w:start w:val="1"/>
        <w:numFmt w:val="bullet"/>
        <w:suff w:val="space"/>
        <w:lvlText w:val="o"/>
        <w:lvlJc w:val="left"/>
        <w:pPr>
          <w:ind w:left="2856" w:firstLine="0"/>
        </w:pPr>
        <w:rPr>
          <w:rFonts w:ascii="Courier New" w:hAnsi="Courier New" w:hint="default"/>
          <w:color w:val="F37021"/>
        </w:rPr>
      </w:lvl>
    </w:lvlOverride>
    <w:lvlOverride w:ilvl="8">
      <w:lvl w:ilvl="8">
        <w:start w:val="1"/>
        <w:numFmt w:val="bullet"/>
        <w:suff w:val="space"/>
        <w:lvlText w:val=""/>
        <w:lvlJc w:val="left"/>
        <w:pPr>
          <w:ind w:left="3213" w:firstLine="0"/>
        </w:pPr>
        <w:rPr>
          <w:rFonts w:ascii="Wingdings" w:hAnsi="Wingdings" w:hint="default"/>
          <w:color w:val="F37021"/>
        </w:rPr>
      </w:lvl>
    </w:lvlOverride>
  </w:num>
  <w:num w:numId="12">
    <w:abstractNumId w:val="22"/>
    <w:lvlOverride w:ilvl="0">
      <w:lvl w:ilvl="0">
        <w:start w:val="1"/>
        <w:numFmt w:val="bullet"/>
        <w:pStyle w:val="ListParagraph"/>
        <w:lvlText w:val=""/>
        <w:lvlJc w:val="left"/>
        <w:pPr>
          <w:ind w:left="714" w:hanging="357"/>
        </w:pPr>
        <w:rPr>
          <w:rFonts w:ascii="Symbol" w:hAnsi="Symbol" w:hint="default"/>
          <w:color w:val="F37021"/>
        </w:rPr>
      </w:lvl>
    </w:lvlOverride>
    <w:lvlOverride w:ilvl="1">
      <w:lvl w:ilvl="1">
        <w:start w:val="1"/>
        <w:numFmt w:val="bullet"/>
        <w:lvlText w:val="o"/>
        <w:lvlJc w:val="left"/>
        <w:pPr>
          <w:ind w:left="1071" w:hanging="357"/>
        </w:pPr>
        <w:rPr>
          <w:rFonts w:ascii="Courier New" w:hAnsi="Courier New" w:hint="default"/>
          <w:color w:val="F37021"/>
        </w:rPr>
      </w:lvl>
    </w:lvlOverride>
    <w:lvlOverride w:ilvl="2">
      <w:lvl w:ilvl="2">
        <w:start w:val="1"/>
        <w:numFmt w:val="bullet"/>
        <w:lvlText w:val=""/>
        <w:lvlJc w:val="left"/>
        <w:pPr>
          <w:ind w:left="1428" w:hanging="357"/>
        </w:pPr>
        <w:rPr>
          <w:rFonts w:ascii="Wingdings" w:hAnsi="Wingdings" w:hint="default"/>
          <w:color w:val="F37021"/>
        </w:rPr>
      </w:lvl>
    </w:lvlOverride>
    <w:lvlOverride w:ilvl="3">
      <w:lvl w:ilvl="3">
        <w:start w:val="1"/>
        <w:numFmt w:val="bullet"/>
        <w:lvlText w:val=""/>
        <w:lvlJc w:val="left"/>
        <w:pPr>
          <w:ind w:left="1785" w:hanging="357"/>
        </w:pPr>
        <w:rPr>
          <w:rFonts w:ascii="Symbol" w:hAnsi="Symbol" w:hint="default"/>
          <w:color w:val="F37021"/>
        </w:rPr>
      </w:lvl>
    </w:lvlOverride>
    <w:lvlOverride w:ilvl="4">
      <w:lvl w:ilvl="4">
        <w:start w:val="1"/>
        <w:numFmt w:val="bullet"/>
        <w:lvlText w:val="o"/>
        <w:lvlJc w:val="left"/>
        <w:pPr>
          <w:ind w:left="2142" w:hanging="357"/>
        </w:pPr>
        <w:rPr>
          <w:rFonts w:ascii="Courier New" w:hAnsi="Courier New" w:hint="default"/>
          <w:color w:val="F37021"/>
        </w:rPr>
      </w:lvl>
    </w:lvlOverride>
    <w:lvlOverride w:ilvl="5">
      <w:lvl w:ilvl="5">
        <w:start w:val="1"/>
        <w:numFmt w:val="bullet"/>
        <w:lvlText w:val=""/>
        <w:lvlJc w:val="left"/>
        <w:pPr>
          <w:ind w:left="2499" w:hanging="357"/>
        </w:pPr>
        <w:rPr>
          <w:rFonts w:ascii="Wingdings" w:hAnsi="Wingdings" w:hint="default"/>
          <w:color w:val="F37021"/>
        </w:rPr>
      </w:lvl>
    </w:lvlOverride>
    <w:lvlOverride w:ilvl="6">
      <w:lvl w:ilvl="6">
        <w:start w:val="1"/>
        <w:numFmt w:val="bullet"/>
        <w:lvlText w:val=""/>
        <w:lvlJc w:val="left"/>
        <w:pPr>
          <w:ind w:left="2856" w:hanging="357"/>
        </w:pPr>
        <w:rPr>
          <w:rFonts w:ascii="Symbol" w:hAnsi="Symbol" w:hint="default"/>
          <w:color w:val="F37021"/>
        </w:rPr>
      </w:lvl>
    </w:lvlOverride>
    <w:lvlOverride w:ilvl="7">
      <w:lvl w:ilvl="7">
        <w:start w:val="1"/>
        <w:numFmt w:val="bullet"/>
        <w:lvlText w:val="o"/>
        <w:lvlJc w:val="left"/>
        <w:pPr>
          <w:ind w:left="3213" w:hanging="357"/>
        </w:pPr>
        <w:rPr>
          <w:rFonts w:ascii="Courier New" w:hAnsi="Courier New" w:hint="default"/>
          <w:color w:val="F37021"/>
        </w:rPr>
      </w:lvl>
    </w:lvlOverride>
    <w:lvlOverride w:ilvl="8">
      <w:lvl w:ilvl="8">
        <w:start w:val="1"/>
        <w:numFmt w:val="bullet"/>
        <w:lvlText w:val=""/>
        <w:lvlJc w:val="left"/>
        <w:pPr>
          <w:ind w:left="3570" w:hanging="357"/>
        </w:pPr>
        <w:rPr>
          <w:rFonts w:ascii="Wingdings" w:hAnsi="Wingdings" w:hint="default"/>
          <w:color w:val="F37021"/>
        </w:rPr>
      </w:lvl>
    </w:lvlOverride>
  </w:num>
  <w:num w:numId="13">
    <w:abstractNumId w:val="9"/>
    <w:lvlOverride w:ilvl="0">
      <w:startOverride w:val="1"/>
    </w:lvlOverride>
  </w:num>
  <w:num w:numId="14">
    <w:abstractNumId w:val="12"/>
  </w:num>
  <w:num w:numId="15">
    <w:abstractNumId w:val="14"/>
  </w:num>
  <w:num w:numId="16">
    <w:abstractNumId w:val="16"/>
  </w:num>
  <w:num w:numId="17">
    <w:abstractNumId w:val="7"/>
  </w:num>
  <w:num w:numId="18">
    <w:abstractNumId w:val="20"/>
  </w:num>
  <w:num w:numId="19">
    <w:abstractNumId w:val="15"/>
  </w:num>
  <w:num w:numId="20">
    <w:abstractNumId w:val="4"/>
  </w:num>
  <w:num w:numId="21">
    <w:abstractNumId w:val="18"/>
  </w:num>
  <w:num w:numId="22">
    <w:abstractNumId w:val="17"/>
  </w:num>
  <w:num w:numId="23">
    <w:abstractNumId w:val="3"/>
  </w:num>
  <w:num w:numId="24">
    <w:abstractNumId w:val="18"/>
    <w:lvlOverride w:ilvl="0">
      <w:lvl w:ilvl="0">
        <w:start w:val="1"/>
        <w:numFmt w:val="decimal"/>
        <w:lvlText w:val="%1."/>
        <w:lvlJc w:val="left"/>
        <w:pPr>
          <w:ind w:left="714" w:hanging="357"/>
        </w:pPr>
        <w:rPr>
          <w:rFonts w:hint="default"/>
          <w:color w:val="F37021"/>
        </w:rPr>
      </w:lvl>
    </w:lvlOverride>
    <w:lvlOverride w:ilvl="1">
      <w:lvl w:ilvl="1">
        <w:start w:val="1"/>
        <w:numFmt w:val="lowerLetter"/>
        <w:lvlText w:val="%2."/>
        <w:lvlJc w:val="left"/>
        <w:pPr>
          <w:ind w:left="1071" w:hanging="357"/>
        </w:pPr>
        <w:rPr>
          <w:rFonts w:hint="default"/>
        </w:rPr>
      </w:lvl>
    </w:lvlOverride>
    <w:lvlOverride w:ilvl="2">
      <w:lvl w:ilvl="2">
        <w:start w:val="1"/>
        <w:numFmt w:val="lowerRoman"/>
        <w:lvlText w:val="%3."/>
        <w:lvlJc w:val="right"/>
        <w:pPr>
          <w:ind w:left="1428" w:hanging="357"/>
        </w:pPr>
        <w:rPr>
          <w:rFonts w:hint="default"/>
        </w:rPr>
      </w:lvl>
    </w:lvlOverride>
    <w:lvlOverride w:ilvl="3">
      <w:lvl w:ilvl="3">
        <w:start w:val="1"/>
        <w:numFmt w:val="decimal"/>
        <w:lvlText w:val="%4."/>
        <w:lvlJc w:val="left"/>
        <w:pPr>
          <w:ind w:left="1785" w:hanging="357"/>
        </w:pPr>
        <w:rPr>
          <w:rFonts w:hint="default"/>
        </w:rPr>
      </w:lvl>
    </w:lvlOverride>
    <w:lvlOverride w:ilvl="4">
      <w:lvl w:ilvl="4">
        <w:start w:val="1"/>
        <w:numFmt w:val="lowerLetter"/>
        <w:lvlText w:val="%5."/>
        <w:lvlJc w:val="left"/>
        <w:pPr>
          <w:ind w:left="2142" w:hanging="357"/>
        </w:pPr>
        <w:rPr>
          <w:rFonts w:hint="default"/>
        </w:rPr>
      </w:lvl>
    </w:lvlOverride>
    <w:lvlOverride w:ilvl="5">
      <w:lvl w:ilvl="5">
        <w:start w:val="1"/>
        <w:numFmt w:val="lowerRoman"/>
        <w:lvlText w:val="%6."/>
        <w:lvlJc w:val="right"/>
        <w:pPr>
          <w:ind w:left="2499" w:hanging="357"/>
        </w:pPr>
        <w:rPr>
          <w:rFonts w:hint="default"/>
        </w:rPr>
      </w:lvl>
    </w:lvlOverride>
    <w:lvlOverride w:ilvl="6">
      <w:lvl w:ilvl="6">
        <w:start w:val="1"/>
        <w:numFmt w:val="decimal"/>
        <w:lvlText w:val="%7."/>
        <w:lvlJc w:val="left"/>
        <w:pPr>
          <w:ind w:left="2856" w:hanging="357"/>
        </w:pPr>
        <w:rPr>
          <w:rFonts w:hint="default"/>
        </w:rPr>
      </w:lvl>
    </w:lvlOverride>
    <w:lvlOverride w:ilvl="7">
      <w:lvl w:ilvl="7">
        <w:start w:val="1"/>
        <w:numFmt w:val="lowerLetter"/>
        <w:lvlText w:val="%8."/>
        <w:lvlJc w:val="left"/>
        <w:pPr>
          <w:ind w:left="3213" w:hanging="357"/>
        </w:pPr>
        <w:rPr>
          <w:rFonts w:hint="default"/>
        </w:rPr>
      </w:lvl>
    </w:lvlOverride>
    <w:lvlOverride w:ilvl="8">
      <w:lvl w:ilvl="8">
        <w:start w:val="1"/>
        <w:numFmt w:val="lowerRoman"/>
        <w:lvlText w:val="%9."/>
        <w:lvlJc w:val="right"/>
        <w:pPr>
          <w:ind w:left="3570" w:hanging="357"/>
        </w:pPr>
        <w:rPr>
          <w:rFonts w:hint="default"/>
        </w:rPr>
      </w:lvl>
    </w:lvlOverride>
  </w:num>
  <w:num w:numId="25">
    <w:abstractNumId w:val="24"/>
  </w:num>
  <w:num w:numId="26">
    <w:abstractNumId w:val="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5"/>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C2"/>
    <w:rsid w:val="000040A4"/>
    <w:rsid w:val="0000518A"/>
    <w:rsid w:val="00033B84"/>
    <w:rsid w:val="00035C71"/>
    <w:rsid w:val="00036F01"/>
    <w:rsid w:val="00054F08"/>
    <w:rsid w:val="000557E4"/>
    <w:rsid w:val="00067464"/>
    <w:rsid w:val="00082A57"/>
    <w:rsid w:val="0009071C"/>
    <w:rsid w:val="0009221E"/>
    <w:rsid w:val="000B171D"/>
    <w:rsid w:val="000B388B"/>
    <w:rsid w:val="000B3A7F"/>
    <w:rsid w:val="000B746A"/>
    <w:rsid w:val="000E1D21"/>
    <w:rsid w:val="000E6A18"/>
    <w:rsid w:val="000E7EB0"/>
    <w:rsid w:val="000F2979"/>
    <w:rsid w:val="00101524"/>
    <w:rsid w:val="00115E04"/>
    <w:rsid w:val="00120662"/>
    <w:rsid w:val="00133389"/>
    <w:rsid w:val="00140374"/>
    <w:rsid w:val="00162582"/>
    <w:rsid w:val="00177360"/>
    <w:rsid w:val="001958C8"/>
    <w:rsid w:val="001A59F7"/>
    <w:rsid w:val="001C2489"/>
    <w:rsid w:val="001C250F"/>
    <w:rsid w:val="001D2200"/>
    <w:rsid w:val="001D314A"/>
    <w:rsid w:val="00207D15"/>
    <w:rsid w:val="00214943"/>
    <w:rsid w:val="002253C9"/>
    <w:rsid w:val="002372C5"/>
    <w:rsid w:val="00240898"/>
    <w:rsid w:val="0024447B"/>
    <w:rsid w:val="00252561"/>
    <w:rsid w:val="002606D2"/>
    <w:rsid w:val="002615DA"/>
    <w:rsid w:val="00272516"/>
    <w:rsid w:val="00284BCA"/>
    <w:rsid w:val="00286217"/>
    <w:rsid w:val="002A2B10"/>
    <w:rsid w:val="002A768D"/>
    <w:rsid w:val="002B3AB1"/>
    <w:rsid w:val="002B4AEE"/>
    <w:rsid w:val="002C5BF9"/>
    <w:rsid w:val="002D2726"/>
    <w:rsid w:val="002E4B6D"/>
    <w:rsid w:val="002E6926"/>
    <w:rsid w:val="002E7677"/>
    <w:rsid w:val="002F594F"/>
    <w:rsid w:val="00301250"/>
    <w:rsid w:val="00315139"/>
    <w:rsid w:val="0032276B"/>
    <w:rsid w:val="0032748C"/>
    <w:rsid w:val="00360A8E"/>
    <w:rsid w:val="00362430"/>
    <w:rsid w:val="003670EA"/>
    <w:rsid w:val="0037340C"/>
    <w:rsid w:val="0038495A"/>
    <w:rsid w:val="003923FA"/>
    <w:rsid w:val="00396297"/>
    <w:rsid w:val="003A109F"/>
    <w:rsid w:val="003A6452"/>
    <w:rsid w:val="003B2F45"/>
    <w:rsid w:val="003B6CB0"/>
    <w:rsid w:val="003C4E59"/>
    <w:rsid w:val="003E3254"/>
    <w:rsid w:val="004078D8"/>
    <w:rsid w:val="00412E04"/>
    <w:rsid w:val="004218F5"/>
    <w:rsid w:val="00495D9C"/>
    <w:rsid w:val="004969F8"/>
    <w:rsid w:val="00497520"/>
    <w:rsid w:val="004C5C5E"/>
    <w:rsid w:val="004F17FE"/>
    <w:rsid w:val="004F2B4E"/>
    <w:rsid w:val="004F533B"/>
    <w:rsid w:val="004F6BEC"/>
    <w:rsid w:val="00502864"/>
    <w:rsid w:val="005150FE"/>
    <w:rsid w:val="005342E8"/>
    <w:rsid w:val="00562C90"/>
    <w:rsid w:val="0056446B"/>
    <w:rsid w:val="0058341C"/>
    <w:rsid w:val="0058373E"/>
    <w:rsid w:val="00587D58"/>
    <w:rsid w:val="00595359"/>
    <w:rsid w:val="005B6A45"/>
    <w:rsid w:val="005B7B4B"/>
    <w:rsid w:val="005E5864"/>
    <w:rsid w:val="005F1625"/>
    <w:rsid w:val="005F2DF0"/>
    <w:rsid w:val="005F5386"/>
    <w:rsid w:val="005F5E47"/>
    <w:rsid w:val="006119EC"/>
    <w:rsid w:val="00634729"/>
    <w:rsid w:val="006434AE"/>
    <w:rsid w:val="006609EC"/>
    <w:rsid w:val="006B2EB3"/>
    <w:rsid w:val="006D1222"/>
    <w:rsid w:val="006D6DC3"/>
    <w:rsid w:val="006E6087"/>
    <w:rsid w:val="006F7634"/>
    <w:rsid w:val="006F7B52"/>
    <w:rsid w:val="00723F62"/>
    <w:rsid w:val="007278A4"/>
    <w:rsid w:val="0073726D"/>
    <w:rsid w:val="007532AB"/>
    <w:rsid w:val="00755BB9"/>
    <w:rsid w:val="00771234"/>
    <w:rsid w:val="007724C2"/>
    <w:rsid w:val="007759C5"/>
    <w:rsid w:val="007814D3"/>
    <w:rsid w:val="007827FB"/>
    <w:rsid w:val="00782D90"/>
    <w:rsid w:val="00785727"/>
    <w:rsid w:val="00794158"/>
    <w:rsid w:val="00794D70"/>
    <w:rsid w:val="00794EA9"/>
    <w:rsid w:val="007A7B36"/>
    <w:rsid w:val="007C288A"/>
    <w:rsid w:val="007D577C"/>
    <w:rsid w:val="007E126D"/>
    <w:rsid w:val="007E61EB"/>
    <w:rsid w:val="007F20B7"/>
    <w:rsid w:val="0081344C"/>
    <w:rsid w:val="0084627A"/>
    <w:rsid w:val="00865ACE"/>
    <w:rsid w:val="00866798"/>
    <w:rsid w:val="00867C8D"/>
    <w:rsid w:val="00875818"/>
    <w:rsid w:val="00892118"/>
    <w:rsid w:val="0089298D"/>
    <w:rsid w:val="0089429B"/>
    <w:rsid w:val="0089448E"/>
    <w:rsid w:val="00897109"/>
    <w:rsid w:val="008B725C"/>
    <w:rsid w:val="008C46D6"/>
    <w:rsid w:val="008D18CA"/>
    <w:rsid w:val="0090778D"/>
    <w:rsid w:val="0091791B"/>
    <w:rsid w:val="009421C8"/>
    <w:rsid w:val="00956DC2"/>
    <w:rsid w:val="00972940"/>
    <w:rsid w:val="00973F2F"/>
    <w:rsid w:val="00990717"/>
    <w:rsid w:val="0099465B"/>
    <w:rsid w:val="0099523A"/>
    <w:rsid w:val="009A6553"/>
    <w:rsid w:val="009C1264"/>
    <w:rsid w:val="009C2D68"/>
    <w:rsid w:val="00A03131"/>
    <w:rsid w:val="00A052BE"/>
    <w:rsid w:val="00A301CB"/>
    <w:rsid w:val="00A453C2"/>
    <w:rsid w:val="00A47C69"/>
    <w:rsid w:val="00A766C9"/>
    <w:rsid w:val="00AA3E9B"/>
    <w:rsid w:val="00AB0479"/>
    <w:rsid w:val="00AC02E1"/>
    <w:rsid w:val="00AC4676"/>
    <w:rsid w:val="00AD20C6"/>
    <w:rsid w:val="00AD711C"/>
    <w:rsid w:val="00AF7F28"/>
    <w:rsid w:val="00B0148B"/>
    <w:rsid w:val="00B02D3A"/>
    <w:rsid w:val="00B14060"/>
    <w:rsid w:val="00B4137C"/>
    <w:rsid w:val="00B50C19"/>
    <w:rsid w:val="00B555CC"/>
    <w:rsid w:val="00B62946"/>
    <w:rsid w:val="00B908A9"/>
    <w:rsid w:val="00B92F3B"/>
    <w:rsid w:val="00B930C2"/>
    <w:rsid w:val="00BB30BD"/>
    <w:rsid w:val="00BC1880"/>
    <w:rsid w:val="00BC47E3"/>
    <w:rsid w:val="00BC7539"/>
    <w:rsid w:val="00BD46FF"/>
    <w:rsid w:val="00BF120E"/>
    <w:rsid w:val="00BF3DF5"/>
    <w:rsid w:val="00C02044"/>
    <w:rsid w:val="00C06EE1"/>
    <w:rsid w:val="00C20441"/>
    <w:rsid w:val="00C3030E"/>
    <w:rsid w:val="00C315E8"/>
    <w:rsid w:val="00C54BA6"/>
    <w:rsid w:val="00C63D66"/>
    <w:rsid w:val="00C655D5"/>
    <w:rsid w:val="00C83DB1"/>
    <w:rsid w:val="00CB21A4"/>
    <w:rsid w:val="00CC35CA"/>
    <w:rsid w:val="00D01E81"/>
    <w:rsid w:val="00D21C33"/>
    <w:rsid w:val="00D27D33"/>
    <w:rsid w:val="00D33BE2"/>
    <w:rsid w:val="00D407C2"/>
    <w:rsid w:val="00D44FD3"/>
    <w:rsid w:val="00D52B68"/>
    <w:rsid w:val="00D558AA"/>
    <w:rsid w:val="00D66342"/>
    <w:rsid w:val="00D7334B"/>
    <w:rsid w:val="00D8077B"/>
    <w:rsid w:val="00DA06C1"/>
    <w:rsid w:val="00DC0908"/>
    <w:rsid w:val="00DC35C6"/>
    <w:rsid w:val="00DC7B2A"/>
    <w:rsid w:val="00DF150D"/>
    <w:rsid w:val="00DF795B"/>
    <w:rsid w:val="00E0191C"/>
    <w:rsid w:val="00E21B6B"/>
    <w:rsid w:val="00E33403"/>
    <w:rsid w:val="00E41028"/>
    <w:rsid w:val="00E4392D"/>
    <w:rsid w:val="00E509B7"/>
    <w:rsid w:val="00E63F29"/>
    <w:rsid w:val="00E64037"/>
    <w:rsid w:val="00E77DC3"/>
    <w:rsid w:val="00E86094"/>
    <w:rsid w:val="00EB07AA"/>
    <w:rsid w:val="00EB527B"/>
    <w:rsid w:val="00EB55BE"/>
    <w:rsid w:val="00EB7BF5"/>
    <w:rsid w:val="00EC4846"/>
    <w:rsid w:val="00EE2916"/>
    <w:rsid w:val="00EF6219"/>
    <w:rsid w:val="00F03450"/>
    <w:rsid w:val="00F17E12"/>
    <w:rsid w:val="00F20CCD"/>
    <w:rsid w:val="00F24AC3"/>
    <w:rsid w:val="00F3125D"/>
    <w:rsid w:val="00F52D22"/>
    <w:rsid w:val="00F64B98"/>
    <w:rsid w:val="00F651A3"/>
    <w:rsid w:val="00F665A0"/>
    <w:rsid w:val="00F80858"/>
    <w:rsid w:val="00F8118B"/>
    <w:rsid w:val="00F81513"/>
    <w:rsid w:val="00F8275B"/>
    <w:rsid w:val="00FA54EF"/>
    <w:rsid w:val="00FB4A82"/>
    <w:rsid w:val="00FB5D95"/>
    <w:rsid w:val="00FC0FF9"/>
    <w:rsid w:val="00FC1012"/>
    <w:rsid w:val="00FC7B17"/>
    <w:rsid w:val="00FD04D0"/>
    <w:rsid w:val="00FD3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FBBB"/>
  <w15:docId w15:val="{DB62A0FA-F2A6-46CB-A507-4132788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0E"/>
    <w:pPr>
      <w:spacing w:after="0" w:line="240" w:lineRule="auto"/>
    </w:pPr>
    <w:rPr>
      <w:rFonts w:ascii="Arial" w:eastAsia="Times New Roman" w:hAnsi="Arial" w:cs="Times New Roman"/>
      <w:sz w:val="19"/>
      <w:szCs w:val="24"/>
      <w:lang w:val="en-US"/>
    </w:rPr>
  </w:style>
  <w:style w:type="paragraph" w:styleId="Heading1">
    <w:name w:val="heading 1"/>
    <w:basedOn w:val="Normal"/>
    <w:next w:val="Normal"/>
    <w:link w:val="Heading1Char"/>
    <w:uiPriority w:val="2"/>
    <w:qFormat/>
    <w:rsid w:val="00FC7B17"/>
    <w:pPr>
      <w:spacing w:before="240" w:after="240"/>
      <w:outlineLvl w:val="0"/>
    </w:pPr>
    <w:rPr>
      <w:rFonts w:ascii="Trebuchet MS" w:hAnsi="Trebuchet MS" w:cstheme="majorHAnsi"/>
      <w:b/>
      <w:color w:val="00738B" w:themeColor="accent1"/>
      <w:sz w:val="28"/>
      <w:szCs w:val="18"/>
    </w:rPr>
  </w:style>
  <w:style w:type="paragraph" w:styleId="Heading2">
    <w:name w:val="heading 2"/>
    <w:basedOn w:val="Subtitle"/>
    <w:next w:val="Normal"/>
    <w:link w:val="Heading2Char"/>
    <w:uiPriority w:val="9"/>
    <w:unhideWhenUsed/>
    <w:qFormat/>
    <w:rsid w:val="00362430"/>
    <w:pPr>
      <w:numPr>
        <w:ilvl w:val="1"/>
      </w:numPr>
      <w:spacing w:after="0"/>
      <w:outlineLvl w:val="1"/>
    </w:pPr>
    <w:rPr>
      <w:color w:val="4A4A48" w:themeColor="text1" w:themeShade="BF"/>
    </w:rPr>
  </w:style>
  <w:style w:type="paragraph" w:styleId="Heading3">
    <w:name w:val="heading 3"/>
    <w:basedOn w:val="Heading2"/>
    <w:next w:val="Normal"/>
    <w:link w:val="Heading3Char"/>
    <w:autoRedefine/>
    <w:uiPriority w:val="9"/>
    <w:unhideWhenUsed/>
    <w:qFormat/>
    <w:rsid w:val="007E126D"/>
    <w:pPr>
      <w:numPr>
        <w:ilvl w:val="0"/>
      </w:numPr>
      <w:spacing w:after="120"/>
      <w:outlineLvl w:val="2"/>
    </w:pPr>
    <w:rPr>
      <w:sz w:val="20"/>
    </w:rPr>
  </w:style>
  <w:style w:type="paragraph" w:styleId="Heading4">
    <w:name w:val="heading 4"/>
    <w:basedOn w:val="Normal"/>
    <w:next w:val="Normal"/>
    <w:link w:val="Heading4Char"/>
    <w:uiPriority w:val="9"/>
    <w:unhideWhenUsed/>
    <w:qFormat/>
    <w:rsid w:val="00362430"/>
    <w:pPr>
      <w:keepNext/>
      <w:keepLines/>
      <w:spacing w:before="200"/>
      <w:outlineLvl w:val="3"/>
    </w:pPr>
    <w:rPr>
      <w:rFonts w:asciiTheme="majorHAnsi" w:eastAsiaTheme="majorEastAsia" w:hAnsiTheme="majorHAnsi" w:cstheme="majorBidi"/>
      <w:b/>
      <w:bCs/>
      <w:i/>
      <w:iCs/>
      <w:color w:val="00738B" w:themeColor="accent1"/>
    </w:rPr>
  </w:style>
  <w:style w:type="paragraph" w:styleId="Heading5">
    <w:name w:val="heading 5"/>
    <w:basedOn w:val="Normal"/>
    <w:next w:val="Normal"/>
    <w:link w:val="Heading5Char"/>
    <w:uiPriority w:val="9"/>
    <w:unhideWhenUsed/>
    <w:qFormat/>
    <w:rsid w:val="00362430"/>
    <w:pPr>
      <w:keepNext/>
      <w:keepLines/>
      <w:spacing w:before="200"/>
      <w:outlineLvl w:val="4"/>
    </w:pPr>
    <w:rPr>
      <w:rFonts w:asciiTheme="majorHAnsi" w:eastAsiaTheme="majorEastAsia" w:hAnsiTheme="majorHAnsi" w:cstheme="majorBidi"/>
      <w:color w:val="003845" w:themeColor="accent1" w:themeShade="7F"/>
    </w:rPr>
  </w:style>
  <w:style w:type="paragraph" w:styleId="Heading6">
    <w:name w:val="heading 6"/>
    <w:basedOn w:val="Normal"/>
    <w:next w:val="Normal"/>
    <w:link w:val="Heading6Char"/>
    <w:uiPriority w:val="9"/>
    <w:unhideWhenUsed/>
    <w:rsid w:val="00D01E81"/>
    <w:pPr>
      <w:keepNext/>
      <w:keepLines/>
      <w:spacing w:before="200"/>
      <w:outlineLvl w:val="5"/>
    </w:pPr>
    <w:rPr>
      <w:rFonts w:asciiTheme="majorHAnsi" w:eastAsiaTheme="majorEastAsia" w:hAnsiTheme="majorHAnsi" w:cstheme="majorBidi"/>
      <w:i/>
      <w:iCs/>
      <w:color w:val="003845" w:themeColor="accent1" w:themeShade="7F"/>
    </w:rPr>
  </w:style>
  <w:style w:type="paragraph" w:styleId="Heading7">
    <w:name w:val="heading 7"/>
    <w:basedOn w:val="Normal"/>
    <w:next w:val="Normal"/>
    <w:link w:val="Heading7Char"/>
    <w:uiPriority w:val="9"/>
    <w:semiHidden/>
    <w:unhideWhenUsed/>
    <w:qFormat/>
    <w:rsid w:val="00D01E81"/>
    <w:pPr>
      <w:keepNext/>
      <w:keepLines/>
      <w:spacing w:before="200"/>
      <w:outlineLvl w:val="6"/>
    </w:pPr>
    <w:rPr>
      <w:rFonts w:asciiTheme="majorHAnsi" w:eastAsiaTheme="majorEastAsia" w:hAnsiTheme="majorHAnsi" w:cstheme="majorBidi"/>
      <w:i/>
      <w:iCs/>
      <w:color w:val="8A8A87" w:themeColor="text1" w:themeTint="BF"/>
    </w:rPr>
  </w:style>
  <w:style w:type="paragraph" w:styleId="Heading8">
    <w:name w:val="heading 8"/>
    <w:basedOn w:val="Normal"/>
    <w:next w:val="Normal"/>
    <w:link w:val="Heading8Char"/>
    <w:uiPriority w:val="9"/>
    <w:semiHidden/>
    <w:unhideWhenUsed/>
    <w:qFormat/>
    <w:rsid w:val="00D01E81"/>
    <w:pPr>
      <w:keepNext/>
      <w:keepLines/>
      <w:spacing w:before="200"/>
      <w:outlineLvl w:val="7"/>
    </w:pPr>
    <w:rPr>
      <w:rFonts w:asciiTheme="majorHAnsi" w:eastAsiaTheme="majorEastAsia" w:hAnsiTheme="majorHAnsi" w:cstheme="majorBidi"/>
      <w:color w:val="8A8A87" w:themeColor="text1" w:themeTint="BF"/>
    </w:rPr>
  </w:style>
  <w:style w:type="paragraph" w:styleId="Heading9">
    <w:name w:val="heading 9"/>
    <w:basedOn w:val="Normal"/>
    <w:next w:val="Normal"/>
    <w:link w:val="Heading9Char"/>
    <w:uiPriority w:val="9"/>
    <w:semiHidden/>
    <w:unhideWhenUsed/>
    <w:qFormat/>
    <w:rsid w:val="00D01E81"/>
    <w:pPr>
      <w:keepNext/>
      <w:keepLines/>
      <w:spacing w:before="200"/>
      <w:outlineLvl w:val="8"/>
    </w:pPr>
    <w:rPr>
      <w:rFonts w:asciiTheme="majorHAnsi" w:eastAsiaTheme="majorEastAsia" w:hAnsiTheme="majorHAnsi" w:cstheme="majorBidi"/>
      <w:i/>
      <w:iCs/>
      <w:color w:val="8A8A8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7B17"/>
    <w:rPr>
      <w:rFonts w:ascii="Trebuchet MS" w:eastAsia="Times New Roman" w:hAnsi="Trebuchet MS" w:cstheme="majorHAnsi"/>
      <w:b/>
      <w:color w:val="00738B" w:themeColor="accent1"/>
      <w:sz w:val="28"/>
      <w:szCs w:val="18"/>
      <w:lang w:val="en-US"/>
    </w:rPr>
  </w:style>
  <w:style w:type="paragraph" w:styleId="Subtitle">
    <w:name w:val="Subtitle"/>
    <w:basedOn w:val="Heading1"/>
    <w:next w:val="Normal"/>
    <w:link w:val="SubtitleChar"/>
    <w:uiPriority w:val="11"/>
    <w:rsid w:val="00F80858"/>
    <w:rPr>
      <w:color w:val="9A9A96" w:themeColor="text1" w:themeTint="A6"/>
      <w:sz w:val="24"/>
    </w:rPr>
  </w:style>
  <w:style w:type="character" w:customStyle="1" w:styleId="SubtitleChar">
    <w:name w:val="Subtitle Char"/>
    <w:basedOn w:val="DefaultParagraphFont"/>
    <w:link w:val="Subtitle"/>
    <w:uiPriority w:val="11"/>
    <w:rsid w:val="00F80858"/>
    <w:rPr>
      <w:rFonts w:ascii="Trebuchet MS" w:eastAsia="Times New Roman" w:hAnsi="Trebuchet MS" w:cstheme="majorHAnsi"/>
      <w:b/>
      <w:color w:val="9A9A96" w:themeColor="text1" w:themeTint="A6"/>
      <w:kern w:val="28"/>
      <w:sz w:val="24"/>
      <w:szCs w:val="18"/>
      <w:lang w:val="en-US"/>
    </w:rPr>
  </w:style>
  <w:style w:type="character" w:customStyle="1" w:styleId="Heading2Char">
    <w:name w:val="Heading 2 Char"/>
    <w:basedOn w:val="DefaultParagraphFont"/>
    <w:link w:val="Heading2"/>
    <w:uiPriority w:val="9"/>
    <w:rsid w:val="00362430"/>
    <w:rPr>
      <w:rFonts w:ascii="Trebuchet MS" w:eastAsia="Times New Roman" w:hAnsi="Trebuchet MS" w:cstheme="majorHAnsi"/>
      <w:b/>
      <w:color w:val="4A4A48" w:themeColor="text1" w:themeShade="BF"/>
      <w:sz w:val="24"/>
      <w:szCs w:val="18"/>
      <w:lang w:val="en-US"/>
    </w:rPr>
  </w:style>
  <w:style w:type="character" w:customStyle="1" w:styleId="Heading3Char">
    <w:name w:val="Heading 3 Char"/>
    <w:basedOn w:val="DefaultParagraphFont"/>
    <w:link w:val="Heading3"/>
    <w:uiPriority w:val="9"/>
    <w:rsid w:val="007E126D"/>
    <w:rPr>
      <w:rFonts w:ascii="Trebuchet MS" w:eastAsia="Times New Roman" w:hAnsi="Trebuchet MS" w:cstheme="majorHAnsi"/>
      <w:b/>
      <w:color w:val="4A4A48" w:themeColor="text1" w:themeShade="BF"/>
      <w:sz w:val="20"/>
      <w:szCs w:val="18"/>
      <w:lang w:val="en-US"/>
    </w:rPr>
  </w:style>
  <w:style w:type="character" w:customStyle="1" w:styleId="Heading4Char">
    <w:name w:val="Heading 4 Char"/>
    <w:basedOn w:val="DefaultParagraphFont"/>
    <w:link w:val="Heading4"/>
    <w:uiPriority w:val="9"/>
    <w:rsid w:val="00362430"/>
    <w:rPr>
      <w:rFonts w:asciiTheme="majorHAnsi" w:eastAsiaTheme="majorEastAsia" w:hAnsiTheme="majorHAnsi" w:cstheme="majorBidi"/>
      <w:b/>
      <w:bCs/>
      <w:i/>
      <w:iCs/>
      <w:color w:val="00738B" w:themeColor="accent1"/>
      <w:kern w:val="28"/>
      <w:sz w:val="20"/>
      <w:szCs w:val="20"/>
      <w:lang w:val="en-US"/>
    </w:rPr>
  </w:style>
  <w:style w:type="character" w:customStyle="1" w:styleId="Heading5Char">
    <w:name w:val="Heading 5 Char"/>
    <w:basedOn w:val="DefaultParagraphFont"/>
    <w:link w:val="Heading5"/>
    <w:uiPriority w:val="9"/>
    <w:rsid w:val="00362430"/>
    <w:rPr>
      <w:rFonts w:asciiTheme="majorHAnsi" w:eastAsiaTheme="majorEastAsia" w:hAnsiTheme="majorHAnsi" w:cstheme="majorBidi"/>
      <w:color w:val="003845" w:themeColor="accent1" w:themeShade="7F"/>
      <w:kern w:val="28"/>
      <w:sz w:val="20"/>
      <w:szCs w:val="20"/>
      <w:lang w:val="en-US"/>
    </w:rPr>
  </w:style>
  <w:style w:type="character" w:customStyle="1" w:styleId="Heading6Char">
    <w:name w:val="Heading 6 Char"/>
    <w:basedOn w:val="DefaultParagraphFont"/>
    <w:link w:val="Heading6"/>
    <w:uiPriority w:val="9"/>
    <w:rsid w:val="0058373E"/>
    <w:rPr>
      <w:rFonts w:asciiTheme="majorHAnsi" w:eastAsiaTheme="majorEastAsia" w:hAnsiTheme="majorHAnsi" w:cstheme="majorBidi"/>
      <w:i/>
      <w:iCs/>
      <w:color w:val="003845" w:themeColor="accent1" w:themeShade="7F"/>
      <w:kern w:val="28"/>
      <w:sz w:val="20"/>
      <w:szCs w:val="20"/>
      <w:lang w:val="en-US"/>
    </w:rPr>
  </w:style>
  <w:style w:type="character" w:customStyle="1" w:styleId="Heading7Char">
    <w:name w:val="Heading 7 Char"/>
    <w:basedOn w:val="DefaultParagraphFont"/>
    <w:link w:val="Heading7"/>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customStyle="1" w:styleId="Heading8Char">
    <w:name w:val="Heading 8 Char"/>
    <w:basedOn w:val="DefaultParagraphFont"/>
    <w:link w:val="Heading8"/>
    <w:uiPriority w:val="9"/>
    <w:semiHidden/>
    <w:rsid w:val="00D01E81"/>
    <w:rPr>
      <w:rFonts w:asciiTheme="majorHAnsi" w:eastAsiaTheme="majorEastAsia" w:hAnsiTheme="majorHAnsi" w:cstheme="majorBidi"/>
      <w:color w:val="8A8A87" w:themeColor="text1" w:themeTint="BF"/>
      <w:kern w:val="28"/>
      <w:sz w:val="20"/>
      <w:szCs w:val="20"/>
      <w:lang w:val="en-US"/>
    </w:rPr>
  </w:style>
  <w:style w:type="character" w:customStyle="1" w:styleId="Heading9Char">
    <w:name w:val="Heading 9 Char"/>
    <w:basedOn w:val="DefaultParagraphFont"/>
    <w:link w:val="Heading9"/>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styleId="Hyperlink">
    <w:name w:val="Hyperlink"/>
    <w:basedOn w:val="DefaultParagraphFont"/>
    <w:uiPriority w:val="99"/>
    <w:rsid w:val="001D2200"/>
    <w:rPr>
      <w:rFonts w:asciiTheme="minorHAnsi" w:hAnsiTheme="minorHAnsi"/>
      <w:color w:val="F37021"/>
      <w:sz w:val="20"/>
      <w:u w:val="single"/>
      <w:effect w:val="none"/>
    </w:rPr>
  </w:style>
  <w:style w:type="paragraph" w:styleId="TOC1">
    <w:name w:val="toc 1"/>
    <w:basedOn w:val="Normal"/>
    <w:next w:val="Normal"/>
    <w:uiPriority w:val="39"/>
    <w:rsid w:val="00A03131"/>
    <w:pPr>
      <w:tabs>
        <w:tab w:val="left" w:pos="403"/>
        <w:tab w:val="right" w:leader="dot" w:pos="9015"/>
      </w:tabs>
      <w:spacing w:before="100" w:beforeAutospacing="1" w:after="100" w:afterAutospacing="1"/>
    </w:pPr>
    <w:rPr>
      <w:rFonts w:asciiTheme="minorHAnsi" w:hAnsiTheme="minorHAnsi"/>
      <w:b/>
      <w:sz w:val="24"/>
      <w:lang w:val="en-NZ"/>
    </w:rPr>
  </w:style>
  <w:style w:type="table" w:customStyle="1" w:styleId="Style1">
    <w:name w:val="Style1"/>
    <w:basedOn w:val="TableNormal"/>
    <w:uiPriority w:val="99"/>
    <w:qFormat/>
    <w:rsid w:val="002A2B10"/>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customStyle="1" w:styleId="TableHeader">
    <w:name w:val="Table Header"/>
    <w:basedOn w:val="Normal"/>
    <w:link w:val="TableHeaderChar"/>
    <w:qFormat/>
    <w:rsid w:val="00A47C69"/>
    <w:rPr>
      <w:b/>
    </w:rPr>
  </w:style>
  <w:style w:type="character" w:customStyle="1" w:styleId="TableHeaderChar">
    <w:name w:val="Table Header Char"/>
    <w:basedOn w:val="DefaultParagraphFont"/>
    <w:link w:val="TableHeader"/>
    <w:rsid w:val="00A47C69"/>
    <w:rPr>
      <w:rFonts w:ascii="Calibri" w:eastAsia="Times New Roman" w:hAnsi="Calibri" w:cs="Times New Roman"/>
      <w:b/>
      <w:color w:val="313130" w:themeColor="text1" w:themeShade="80"/>
      <w:kern w:val="28"/>
      <w:sz w:val="20"/>
      <w:szCs w:val="20"/>
      <w:lang w:val="en-US"/>
    </w:rPr>
  </w:style>
  <w:style w:type="paragraph" w:customStyle="1" w:styleId="Tablecontent">
    <w:name w:val="Table content"/>
    <w:basedOn w:val="Normal"/>
    <w:link w:val="TablecontentChar"/>
    <w:qFormat/>
    <w:rsid w:val="00A47C69"/>
  </w:style>
  <w:style w:type="character" w:customStyle="1" w:styleId="TablecontentChar">
    <w:name w:val="Table content Char"/>
    <w:basedOn w:val="DefaultParagraphFont"/>
    <w:link w:val="Tablecontent"/>
    <w:rsid w:val="00A47C69"/>
    <w:rPr>
      <w:rFonts w:ascii="Calibri" w:eastAsia="Times New Roman" w:hAnsi="Calibri" w:cs="Times New Roman"/>
      <w:color w:val="313130" w:themeColor="text1" w:themeShade="80"/>
      <w:kern w:val="28"/>
      <w:sz w:val="20"/>
      <w:szCs w:val="20"/>
      <w:lang w:val="en-US"/>
    </w:rPr>
  </w:style>
  <w:style w:type="character" w:styleId="Emphasis">
    <w:name w:val="Emphasis"/>
    <w:basedOn w:val="DefaultParagraphFont"/>
    <w:uiPriority w:val="20"/>
    <w:qFormat/>
    <w:rsid w:val="002372C5"/>
    <w:rPr>
      <w:i/>
      <w:iCs/>
    </w:rPr>
  </w:style>
  <w:style w:type="paragraph" w:styleId="EndnoteText">
    <w:name w:val="endnote text"/>
    <w:basedOn w:val="Normal"/>
    <w:link w:val="EndnoteTextChar"/>
    <w:uiPriority w:val="99"/>
    <w:semiHidden/>
    <w:unhideWhenUsed/>
    <w:rsid w:val="0032276B"/>
  </w:style>
  <w:style w:type="paragraph" w:styleId="Header">
    <w:name w:val="header"/>
    <w:basedOn w:val="Normal"/>
    <w:link w:val="HeaderChar"/>
    <w:uiPriority w:val="99"/>
    <w:unhideWhenUsed/>
    <w:rsid w:val="00F80858"/>
    <w:pPr>
      <w:tabs>
        <w:tab w:val="center" w:pos="4513"/>
        <w:tab w:val="right" w:pos="9026"/>
      </w:tabs>
    </w:pPr>
  </w:style>
  <w:style w:type="character" w:customStyle="1" w:styleId="HeaderChar">
    <w:name w:val="Header Char"/>
    <w:basedOn w:val="DefaultParagraphFont"/>
    <w:link w:val="Header"/>
    <w:uiPriority w:val="99"/>
    <w:rsid w:val="00F80858"/>
    <w:rPr>
      <w:rFonts w:ascii="Calibri" w:eastAsia="Times New Roman" w:hAnsi="Calibri" w:cs="Times New Roman"/>
      <w:color w:val="7A7A77" w:themeColor="text1" w:themeTint="D9"/>
      <w:kern w:val="28"/>
      <w:sz w:val="18"/>
      <w:szCs w:val="20"/>
      <w:lang w:val="en-US"/>
    </w:rPr>
  </w:style>
  <w:style w:type="paragraph" w:styleId="Footer">
    <w:name w:val="footer"/>
    <w:basedOn w:val="Normal"/>
    <w:link w:val="FooterChar"/>
    <w:uiPriority w:val="99"/>
    <w:unhideWhenUsed/>
    <w:rsid w:val="00F80858"/>
    <w:pPr>
      <w:tabs>
        <w:tab w:val="center" w:pos="4513"/>
        <w:tab w:val="right" w:pos="9026"/>
      </w:tabs>
    </w:pPr>
  </w:style>
  <w:style w:type="character" w:customStyle="1" w:styleId="FooterChar">
    <w:name w:val="Footer Char"/>
    <w:basedOn w:val="DefaultParagraphFont"/>
    <w:link w:val="Footer"/>
    <w:uiPriority w:val="99"/>
    <w:rsid w:val="00F80858"/>
    <w:rPr>
      <w:rFonts w:ascii="Calibri" w:eastAsia="Times New Roman" w:hAnsi="Calibri" w:cs="Times New Roman"/>
      <w:color w:val="7A7A77" w:themeColor="text1" w:themeTint="D9"/>
      <w:kern w:val="28"/>
      <w:sz w:val="18"/>
      <w:szCs w:val="20"/>
      <w:lang w:val="en-US"/>
    </w:rPr>
  </w:style>
  <w:style w:type="paragraph" w:styleId="BalloonText">
    <w:name w:val="Balloon Text"/>
    <w:basedOn w:val="Normal"/>
    <w:link w:val="BalloonTextChar"/>
    <w:uiPriority w:val="99"/>
    <w:unhideWhenUsed/>
    <w:rsid w:val="00F80858"/>
    <w:rPr>
      <w:rFonts w:ascii="Tahoma" w:hAnsi="Tahoma" w:cs="Tahoma"/>
      <w:sz w:val="16"/>
      <w:szCs w:val="16"/>
    </w:rPr>
  </w:style>
  <w:style w:type="character" w:customStyle="1" w:styleId="BalloonTextChar">
    <w:name w:val="Balloon Text Char"/>
    <w:basedOn w:val="DefaultParagraphFont"/>
    <w:link w:val="BalloonText"/>
    <w:uiPriority w:val="99"/>
    <w:rsid w:val="00F80858"/>
    <w:rPr>
      <w:rFonts w:ascii="Tahoma" w:eastAsia="Times New Roman" w:hAnsi="Tahoma" w:cs="Tahoma"/>
      <w:color w:val="7A7A77" w:themeColor="text1" w:themeTint="D9"/>
      <w:kern w:val="28"/>
      <w:sz w:val="16"/>
      <w:szCs w:val="16"/>
      <w:lang w:val="en-US"/>
    </w:rPr>
  </w:style>
  <w:style w:type="paragraph" w:customStyle="1" w:styleId="DocControlElements">
    <w:name w:val="Doc Control Elements"/>
    <w:basedOn w:val="Heading1"/>
    <w:next w:val="Normal"/>
    <w:link w:val="DocControlElementsChar"/>
    <w:qFormat/>
    <w:rsid w:val="00D01E81"/>
  </w:style>
  <w:style w:type="character" w:customStyle="1" w:styleId="DocControlElementsChar">
    <w:name w:val="Doc Control Elements Char"/>
    <w:basedOn w:val="Heading1Char"/>
    <w:link w:val="DocControlElements"/>
    <w:rsid w:val="00D01E81"/>
    <w:rPr>
      <w:rFonts w:ascii="Trebuchet MS" w:eastAsia="Times New Roman" w:hAnsi="Trebuchet MS" w:cstheme="majorHAnsi"/>
      <w:b/>
      <w:color w:val="00738B" w:themeColor="accent1"/>
      <w:kern w:val="28"/>
      <w:sz w:val="28"/>
      <w:szCs w:val="18"/>
      <w:lang w:val="en-US"/>
    </w:rPr>
  </w:style>
  <w:style w:type="paragraph" w:styleId="Title">
    <w:name w:val="Title"/>
    <w:basedOn w:val="Normal"/>
    <w:next w:val="Normal"/>
    <w:link w:val="TitleChar"/>
    <w:uiPriority w:val="13"/>
    <w:qFormat/>
    <w:rsid w:val="00F8118B"/>
    <w:pPr>
      <w:spacing w:after="240"/>
      <w:ind w:left="3686"/>
    </w:pPr>
    <w:rPr>
      <w:rFonts w:ascii="Trebuchet MS" w:hAnsi="Trebuchet MS"/>
      <w:b/>
      <w:color w:val="00738B" w:themeColor="accent1"/>
      <w:sz w:val="54"/>
    </w:rPr>
  </w:style>
  <w:style w:type="character" w:customStyle="1" w:styleId="TitleChar">
    <w:name w:val="Title Char"/>
    <w:basedOn w:val="DefaultParagraphFont"/>
    <w:link w:val="Title"/>
    <w:uiPriority w:val="13"/>
    <w:rsid w:val="00F8118B"/>
    <w:rPr>
      <w:rFonts w:ascii="Trebuchet MS" w:eastAsia="Times New Roman" w:hAnsi="Trebuchet MS" w:cs="Times New Roman"/>
      <w:b/>
      <w:color w:val="00738B" w:themeColor="accent1"/>
      <w:sz w:val="54"/>
      <w:szCs w:val="24"/>
      <w:lang w:val="en-US"/>
    </w:rPr>
  </w:style>
  <w:style w:type="character" w:styleId="IntenseEmphasis">
    <w:name w:val="Intense Emphasis"/>
    <w:basedOn w:val="DefaultParagraphFont"/>
    <w:uiPriority w:val="21"/>
    <w:qFormat/>
    <w:rsid w:val="00A47C69"/>
    <w:rPr>
      <w:b/>
      <w:bCs/>
      <w:i/>
      <w:iCs/>
      <w:color w:val="F37321" w:themeColor="accent2"/>
    </w:rPr>
  </w:style>
  <w:style w:type="character" w:styleId="Strong">
    <w:name w:val="Strong"/>
    <w:aliases w:val="'Orion Health' (title page)"/>
    <w:uiPriority w:val="22"/>
    <w:qFormat/>
    <w:rsid w:val="002A2B10"/>
    <w:rPr>
      <w:rFonts w:ascii="Trebuchet MS" w:hAnsi="Trebuchet MS"/>
      <w:sz w:val="32"/>
    </w:rPr>
  </w:style>
  <w:style w:type="paragraph" w:styleId="ListParagraph">
    <w:name w:val="List Paragraph"/>
    <w:aliases w:val="Bullet List"/>
    <w:basedOn w:val="Normal"/>
    <w:uiPriority w:val="34"/>
    <w:qFormat/>
    <w:rsid w:val="00A052BE"/>
    <w:pPr>
      <w:numPr>
        <w:numId w:val="12"/>
      </w:numPr>
      <w:spacing w:before="60"/>
    </w:pPr>
  </w:style>
  <w:style w:type="character" w:styleId="SubtleEmphasis">
    <w:name w:val="Subtle Emphasis"/>
    <w:basedOn w:val="DefaultParagraphFont"/>
    <w:uiPriority w:val="19"/>
    <w:qFormat/>
    <w:rsid w:val="0058341C"/>
    <w:rPr>
      <w:b w:val="0"/>
      <w:i/>
      <w:iCs/>
      <w:color w:val="B1B1AF"/>
    </w:rPr>
  </w:style>
  <w:style w:type="paragraph" w:styleId="Quote">
    <w:name w:val="Quote"/>
    <w:aliases w:val="'Department' (title page)"/>
    <w:basedOn w:val="Normal"/>
    <w:next w:val="Normal"/>
    <w:link w:val="QuoteChar"/>
    <w:uiPriority w:val="29"/>
    <w:qFormat/>
    <w:rsid w:val="00A47C69"/>
    <w:pPr>
      <w:ind w:left="3686"/>
    </w:pPr>
    <w:rPr>
      <w:i/>
      <w:color w:val="636360" w:themeColor="text1"/>
      <w:sz w:val="28"/>
    </w:rPr>
  </w:style>
  <w:style w:type="character" w:customStyle="1" w:styleId="QuoteChar">
    <w:name w:val="Quote Char"/>
    <w:aliases w:val="'Department' (title page) Char"/>
    <w:basedOn w:val="DefaultParagraphFont"/>
    <w:link w:val="Quote"/>
    <w:uiPriority w:val="29"/>
    <w:rsid w:val="00A47C69"/>
    <w:rPr>
      <w:rFonts w:ascii="Calibri" w:eastAsia="Times New Roman" w:hAnsi="Calibri" w:cs="Times New Roman"/>
      <w:i/>
      <w:color w:val="636360" w:themeColor="text1"/>
      <w:kern w:val="28"/>
      <w:sz w:val="28"/>
      <w:szCs w:val="20"/>
      <w:lang w:val="en-US"/>
    </w:rPr>
  </w:style>
  <w:style w:type="paragraph" w:styleId="TOC2">
    <w:name w:val="toc 2"/>
    <w:basedOn w:val="Normal"/>
    <w:next w:val="Normal"/>
    <w:autoRedefine/>
    <w:uiPriority w:val="39"/>
    <w:unhideWhenUsed/>
    <w:rsid w:val="003B6CB0"/>
    <w:pPr>
      <w:tabs>
        <w:tab w:val="left" w:pos="800"/>
        <w:tab w:val="right" w:leader="dot" w:pos="9016"/>
      </w:tabs>
      <w:spacing w:after="100"/>
      <w:ind w:left="200"/>
    </w:pPr>
    <w:rPr>
      <w:rFonts w:eastAsiaTheme="majorEastAsia"/>
      <w:noProof/>
    </w:rPr>
  </w:style>
  <w:style w:type="paragraph" w:styleId="DocumentMap">
    <w:name w:val="Document Map"/>
    <w:basedOn w:val="Normal"/>
    <w:link w:val="DocumentMapChar"/>
    <w:uiPriority w:val="99"/>
    <w:semiHidden/>
    <w:unhideWhenUsed/>
    <w:rsid w:val="004F17FE"/>
    <w:rPr>
      <w:rFonts w:ascii="Tahoma" w:hAnsi="Tahoma" w:cs="Tahoma"/>
      <w:sz w:val="16"/>
      <w:szCs w:val="16"/>
    </w:rPr>
  </w:style>
  <w:style w:type="character" w:customStyle="1" w:styleId="DocumentMapChar">
    <w:name w:val="Document Map Char"/>
    <w:basedOn w:val="DefaultParagraphFont"/>
    <w:link w:val="DocumentMap"/>
    <w:uiPriority w:val="99"/>
    <w:semiHidden/>
    <w:rsid w:val="004F17FE"/>
    <w:rPr>
      <w:rFonts w:ascii="Tahoma" w:eastAsia="Times New Roman" w:hAnsi="Tahoma" w:cs="Tahoma"/>
      <w:color w:val="8A8A87" w:themeColor="text1" w:themeTint="BF"/>
      <w:kern w:val="28"/>
      <w:sz w:val="16"/>
      <w:szCs w:val="16"/>
      <w:lang w:val="en-US"/>
    </w:rPr>
  </w:style>
  <w:style w:type="paragraph" w:styleId="NoSpacing">
    <w:name w:val="No Spacing"/>
    <w:link w:val="NoSpacingChar"/>
    <w:uiPriority w:val="1"/>
    <w:rsid w:val="004F1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17FE"/>
    <w:rPr>
      <w:rFonts w:eastAsiaTheme="minorEastAsia"/>
      <w:lang w:val="en-US"/>
    </w:rPr>
  </w:style>
  <w:style w:type="table" w:styleId="TableGrid">
    <w:name w:val="Table Grid"/>
    <w:basedOn w:val="TableNormal"/>
    <w:uiPriority w:val="59"/>
    <w:rsid w:val="002A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448E"/>
    <w:pPr>
      <w:tabs>
        <w:tab w:val="left" w:pos="1100"/>
        <w:tab w:val="right" w:leader="dot" w:pos="9016"/>
      </w:tabs>
      <w:spacing w:after="100"/>
      <w:ind w:left="403"/>
    </w:pPr>
  </w:style>
  <w:style w:type="paragraph" w:styleId="TOC4">
    <w:name w:val="toc 4"/>
    <w:basedOn w:val="Normal"/>
    <w:next w:val="Normal"/>
    <w:autoRedefine/>
    <w:uiPriority w:val="39"/>
    <w:unhideWhenUsed/>
    <w:rsid w:val="0089448E"/>
    <w:pPr>
      <w:tabs>
        <w:tab w:val="left" w:pos="1540"/>
        <w:tab w:val="right" w:leader="dot" w:pos="9016"/>
      </w:tabs>
      <w:spacing w:after="100"/>
      <w:ind w:left="601"/>
    </w:pPr>
  </w:style>
  <w:style w:type="paragraph" w:styleId="TOC5">
    <w:name w:val="toc 5"/>
    <w:basedOn w:val="Normal"/>
    <w:next w:val="Normal"/>
    <w:autoRedefine/>
    <w:uiPriority w:val="39"/>
    <w:unhideWhenUsed/>
    <w:rsid w:val="0089448E"/>
    <w:pPr>
      <w:tabs>
        <w:tab w:val="left" w:pos="1760"/>
        <w:tab w:val="right" w:leader="dot" w:pos="9016"/>
      </w:tabs>
      <w:spacing w:after="100"/>
      <w:ind w:left="799"/>
    </w:pPr>
  </w:style>
  <w:style w:type="paragraph" w:customStyle="1" w:styleId="NumberedList">
    <w:name w:val="Numbered List"/>
    <w:basedOn w:val="ListParagraph"/>
    <w:uiPriority w:val="34"/>
    <w:qFormat/>
    <w:rsid w:val="00634729"/>
    <w:pPr>
      <w:numPr>
        <w:numId w:val="27"/>
      </w:numPr>
    </w:pPr>
  </w:style>
  <w:style w:type="paragraph" w:styleId="TOC6">
    <w:name w:val="toc 6"/>
    <w:basedOn w:val="Normal"/>
    <w:next w:val="Normal"/>
    <w:autoRedefine/>
    <w:uiPriority w:val="39"/>
    <w:unhideWhenUsed/>
    <w:rsid w:val="001625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25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25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2582"/>
    <w:pPr>
      <w:spacing w:after="100" w:line="276" w:lineRule="auto"/>
      <w:ind w:left="1760"/>
    </w:pPr>
    <w:rPr>
      <w:rFonts w:asciiTheme="minorHAnsi" w:eastAsiaTheme="minorEastAsia" w:hAnsiTheme="minorHAnsi" w:cstheme="minorBidi"/>
      <w:sz w:val="22"/>
      <w:szCs w:val="22"/>
    </w:rPr>
  </w:style>
  <w:style w:type="character" w:customStyle="1" w:styleId="EndnoteTextChar">
    <w:name w:val="Endnote Text Char"/>
    <w:basedOn w:val="DefaultParagraphFont"/>
    <w:link w:val="EndnoteText"/>
    <w:uiPriority w:val="99"/>
    <w:semiHidden/>
    <w:rsid w:val="0032276B"/>
    <w:rPr>
      <w:rFonts w:ascii="Calibri" w:eastAsia="Times New Roman" w:hAnsi="Calibri" w:cs="Times New Roman"/>
      <w:color w:val="313130" w:themeColor="text1" w:themeShade="80"/>
      <w:kern w:val="28"/>
      <w:sz w:val="20"/>
      <w:szCs w:val="20"/>
      <w:lang w:val="en-US"/>
    </w:rPr>
  </w:style>
  <w:style w:type="numbering" w:customStyle="1" w:styleId="Style2">
    <w:name w:val="Style2"/>
    <w:uiPriority w:val="99"/>
    <w:rsid w:val="00162582"/>
    <w:pPr>
      <w:numPr>
        <w:numId w:val="6"/>
      </w:numPr>
    </w:pPr>
  </w:style>
  <w:style w:type="character" w:styleId="EndnoteReference">
    <w:name w:val="endnote reference"/>
    <w:basedOn w:val="DefaultParagraphFont"/>
    <w:uiPriority w:val="99"/>
    <w:semiHidden/>
    <w:unhideWhenUsed/>
    <w:rsid w:val="0032276B"/>
    <w:rPr>
      <w:vertAlign w:val="superscript"/>
    </w:rPr>
  </w:style>
  <w:style w:type="paragraph" w:styleId="FootnoteText">
    <w:name w:val="footnote text"/>
    <w:basedOn w:val="Normal"/>
    <w:link w:val="FootnoteTextChar"/>
    <w:uiPriority w:val="99"/>
    <w:qFormat/>
    <w:rsid w:val="00BD46FF"/>
  </w:style>
  <w:style w:type="character" w:customStyle="1" w:styleId="FootnoteTextChar">
    <w:name w:val="Footnote Text Char"/>
    <w:basedOn w:val="DefaultParagraphFont"/>
    <w:link w:val="FootnoteText"/>
    <w:uiPriority w:val="99"/>
    <w:rsid w:val="00865ACE"/>
    <w:rPr>
      <w:rFonts w:ascii="Calibri" w:eastAsia="Times New Roman" w:hAnsi="Calibri" w:cs="Times New Roman"/>
      <w:color w:val="313130" w:themeColor="text1" w:themeShade="80"/>
      <w:kern w:val="28"/>
      <w:sz w:val="20"/>
      <w:szCs w:val="20"/>
      <w:lang w:val="en-US"/>
    </w:rPr>
  </w:style>
  <w:style w:type="character" w:styleId="FootnoteReference">
    <w:name w:val="footnote reference"/>
    <w:basedOn w:val="DefaultParagraphFont"/>
    <w:uiPriority w:val="99"/>
    <w:qFormat/>
    <w:rsid w:val="00BD46FF"/>
    <w:rPr>
      <w:rFonts w:ascii="Calibri" w:hAnsi="Calibri"/>
      <w:vertAlign w:val="superscript"/>
    </w:rPr>
  </w:style>
  <w:style w:type="character" w:styleId="BookTitle">
    <w:name w:val="Book Title"/>
    <w:basedOn w:val="DefaultParagraphFont"/>
    <w:uiPriority w:val="33"/>
    <w:rsid w:val="003B6CB0"/>
    <w:rPr>
      <w:b/>
      <w:bCs/>
      <w:smallCaps/>
      <w:spacing w:val="5"/>
    </w:rPr>
  </w:style>
  <w:style w:type="paragraph" w:styleId="Caption">
    <w:name w:val="caption"/>
    <w:basedOn w:val="Normal"/>
    <w:next w:val="Normal"/>
    <w:uiPriority w:val="40"/>
    <w:qFormat/>
    <w:rsid w:val="0089429B"/>
    <w:pPr>
      <w:spacing w:after="200"/>
    </w:pPr>
    <w:rPr>
      <w:bCs/>
      <w:szCs w:val="18"/>
    </w:rPr>
  </w:style>
  <w:style w:type="paragraph" w:styleId="TableofFigures">
    <w:name w:val="table of figures"/>
    <w:basedOn w:val="Normal"/>
    <w:next w:val="Normal"/>
    <w:uiPriority w:val="99"/>
    <w:unhideWhenUsed/>
    <w:rsid w:val="0089429B"/>
  </w:style>
  <w:style w:type="paragraph" w:styleId="z-TopofForm">
    <w:name w:val="HTML Top of Form"/>
    <w:basedOn w:val="Normal"/>
    <w:next w:val="Normal"/>
    <w:link w:val="z-TopofFormChar"/>
    <w:hidden/>
    <w:uiPriority w:val="99"/>
    <w:semiHidden/>
    <w:unhideWhenUsed/>
    <w:rsid w:val="004969F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969F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969F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969F8"/>
    <w:rPr>
      <w:rFonts w:ascii="Arial" w:eastAsia="Times New Roman" w:hAnsi="Arial" w:cs="Arial"/>
      <w:vanish/>
      <w:sz w:val="16"/>
      <w:szCs w:val="16"/>
      <w:lang w:val="en-US"/>
    </w:rPr>
  </w:style>
  <w:style w:type="character" w:styleId="PlaceholderText">
    <w:name w:val="Placeholder Text"/>
    <w:basedOn w:val="DefaultParagraphFont"/>
    <w:uiPriority w:val="99"/>
    <w:semiHidden/>
    <w:rsid w:val="00EB55BE"/>
    <w:rPr>
      <w:color w:val="808080"/>
    </w:rPr>
  </w:style>
  <w:style w:type="character" w:styleId="FollowedHyperlink">
    <w:name w:val="FollowedHyperlink"/>
    <w:basedOn w:val="DefaultParagraphFont"/>
    <w:uiPriority w:val="99"/>
    <w:semiHidden/>
    <w:unhideWhenUsed/>
    <w:rsid w:val="000040A4"/>
    <w:rPr>
      <w:color w:val="800080" w:themeColor="followedHyperlink"/>
      <w:u w:val="single"/>
    </w:rPr>
  </w:style>
  <w:style w:type="character" w:styleId="CommentReference">
    <w:name w:val="annotation reference"/>
    <w:basedOn w:val="DefaultParagraphFont"/>
    <w:uiPriority w:val="99"/>
    <w:semiHidden/>
    <w:unhideWhenUsed/>
    <w:rsid w:val="00595359"/>
    <w:rPr>
      <w:sz w:val="16"/>
      <w:szCs w:val="16"/>
    </w:rPr>
  </w:style>
  <w:style w:type="paragraph" w:styleId="CommentText">
    <w:name w:val="annotation text"/>
    <w:basedOn w:val="Normal"/>
    <w:link w:val="CommentTextChar"/>
    <w:uiPriority w:val="99"/>
    <w:semiHidden/>
    <w:unhideWhenUsed/>
    <w:rsid w:val="00595359"/>
    <w:pPr>
      <w:widowControl w:val="0"/>
    </w:pPr>
    <w:rPr>
      <w:rFonts w:ascii="Calibri" w:hAnsi="Calibri"/>
      <w:color w:val="313130" w:themeColor="text1" w:themeShade="80"/>
      <w:kern w:val="28"/>
      <w:sz w:val="20"/>
      <w:szCs w:val="20"/>
    </w:rPr>
  </w:style>
  <w:style w:type="character" w:customStyle="1" w:styleId="CommentTextChar">
    <w:name w:val="Comment Text Char"/>
    <w:basedOn w:val="DefaultParagraphFont"/>
    <w:link w:val="CommentText"/>
    <w:uiPriority w:val="99"/>
    <w:semiHidden/>
    <w:rsid w:val="00595359"/>
    <w:rPr>
      <w:rFonts w:ascii="Calibri" w:eastAsia="Times New Roman" w:hAnsi="Calibri" w:cs="Times New Roman"/>
      <w:color w:val="313130" w:themeColor="text1" w:themeShade="80"/>
      <w:kern w:val="28"/>
      <w:sz w:val="20"/>
      <w:szCs w:val="20"/>
      <w:lang w:val="en-US"/>
    </w:rPr>
  </w:style>
  <w:style w:type="table" w:customStyle="1" w:styleId="Style11">
    <w:name w:val="Style11"/>
    <w:basedOn w:val="TableNormal"/>
    <w:uiPriority w:val="99"/>
    <w:qFormat/>
    <w:rsid w:val="00B02D3A"/>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styleId="CommentSubject">
    <w:name w:val="annotation subject"/>
    <w:basedOn w:val="CommentText"/>
    <w:next w:val="CommentText"/>
    <w:link w:val="CommentSubjectChar"/>
    <w:uiPriority w:val="99"/>
    <w:semiHidden/>
    <w:unhideWhenUsed/>
    <w:rsid w:val="001A59F7"/>
    <w:rPr>
      <w:b/>
      <w:bCs/>
    </w:rPr>
  </w:style>
  <w:style w:type="character" w:customStyle="1" w:styleId="CommentSubjectChar">
    <w:name w:val="Comment Subject Char"/>
    <w:basedOn w:val="CommentTextChar"/>
    <w:link w:val="CommentSubject"/>
    <w:uiPriority w:val="99"/>
    <w:semiHidden/>
    <w:rsid w:val="001A59F7"/>
    <w:rPr>
      <w:rFonts w:ascii="Calibri" w:eastAsia="Times New Roman" w:hAnsi="Calibri" w:cs="Times New Roman"/>
      <w:b/>
      <w:bCs/>
      <w:color w:val="313130" w:themeColor="text1" w:themeShade="8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hiway.ne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elles\Downloads\RS980_ORN%20Word%20Template%20A4%2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E48E9A655F4BDCA303BA21756A7E54"/>
        <w:category>
          <w:name w:val="General"/>
          <w:gallery w:val="placeholder"/>
        </w:category>
        <w:types>
          <w:type w:val="bbPlcHdr"/>
        </w:types>
        <w:behaviors>
          <w:behavior w:val="content"/>
        </w:behaviors>
        <w:guid w:val="{28C37827-D632-43BA-81DA-AAD7F407AE34}"/>
      </w:docPartPr>
      <w:docPartBody>
        <w:p w:rsidR="004E68D8" w:rsidRDefault="00B661B9" w:rsidP="00B661B9">
          <w:pPr>
            <w:pStyle w:val="0AE48E9A655F4BDCA303BA21756A7E54"/>
          </w:pPr>
          <w:r w:rsidRPr="00DB125A">
            <w:rPr>
              <w:rStyle w:val="PlaceholderText"/>
            </w:rPr>
            <w:t>Click here to enter text.</w:t>
          </w:r>
        </w:p>
      </w:docPartBody>
    </w:docPart>
    <w:docPart>
      <w:docPartPr>
        <w:name w:val="6D6AEF1736B04208B1FA760F9DA6B844"/>
        <w:category>
          <w:name w:val="General"/>
          <w:gallery w:val="placeholder"/>
        </w:category>
        <w:types>
          <w:type w:val="bbPlcHdr"/>
        </w:types>
        <w:behaviors>
          <w:behavior w:val="content"/>
        </w:behaviors>
        <w:guid w:val="{7D9AE0FA-7D78-4460-9634-404A197DF6A1}"/>
      </w:docPartPr>
      <w:docPartBody>
        <w:p w:rsidR="004E68D8" w:rsidRDefault="00B661B9" w:rsidP="00B661B9">
          <w:pPr>
            <w:pStyle w:val="6D6AEF1736B04208B1FA760F9DA6B844"/>
          </w:pPr>
          <w:r w:rsidRPr="00DB125A">
            <w:rPr>
              <w:rStyle w:val="PlaceholderText"/>
            </w:rPr>
            <w:t>Click here to enter text.</w:t>
          </w:r>
        </w:p>
      </w:docPartBody>
    </w:docPart>
    <w:docPart>
      <w:docPartPr>
        <w:name w:val="60D2E6189FC144059150F9CDFDA31FE1"/>
        <w:category>
          <w:name w:val="General"/>
          <w:gallery w:val="placeholder"/>
        </w:category>
        <w:types>
          <w:type w:val="bbPlcHdr"/>
        </w:types>
        <w:behaviors>
          <w:behavior w:val="content"/>
        </w:behaviors>
        <w:guid w:val="{660571AE-E213-44A8-BB86-D9F5B7169139}"/>
      </w:docPartPr>
      <w:docPartBody>
        <w:p w:rsidR="004E68D8" w:rsidRDefault="00B661B9" w:rsidP="00B661B9">
          <w:pPr>
            <w:pStyle w:val="60D2E6189FC144059150F9CDFDA31FE1"/>
          </w:pPr>
          <w:r>
            <w:rPr>
              <w:rStyle w:val="PlaceholderText"/>
            </w:rPr>
            <w:t>Click here to enter text.</w:t>
          </w:r>
        </w:p>
      </w:docPartBody>
    </w:docPart>
    <w:docPart>
      <w:docPartPr>
        <w:name w:val="D3E4FCD59A134730B7669BFF2A8FF2A5"/>
        <w:category>
          <w:name w:val="General"/>
          <w:gallery w:val="placeholder"/>
        </w:category>
        <w:types>
          <w:type w:val="bbPlcHdr"/>
        </w:types>
        <w:behaviors>
          <w:behavior w:val="content"/>
        </w:behaviors>
        <w:guid w:val="{D08687F5-B68B-4790-9586-176CF2019243}"/>
      </w:docPartPr>
      <w:docPartBody>
        <w:p w:rsidR="004E68D8" w:rsidRDefault="00B661B9" w:rsidP="00B661B9">
          <w:pPr>
            <w:pStyle w:val="D3E4FCD59A134730B7669BFF2A8FF2A5"/>
          </w:pPr>
          <w:r w:rsidRPr="00DB125A">
            <w:rPr>
              <w:rStyle w:val="PlaceholderText"/>
            </w:rPr>
            <w:t>Click here to enter text.</w:t>
          </w:r>
        </w:p>
      </w:docPartBody>
    </w:docPart>
    <w:docPart>
      <w:docPartPr>
        <w:name w:val="6D09A277A1A746AAA6CAE8E0F33501A6"/>
        <w:category>
          <w:name w:val="General"/>
          <w:gallery w:val="placeholder"/>
        </w:category>
        <w:types>
          <w:type w:val="bbPlcHdr"/>
        </w:types>
        <w:behaviors>
          <w:behavior w:val="content"/>
        </w:behaviors>
        <w:guid w:val="{7CFD35FA-C254-4A10-B7FC-4259FDF425C8}"/>
      </w:docPartPr>
      <w:docPartBody>
        <w:p w:rsidR="004E68D8" w:rsidRDefault="00B661B9" w:rsidP="00B661B9">
          <w:pPr>
            <w:pStyle w:val="6D09A277A1A746AAA6CAE8E0F33501A6"/>
          </w:pPr>
          <w:r w:rsidRPr="00DB125A">
            <w:rPr>
              <w:rStyle w:val="PlaceholderText"/>
            </w:rPr>
            <w:t>Click here to enter text.</w:t>
          </w:r>
        </w:p>
      </w:docPartBody>
    </w:docPart>
    <w:docPart>
      <w:docPartPr>
        <w:name w:val="A696BE0E58A34694B1B4812036ADCD1A"/>
        <w:category>
          <w:name w:val="General"/>
          <w:gallery w:val="placeholder"/>
        </w:category>
        <w:types>
          <w:type w:val="bbPlcHdr"/>
        </w:types>
        <w:behaviors>
          <w:behavior w:val="content"/>
        </w:behaviors>
        <w:guid w:val="{1DB6A2F6-9B8D-4CE1-8BD9-127ECB8C0485}"/>
      </w:docPartPr>
      <w:docPartBody>
        <w:p w:rsidR="004E68D8" w:rsidRDefault="00B661B9" w:rsidP="00B661B9">
          <w:pPr>
            <w:pStyle w:val="A696BE0E58A34694B1B4812036ADCD1A"/>
          </w:pPr>
          <w:r w:rsidRPr="00DB125A">
            <w:rPr>
              <w:rStyle w:val="PlaceholderText"/>
            </w:rPr>
            <w:t>Click here to enter text.</w:t>
          </w:r>
        </w:p>
      </w:docPartBody>
    </w:docPart>
    <w:docPart>
      <w:docPartPr>
        <w:name w:val="98331926F31C44D3B11CA3DC06E3090E"/>
        <w:category>
          <w:name w:val="General"/>
          <w:gallery w:val="placeholder"/>
        </w:category>
        <w:types>
          <w:type w:val="bbPlcHdr"/>
        </w:types>
        <w:behaviors>
          <w:behavior w:val="content"/>
        </w:behaviors>
        <w:guid w:val="{03AF326D-A501-4B17-A3C3-4CAAAC81A561}"/>
      </w:docPartPr>
      <w:docPartBody>
        <w:p w:rsidR="004E68D8" w:rsidRDefault="00B661B9" w:rsidP="00B661B9">
          <w:pPr>
            <w:pStyle w:val="98331926F31C44D3B11CA3DC06E3090E"/>
          </w:pPr>
          <w:r w:rsidRPr="00DB125A">
            <w:rPr>
              <w:rStyle w:val="PlaceholderText"/>
            </w:rPr>
            <w:t>Click here to enter text.</w:t>
          </w:r>
        </w:p>
      </w:docPartBody>
    </w:docPart>
    <w:docPart>
      <w:docPartPr>
        <w:name w:val="FBA79F60467F48508C7193C2615FA56E"/>
        <w:category>
          <w:name w:val="General"/>
          <w:gallery w:val="placeholder"/>
        </w:category>
        <w:types>
          <w:type w:val="bbPlcHdr"/>
        </w:types>
        <w:behaviors>
          <w:behavior w:val="content"/>
        </w:behaviors>
        <w:guid w:val="{2E70719C-2170-4FA9-BC02-42B44F2E48F0}"/>
      </w:docPartPr>
      <w:docPartBody>
        <w:p w:rsidR="004E68D8" w:rsidRDefault="00B661B9" w:rsidP="00B661B9">
          <w:pPr>
            <w:pStyle w:val="FBA79F60467F48508C7193C2615FA56E"/>
          </w:pPr>
          <w:r w:rsidRPr="00DB125A">
            <w:rPr>
              <w:rStyle w:val="PlaceholderText"/>
            </w:rPr>
            <w:t>Click here to enter text.</w:t>
          </w:r>
        </w:p>
      </w:docPartBody>
    </w:docPart>
    <w:docPart>
      <w:docPartPr>
        <w:name w:val="51D13FF0EC3E4550ABBC05D69817400A"/>
        <w:category>
          <w:name w:val="General"/>
          <w:gallery w:val="placeholder"/>
        </w:category>
        <w:types>
          <w:type w:val="bbPlcHdr"/>
        </w:types>
        <w:behaviors>
          <w:behavior w:val="content"/>
        </w:behaviors>
        <w:guid w:val="{8B55403E-481D-4144-980A-B1A22FDA3BBF}"/>
      </w:docPartPr>
      <w:docPartBody>
        <w:p w:rsidR="004E68D8" w:rsidRDefault="00B661B9" w:rsidP="00B661B9">
          <w:pPr>
            <w:pStyle w:val="51D13FF0EC3E4550ABBC05D69817400A"/>
          </w:pPr>
          <w:r w:rsidRPr="00DB125A">
            <w:rPr>
              <w:rStyle w:val="PlaceholderText"/>
            </w:rPr>
            <w:t>Click here to enter text.</w:t>
          </w:r>
        </w:p>
      </w:docPartBody>
    </w:docPart>
    <w:docPart>
      <w:docPartPr>
        <w:name w:val="D887FE79BAE24EAAA7F9838FB45A1952"/>
        <w:category>
          <w:name w:val="General"/>
          <w:gallery w:val="placeholder"/>
        </w:category>
        <w:types>
          <w:type w:val="bbPlcHdr"/>
        </w:types>
        <w:behaviors>
          <w:behavior w:val="content"/>
        </w:behaviors>
        <w:guid w:val="{3F6A9915-856C-415F-A8FF-6AAF321EE3A6}"/>
      </w:docPartPr>
      <w:docPartBody>
        <w:p w:rsidR="004E68D8" w:rsidRDefault="00B661B9" w:rsidP="00B661B9">
          <w:pPr>
            <w:pStyle w:val="D887FE79BAE24EAAA7F9838FB45A1952"/>
          </w:pPr>
          <w:r w:rsidRPr="00DB125A">
            <w:rPr>
              <w:rStyle w:val="PlaceholderText"/>
            </w:rPr>
            <w:t>Click here to enter text.</w:t>
          </w:r>
        </w:p>
      </w:docPartBody>
    </w:docPart>
    <w:docPart>
      <w:docPartPr>
        <w:name w:val="7FDDCBE264564317B98920C614A42717"/>
        <w:category>
          <w:name w:val="General"/>
          <w:gallery w:val="placeholder"/>
        </w:category>
        <w:types>
          <w:type w:val="bbPlcHdr"/>
        </w:types>
        <w:behaviors>
          <w:behavior w:val="content"/>
        </w:behaviors>
        <w:guid w:val="{D3925F32-C6E8-4DA2-9D56-CAD8391320A8}"/>
      </w:docPartPr>
      <w:docPartBody>
        <w:p w:rsidR="004E68D8" w:rsidRDefault="00B661B9" w:rsidP="00B661B9">
          <w:pPr>
            <w:pStyle w:val="7FDDCBE264564317B98920C614A42717"/>
          </w:pPr>
          <w:r w:rsidRPr="00DB125A">
            <w:rPr>
              <w:rStyle w:val="PlaceholderText"/>
            </w:rPr>
            <w:t>Click here to enter text.</w:t>
          </w:r>
        </w:p>
      </w:docPartBody>
    </w:docPart>
    <w:docPart>
      <w:docPartPr>
        <w:name w:val="4FA1611F13E842B288A6A0AEA38ADBEF"/>
        <w:category>
          <w:name w:val="General"/>
          <w:gallery w:val="placeholder"/>
        </w:category>
        <w:types>
          <w:type w:val="bbPlcHdr"/>
        </w:types>
        <w:behaviors>
          <w:behavior w:val="content"/>
        </w:behaviors>
        <w:guid w:val="{7309FC9D-3562-4AA1-B843-F3DF68590FE1}"/>
      </w:docPartPr>
      <w:docPartBody>
        <w:p w:rsidR="00B407AE" w:rsidRDefault="0056621A" w:rsidP="0056621A">
          <w:pPr>
            <w:pStyle w:val="4FA1611F13E842B288A6A0AEA38ADBEF"/>
          </w:pPr>
          <w:r w:rsidRPr="00DB125A">
            <w:rPr>
              <w:rStyle w:val="PlaceholderText"/>
            </w:rPr>
            <w:t>Click here to enter text.</w:t>
          </w:r>
        </w:p>
      </w:docPartBody>
    </w:docPart>
    <w:docPart>
      <w:docPartPr>
        <w:name w:val="EF7F5E9C60894763ACC951FF93B76DA3"/>
        <w:category>
          <w:name w:val="General"/>
          <w:gallery w:val="placeholder"/>
        </w:category>
        <w:types>
          <w:type w:val="bbPlcHdr"/>
        </w:types>
        <w:behaviors>
          <w:behavior w:val="content"/>
        </w:behaviors>
        <w:guid w:val="{DE401C41-B2FC-40A4-A572-5B8C417CC424}"/>
      </w:docPartPr>
      <w:docPartBody>
        <w:p w:rsidR="00B10981" w:rsidRDefault="00AB4E13" w:rsidP="00AB4E13">
          <w:pPr>
            <w:pStyle w:val="EF7F5E9C60894763ACC951FF93B76DA3"/>
          </w:pPr>
          <w:r w:rsidRPr="00DB1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55"/>
    <w:rsid w:val="00204632"/>
    <w:rsid w:val="00255C55"/>
    <w:rsid w:val="0034460D"/>
    <w:rsid w:val="00377416"/>
    <w:rsid w:val="0044552C"/>
    <w:rsid w:val="004E68D8"/>
    <w:rsid w:val="0056621A"/>
    <w:rsid w:val="005F17E4"/>
    <w:rsid w:val="006839AF"/>
    <w:rsid w:val="006C1292"/>
    <w:rsid w:val="00726E3A"/>
    <w:rsid w:val="00745CAE"/>
    <w:rsid w:val="00846720"/>
    <w:rsid w:val="0099213B"/>
    <w:rsid w:val="009A1EFC"/>
    <w:rsid w:val="00AB07F3"/>
    <w:rsid w:val="00AB4E13"/>
    <w:rsid w:val="00B10981"/>
    <w:rsid w:val="00B407AE"/>
    <w:rsid w:val="00B661B9"/>
    <w:rsid w:val="00B86E09"/>
    <w:rsid w:val="00B9053B"/>
    <w:rsid w:val="00C85CC6"/>
    <w:rsid w:val="00D1289F"/>
    <w:rsid w:val="00D42A60"/>
    <w:rsid w:val="00DB2439"/>
    <w:rsid w:val="00E31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13"/>
    <w:rPr>
      <w:color w:val="808080"/>
    </w:rPr>
  </w:style>
  <w:style w:type="paragraph" w:customStyle="1" w:styleId="EE80E73909AB4381ACCE123035F7648B">
    <w:name w:val="EE80E73909AB4381ACCE123035F7648B"/>
    <w:rsid w:val="00255C55"/>
  </w:style>
  <w:style w:type="paragraph" w:customStyle="1" w:styleId="35917A6E71EC4240BA8D721B7DE4CA67">
    <w:name w:val="35917A6E71EC4240BA8D721B7DE4CA67"/>
    <w:rsid w:val="00255C55"/>
  </w:style>
  <w:style w:type="paragraph" w:customStyle="1" w:styleId="A95FFAA675B44E40A479F8FF046491D6">
    <w:name w:val="A95FFAA675B44E40A479F8FF046491D6"/>
    <w:rsid w:val="00255C55"/>
  </w:style>
  <w:style w:type="paragraph" w:customStyle="1" w:styleId="31B40201664647718A0F8E0B3C7B8C20">
    <w:name w:val="31B40201664647718A0F8E0B3C7B8C20"/>
    <w:rsid w:val="00255C55"/>
  </w:style>
  <w:style w:type="paragraph" w:customStyle="1" w:styleId="9F2AD35DAB854E2B971024B1380DE876">
    <w:name w:val="9F2AD35DAB854E2B971024B1380DE876"/>
    <w:rsid w:val="00255C55"/>
  </w:style>
  <w:style w:type="paragraph" w:customStyle="1" w:styleId="95B272E54C0748AB95DBC83707094AB8">
    <w:name w:val="95B272E54C0748AB95DBC83707094AB8"/>
    <w:rsid w:val="00255C55"/>
  </w:style>
  <w:style w:type="paragraph" w:customStyle="1" w:styleId="F428E03182C4498794F2A70588EFC373">
    <w:name w:val="F428E03182C4498794F2A70588EFC373"/>
    <w:rsid w:val="00255C55"/>
  </w:style>
  <w:style w:type="paragraph" w:customStyle="1" w:styleId="3951553DB18F4169B447499A73C94526">
    <w:name w:val="3951553DB18F4169B447499A73C94526"/>
    <w:rsid w:val="00255C55"/>
  </w:style>
  <w:style w:type="paragraph" w:customStyle="1" w:styleId="BD72C4F4C4A7457F8F56B86194F04741">
    <w:name w:val="BD72C4F4C4A7457F8F56B86194F04741"/>
    <w:rsid w:val="00255C55"/>
  </w:style>
  <w:style w:type="paragraph" w:customStyle="1" w:styleId="B5334326C60844209C8A831C5995C9E7">
    <w:name w:val="B5334326C60844209C8A831C5995C9E7"/>
    <w:rsid w:val="00255C55"/>
  </w:style>
  <w:style w:type="paragraph" w:customStyle="1" w:styleId="04221622E3D94145B329A8D3B14B8F19">
    <w:name w:val="04221622E3D94145B329A8D3B14B8F19"/>
    <w:rsid w:val="00255C55"/>
  </w:style>
  <w:style w:type="paragraph" w:customStyle="1" w:styleId="50658A7E543E40B78287FDF6284D9087">
    <w:name w:val="50658A7E543E40B78287FDF6284D9087"/>
    <w:rsid w:val="00255C55"/>
  </w:style>
  <w:style w:type="paragraph" w:customStyle="1" w:styleId="05162B1FAF4043A7BF64085BF464C648">
    <w:name w:val="05162B1FAF4043A7BF64085BF464C648"/>
    <w:rsid w:val="00255C55"/>
  </w:style>
  <w:style w:type="paragraph" w:customStyle="1" w:styleId="01BCEB1C55EA4693B77D04AAC3946F37">
    <w:name w:val="01BCEB1C55EA4693B77D04AAC3946F37"/>
    <w:rsid w:val="00255C55"/>
  </w:style>
  <w:style w:type="paragraph" w:customStyle="1" w:styleId="9DA9EE12438841C0A2E35A85832D5FF1">
    <w:name w:val="9DA9EE12438841C0A2E35A85832D5FF1"/>
    <w:rsid w:val="00255C55"/>
  </w:style>
  <w:style w:type="paragraph" w:customStyle="1" w:styleId="0383A17F02FA4F8C88BF920B8CC2A967">
    <w:name w:val="0383A17F02FA4F8C88BF920B8CC2A967"/>
    <w:rsid w:val="00255C55"/>
  </w:style>
  <w:style w:type="paragraph" w:customStyle="1" w:styleId="D031AE2DF9DD498383A0839AA999BA57">
    <w:name w:val="D031AE2DF9DD498383A0839AA999BA57"/>
    <w:rsid w:val="00255C55"/>
  </w:style>
  <w:style w:type="paragraph" w:customStyle="1" w:styleId="5EB4DB977809442E9114DE81BBDA07A2">
    <w:name w:val="5EB4DB977809442E9114DE81BBDA07A2"/>
    <w:rsid w:val="00255C55"/>
  </w:style>
  <w:style w:type="paragraph" w:customStyle="1" w:styleId="A555D2C1A589408EBADFAF8269EE38C9">
    <w:name w:val="A555D2C1A589408EBADFAF8269EE38C9"/>
    <w:rsid w:val="00255C55"/>
  </w:style>
  <w:style w:type="paragraph" w:customStyle="1" w:styleId="10DAFAF6C3B843B2A8035B790B052D51">
    <w:name w:val="10DAFAF6C3B843B2A8035B790B052D51"/>
    <w:rsid w:val="00255C55"/>
  </w:style>
  <w:style w:type="paragraph" w:customStyle="1" w:styleId="F3DA09970C28404C8CD8377EF9814592">
    <w:name w:val="F3DA09970C28404C8CD8377EF9814592"/>
    <w:rsid w:val="00255C55"/>
  </w:style>
  <w:style w:type="paragraph" w:customStyle="1" w:styleId="0149CBAD93B8454793C38A67B77A8E20">
    <w:name w:val="0149CBAD93B8454793C38A67B77A8E20"/>
    <w:rsid w:val="00255C55"/>
  </w:style>
  <w:style w:type="paragraph" w:customStyle="1" w:styleId="400D61F5679B41C59B35224E6627F248">
    <w:name w:val="400D61F5679B41C59B35224E6627F248"/>
    <w:rsid w:val="00255C55"/>
  </w:style>
  <w:style w:type="paragraph" w:customStyle="1" w:styleId="1C885F84D7A14ADCA64943AD40F6EA5C">
    <w:name w:val="1C885F84D7A14ADCA64943AD40F6EA5C"/>
    <w:rsid w:val="00255C55"/>
  </w:style>
  <w:style w:type="paragraph" w:customStyle="1" w:styleId="8D77C98EF3AB40DC9AF138B3A66FB880">
    <w:name w:val="8D77C98EF3AB40DC9AF138B3A66FB880"/>
    <w:rsid w:val="00255C55"/>
  </w:style>
  <w:style w:type="paragraph" w:customStyle="1" w:styleId="1E63C660CA1D4232984F2655F62D6C2C">
    <w:name w:val="1E63C660CA1D4232984F2655F62D6C2C"/>
    <w:rsid w:val="00255C55"/>
  </w:style>
  <w:style w:type="paragraph" w:customStyle="1" w:styleId="FD70C596027146A08EAA7D2FADC0966A">
    <w:name w:val="FD70C596027146A08EAA7D2FADC0966A"/>
    <w:rsid w:val="00255C55"/>
  </w:style>
  <w:style w:type="paragraph" w:customStyle="1" w:styleId="4978BFC855AA466BBF931A1FC084DC47">
    <w:name w:val="4978BFC855AA466BBF931A1FC084DC47"/>
    <w:rsid w:val="00255C55"/>
  </w:style>
  <w:style w:type="paragraph" w:customStyle="1" w:styleId="EE43A097B86A4C99B8BF73DDA0B34CC9">
    <w:name w:val="EE43A097B86A4C99B8BF73DDA0B34CC9"/>
    <w:rsid w:val="00255C55"/>
  </w:style>
  <w:style w:type="paragraph" w:customStyle="1" w:styleId="E639E7D842BE4960B115132D2CF3ED44">
    <w:name w:val="E639E7D842BE4960B115132D2CF3ED44"/>
    <w:rsid w:val="00255C55"/>
  </w:style>
  <w:style w:type="paragraph" w:customStyle="1" w:styleId="52DF16F4EDAE47089834C2BD414A51CF">
    <w:name w:val="52DF16F4EDAE47089834C2BD414A51CF"/>
    <w:rsid w:val="00255C55"/>
  </w:style>
  <w:style w:type="paragraph" w:customStyle="1" w:styleId="938610BA48664F7E9F63F4CCA864B2F3">
    <w:name w:val="938610BA48664F7E9F63F4CCA864B2F3"/>
    <w:rsid w:val="00255C55"/>
  </w:style>
  <w:style w:type="paragraph" w:customStyle="1" w:styleId="47F05AEB1F2E442A956E87CF3F16BB5F">
    <w:name w:val="47F05AEB1F2E442A956E87CF3F16BB5F"/>
    <w:rsid w:val="00255C55"/>
  </w:style>
  <w:style w:type="paragraph" w:customStyle="1" w:styleId="00FCABCE65F04CBFA9F521142E8FFCE1">
    <w:name w:val="00FCABCE65F04CBFA9F521142E8FFCE1"/>
    <w:rsid w:val="00255C55"/>
  </w:style>
  <w:style w:type="paragraph" w:customStyle="1" w:styleId="E8DE5E3CA5164A9BB15D11C994EDBBB5">
    <w:name w:val="E8DE5E3CA5164A9BB15D11C994EDBBB5"/>
    <w:rsid w:val="00255C55"/>
  </w:style>
  <w:style w:type="paragraph" w:customStyle="1" w:styleId="4CAA7149C2AB4D0B9BC8E6BDED680F25">
    <w:name w:val="4CAA7149C2AB4D0B9BC8E6BDED680F25"/>
    <w:rsid w:val="00255C55"/>
  </w:style>
  <w:style w:type="paragraph" w:customStyle="1" w:styleId="1ECFE443EF9C4DDF9189EC6948115853">
    <w:name w:val="1ECFE443EF9C4DDF9189EC6948115853"/>
    <w:rsid w:val="00255C55"/>
  </w:style>
  <w:style w:type="paragraph" w:customStyle="1" w:styleId="DEFF35031D0B469FB81E1EA543A7DCED">
    <w:name w:val="DEFF35031D0B469FB81E1EA543A7DCED"/>
    <w:rsid w:val="00255C55"/>
  </w:style>
  <w:style w:type="paragraph" w:customStyle="1" w:styleId="04EA4C794E27412FB0729603BCBF415D">
    <w:name w:val="04EA4C794E27412FB0729603BCBF415D"/>
    <w:rsid w:val="00255C55"/>
  </w:style>
  <w:style w:type="paragraph" w:customStyle="1" w:styleId="044EA683173C4C3C9DF8967EAC4501EE">
    <w:name w:val="044EA683173C4C3C9DF8967EAC4501EE"/>
    <w:rsid w:val="00255C55"/>
  </w:style>
  <w:style w:type="paragraph" w:customStyle="1" w:styleId="9B0656D1A4FB45EE85D907CE8F92C6F3">
    <w:name w:val="9B0656D1A4FB45EE85D907CE8F92C6F3"/>
    <w:rsid w:val="00DB2439"/>
  </w:style>
  <w:style w:type="paragraph" w:customStyle="1" w:styleId="636DDF442E17442CB687BAEA2D9AA880">
    <w:name w:val="636DDF442E17442CB687BAEA2D9AA880"/>
    <w:rsid w:val="00DB2439"/>
  </w:style>
  <w:style w:type="paragraph" w:customStyle="1" w:styleId="BF539922227E455DA6039D0859525745">
    <w:name w:val="BF539922227E455DA6039D0859525745"/>
    <w:rsid w:val="00DB2439"/>
  </w:style>
  <w:style w:type="paragraph" w:customStyle="1" w:styleId="C198E01675984D78A9379A385201668E">
    <w:name w:val="C198E01675984D78A9379A385201668E"/>
    <w:rsid w:val="00E31BEF"/>
    <w:pPr>
      <w:spacing w:after="0" w:line="240" w:lineRule="auto"/>
    </w:pPr>
    <w:rPr>
      <w:rFonts w:ascii="Arial" w:eastAsia="Times New Roman" w:hAnsi="Arial" w:cs="Times New Roman"/>
      <w:sz w:val="19"/>
      <w:szCs w:val="24"/>
      <w:lang w:val="en-US" w:eastAsia="en-US"/>
    </w:rPr>
  </w:style>
  <w:style w:type="paragraph" w:customStyle="1" w:styleId="417D335A40374E52A2549642C5F700C1">
    <w:name w:val="417D335A40374E52A2549642C5F700C1"/>
    <w:rsid w:val="00E31BEF"/>
    <w:pPr>
      <w:spacing w:after="0" w:line="240" w:lineRule="auto"/>
    </w:pPr>
    <w:rPr>
      <w:rFonts w:ascii="Arial" w:eastAsia="Times New Roman" w:hAnsi="Arial" w:cs="Times New Roman"/>
      <w:sz w:val="19"/>
      <w:szCs w:val="24"/>
      <w:lang w:val="en-US" w:eastAsia="en-US"/>
    </w:rPr>
  </w:style>
  <w:style w:type="paragraph" w:customStyle="1" w:styleId="9CE3D3B45B1E4E41A114AA2054B4AA3C">
    <w:name w:val="9CE3D3B45B1E4E41A114AA2054B4AA3C"/>
    <w:rsid w:val="00E31BEF"/>
    <w:pPr>
      <w:spacing w:after="0" w:line="240" w:lineRule="auto"/>
    </w:pPr>
    <w:rPr>
      <w:rFonts w:ascii="Arial" w:eastAsia="Times New Roman" w:hAnsi="Arial" w:cs="Times New Roman"/>
      <w:sz w:val="19"/>
      <w:szCs w:val="24"/>
      <w:lang w:val="en-US" w:eastAsia="en-US"/>
    </w:rPr>
  </w:style>
  <w:style w:type="paragraph" w:customStyle="1" w:styleId="6BD4C4F198A84823AC53F30784FF4B3B">
    <w:name w:val="6BD4C4F198A84823AC53F30784FF4B3B"/>
    <w:rsid w:val="00B86E09"/>
    <w:pPr>
      <w:spacing w:after="0" w:line="240" w:lineRule="auto"/>
    </w:pPr>
    <w:rPr>
      <w:rFonts w:ascii="Arial" w:eastAsia="Times New Roman" w:hAnsi="Arial" w:cs="Times New Roman"/>
      <w:sz w:val="19"/>
      <w:szCs w:val="24"/>
      <w:lang w:val="en-US" w:eastAsia="en-US"/>
    </w:rPr>
  </w:style>
  <w:style w:type="paragraph" w:customStyle="1" w:styleId="79E0F144DDB8441BB38DBE0802657FA9">
    <w:name w:val="79E0F144DDB8441BB38DBE0802657FA9"/>
    <w:rsid w:val="00B86E09"/>
    <w:pPr>
      <w:spacing w:after="0" w:line="240" w:lineRule="auto"/>
    </w:pPr>
    <w:rPr>
      <w:rFonts w:ascii="Arial" w:eastAsia="Times New Roman" w:hAnsi="Arial" w:cs="Times New Roman"/>
      <w:sz w:val="19"/>
      <w:szCs w:val="24"/>
      <w:lang w:val="en-US" w:eastAsia="en-US"/>
    </w:rPr>
  </w:style>
  <w:style w:type="paragraph" w:customStyle="1" w:styleId="0A02CBA6D7764049870834512052F9F0">
    <w:name w:val="0A02CBA6D7764049870834512052F9F0"/>
    <w:rsid w:val="00B86E09"/>
    <w:pPr>
      <w:spacing w:after="0" w:line="240" w:lineRule="auto"/>
    </w:pPr>
    <w:rPr>
      <w:rFonts w:ascii="Arial" w:eastAsia="Times New Roman" w:hAnsi="Arial" w:cs="Times New Roman"/>
      <w:sz w:val="19"/>
      <w:szCs w:val="24"/>
      <w:lang w:val="en-US" w:eastAsia="en-US"/>
    </w:rPr>
  </w:style>
  <w:style w:type="paragraph" w:customStyle="1" w:styleId="865E700D4B974C81873968CE984C6D4B">
    <w:name w:val="865E700D4B974C81873968CE984C6D4B"/>
    <w:rsid w:val="006C1292"/>
    <w:pPr>
      <w:spacing w:after="0" w:line="240" w:lineRule="auto"/>
    </w:pPr>
    <w:rPr>
      <w:rFonts w:ascii="Arial" w:eastAsia="Times New Roman" w:hAnsi="Arial" w:cs="Times New Roman"/>
      <w:sz w:val="19"/>
      <w:szCs w:val="24"/>
      <w:lang w:val="en-US" w:eastAsia="en-US"/>
    </w:rPr>
  </w:style>
  <w:style w:type="paragraph" w:customStyle="1" w:styleId="0D9E55F53EE045ABB8DF6F0C71F8634F">
    <w:name w:val="0D9E55F53EE045ABB8DF6F0C71F8634F"/>
    <w:rsid w:val="006C1292"/>
    <w:pPr>
      <w:spacing w:after="0" w:line="240" w:lineRule="auto"/>
    </w:pPr>
    <w:rPr>
      <w:rFonts w:ascii="Arial" w:eastAsia="Times New Roman" w:hAnsi="Arial" w:cs="Times New Roman"/>
      <w:sz w:val="19"/>
      <w:szCs w:val="24"/>
      <w:lang w:val="en-US" w:eastAsia="en-US"/>
    </w:rPr>
  </w:style>
  <w:style w:type="paragraph" w:customStyle="1" w:styleId="A45A1DDE1A244DCFBF0BD4FC2D8B3F46">
    <w:name w:val="A45A1DDE1A244DCFBF0BD4FC2D8B3F46"/>
    <w:rsid w:val="006C1292"/>
    <w:pPr>
      <w:spacing w:after="0" w:line="240" w:lineRule="auto"/>
    </w:pPr>
    <w:rPr>
      <w:rFonts w:ascii="Arial" w:eastAsia="Times New Roman" w:hAnsi="Arial" w:cs="Times New Roman"/>
      <w:sz w:val="19"/>
      <w:szCs w:val="24"/>
      <w:lang w:val="en-US" w:eastAsia="en-US"/>
    </w:rPr>
  </w:style>
  <w:style w:type="paragraph" w:customStyle="1" w:styleId="655C228CF22D403F947A2F7D22A1131A">
    <w:name w:val="655C228CF22D403F947A2F7D22A1131A"/>
    <w:rsid w:val="0099213B"/>
    <w:rPr>
      <w:lang w:val="en-US" w:eastAsia="en-US"/>
    </w:rPr>
  </w:style>
  <w:style w:type="paragraph" w:customStyle="1" w:styleId="D01F3F383E6F492482E537700F11D182">
    <w:name w:val="D01F3F383E6F492482E537700F11D182"/>
    <w:rsid w:val="00846720"/>
    <w:rPr>
      <w:lang w:val="en-US" w:eastAsia="en-US"/>
    </w:rPr>
  </w:style>
  <w:style w:type="paragraph" w:customStyle="1" w:styleId="F9580A0769C44C5386DB1C8AE44A2D06">
    <w:name w:val="F9580A0769C44C5386DB1C8AE44A2D06"/>
    <w:rsid w:val="00846720"/>
    <w:rPr>
      <w:lang w:val="en-US" w:eastAsia="en-US"/>
    </w:rPr>
  </w:style>
  <w:style w:type="paragraph" w:customStyle="1" w:styleId="36BDA69D796F49B5B58E4492E73B8387">
    <w:name w:val="36BDA69D796F49B5B58E4492E73B8387"/>
    <w:rsid w:val="00846720"/>
    <w:rPr>
      <w:lang w:val="en-US" w:eastAsia="en-US"/>
    </w:rPr>
  </w:style>
  <w:style w:type="paragraph" w:customStyle="1" w:styleId="10EEB77121E94FC298A7F7CAB7925E0A">
    <w:name w:val="10EEB77121E94FC298A7F7CAB7925E0A"/>
    <w:rsid w:val="00846720"/>
    <w:rPr>
      <w:lang w:val="en-US" w:eastAsia="en-US"/>
    </w:rPr>
  </w:style>
  <w:style w:type="paragraph" w:customStyle="1" w:styleId="632D106758D8433EBABCB434313A6A1C">
    <w:name w:val="632D106758D8433EBABCB434313A6A1C"/>
    <w:rsid w:val="00846720"/>
    <w:rPr>
      <w:lang w:val="en-US" w:eastAsia="en-US"/>
    </w:rPr>
  </w:style>
  <w:style w:type="paragraph" w:customStyle="1" w:styleId="7560F20C220F4DC7802B451DAF868EA2">
    <w:name w:val="7560F20C220F4DC7802B451DAF868EA2"/>
    <w:rsid w:val="00846720"/>
    <w:rPr>
      <w:lang w:val="en-US" w:eastAsia="en-US"/>
    </w:rPr>
  </w:style>
  <w:style w:type="paragraph" w:customStyle="1" w:styleId="F2099AEB00814080BDFDD7C868EE0BDD">
    <w:name w:val="F2099AEB00814080BDFDD7C868EE0BDD"/>
    <w:rsid w:val="00846720"/>
    <w:rPr>
      <w:lang w:val="en-US" w:eastAsia="en-US"/>
    </w:rPr>
  </w:style>
  <w:style w:type="paragraph" w:customStyle="1" w:styleId="2DC23F4BDC654BD78D79268287C1BC6C">
    <w:name w:val="2DC23F4BDC654BD78D79268287C1BC6C"/>
    <w:rsid w:val="00846720"/>
    <w:rPr>
      <w:lang w:val="en-US" w:eastAsia="en-US"/>
    </w:rPr>
  </w:style>
  <w:style w:type="paragraph" w:customStyle="1" w:styleId="E4E074C3901C4AD798019BCD0A1FC4A7">
    <w:name w:val="E4E074C3901C4AD798019BCD0A1FC4A7"/>
    <w:rsid w:val="00846720"/>
    <w:rPr>
      <w:lang w:val="en-US" w:eastAsia="en-US"/>
    </w:rPr>
  </w:style>
  <w:style w:type="paragraph" w:customStyle="1" w:styleId="EDE82E94D4634031B3FA5FDC6C2FBD16">
    <w:name w:val="EDE82E94D4634031B3FA5FDC6C2FBD16"/>
    <w:rsid w:val="00846720"/>
    <w:rPr>
      <w:lang w:val="en-US" w:eastAsia="en-US"/>
    </w:rPr>
  </w:style>
  <w:style w:type="paragraph" w:customStyle="1" w:styleId="D58687C0AC5841C7A146BBD7A872293B">
    <w:name w:val="D58687C0AC5841C7A146BBD7A872293B"/>
    <w:rsid w:val="00846720"/>
    <w:rPr>
      <w:lang w:val="en-US" w:eastAsia="en-US"/>
    </w:rPr>
  </w:style>
  <w:style w:type="paragraph" w:customStyle="1" w:styleId="6F15BD68602149339A0823D9BD3B0D72">
    <w:name w:val="6F15BD68602149339A0823D9BD3B0D72"/>
    <w:rsid w:val="00846720"/>
    <w:rPr>
      <w:lang w:val="en-US" w:eastAsia="en-US"/>
    </w:rPr>
  </w:style>
  <w:style w:type="paragraph" w:customStyle="1" w:styleId="5C3D81E2BB3B4BA1A3D859702B20CA6E">
    <w:name w:val="5C3D81E2BB3B4BA1A3D859702B20CA6E"/>
    <w:rsid w:val="00846720"/>
    <w:rPr>
      <w:lang w:val="en-US" w:eastAsia="en-US"/>
    </w:rPr>
  </w:style>
  <w:style w:type="paragraph" w:customStyle="1" w:styleId="5434AA43FBA249DD87F417B746BFD924">
    <w:name w:val="5434AA43FBA249DD87F417B746BFD924"/>
    <w:rsid w:val="00846720"/>
    <w:rPr>
      <w:lang w:val="en-US" w:eastAsia="en-US"/>
    </w:rPr>
  </w:style>
  <w:style w:type="paragraph" w:customStyle="1" w:styleId="6F9389EEECA5477B9A999AD3C01ECEA5">
    <w:name w:val="6F9389EEECA5477B9A999AD3C01ECEA5"/>
    <w:rsid w:val="00846720"/>
    <w:rPr>
      <w:lang w:val="en-US" w:eastAsia="en-US"/>
    </w:rPr>
  </w:style>
  <w:style w:type="paragraph" w:customStyle="1" w:styleId="D40B5E53CC844F3CA787A1E85CC0BFCE">
    <w:name w:val="D40B5E53CC844F3CA787A1E85CC0BFCE"/>
    <w:rsid w:val="00846720"/>
    <w:rPr>
      <w:lang w:val="en-US" w:eastAsia="en-US"/>
    </w:rPr>
  </w:style>
  <w:style w:type="paragraph" w:customStyle="1" w:styleId="5854E395E3FB46718CB0935028EA7B65">
    <w:name w:val="5854E395E3FB46718CB0935028EA7B65"/>
    <w:rsid w:val="00846720"/>
    <w:rPr>
      <w:lang w:val="en-US" w:eastAsia="en-US"/>
    </w:rPr>
  </w:style>
  <w:style w:type="paragraph" w:customStyle="1" w:styleId="4D36615560CD40DDA574628ED8D5EBC1">
    <w:name w:val="4D36615560CD40DDA574628ED8D5EBC1"/>
    <w:rsid w:val="00846720"/>
    <w:rPr>
      <w:lang w:val="en-US" w:eastAsia="en-US"/>
    </w:rPr>
  </w:style>
  <w:style w:type="paragraph" w:customStyle="1" w:styleId="7557E513D1E84E8C854CFE9FA9CE62DD">
    <w:name w:val="7557E513D1E84E8C854CFE9FA9CE62DD"/>
    <w:rsid w:val="00846720"/>
    <w:rPr>
      <w:lang w:val="en-US" w:eastAsia="en-US"/>
    </w:rPr>
  </w:style>
  <w:style w:type="paragraph" w:customStyle="1" w:styleId="F68B1F35A6AB4E688C82B7BD54662C39">
    <w:name w:val="F68B1F35A6AB4E688C82B7BD54662C39"/>
    <w:rsid w:val="00846720"/>
    <w:rPr>
      <w:lang w:val="en-US" w:eastAsia="en-US"/>
    </w:rPr>
  </w:style>
  <w:style w:type="paragraph" w:customStyle="1" w:styleId="BDE1222425B7473F9D802A260BB68EF7">
    <w:name w:val="BDE1222425B7473F9D802A260BB68EF7"/>
    <w:rsid w:val="00846720"/>
    <w:rPr>
      <w:lang w:val="en-US" w:eastAsia="en-US"/>
    </w:rPr>
  </w:style>
  <w:style w:type="paragraph" w:customStyle="1" w:styleId="E26F75F3F9934460ACF4AD6BE9CB1991">
    <w:name w:val="E26F75F3F9934460ACF4AD6BE9CB1991"/>
    <w:rsid w:val="00846720"/>
    <w:rPr>
      <w:lang w:val="en-US" w:eastAsia="en-US"/>
    </w:rPr>
  </w:style>
  <w:style w:type="paragraph" w:customStyle="1" w:styleId="D7F97A6E3A7042FCBF6D4AFDF5A5EA70">
    <w:name w:val="D7F97A6E3A7042FCBF6D4AFDF5A5EA70"/>
    <w:rsid w:val="00846720"/>
    <w:rPr>
      <w:lang w:val="en-US" w:eastAsia="en-US"/>
    </w:rPr>
  </w:style>
  <w:style w:type="paragraph" w:customStyle="1" w:styleId="4E43D059B5084D62B62CC6DA5B1EB67A">
    <w:name w:val="4E43D059B5084D62B62CC6DA5B1EB67A"/>
    <w:rsid w:val="00846720"/>
    <w:rPr>
      <w:lang w:val="en-US" w:eastAsia="en-US"/>
    </w:rPr>
  </w:style>
  <w:style w:type="paragraph" w:customStyle="1" w:styleId="EA134543C28D4D65891C2C2109F3977D">
    <w:name w:val="EA134543C28D4D65891C2C2109F3977D"/>
    <w:rsid w:val="00846720"/>
    <w:rPr>
      <w:lang w:val="en-US" w:eastAsia="en-US"/>
    </w:rPr>
  </w:style>
  <w:style w:type="paragraph" w:customStyle="1" w:styleId="1AAFFF0496DC41AF88D1F1F89DD6DEEE">
    <w:name w:val="1AAFFF0496DC41AF88D1F1F89DD6DEEE"/>
    <w:rsid w:val="00846720"/>
    <w:rPr>
      <w:lang w:val="en-US" w:eastAsia="en-US"/>
    </w:rPr>
  </w:style>
  <w:style w:type="paragraph" w:customStyle="1" w:styleId="81B8AB12213A4DD7B0C687ECA9D70E4F">
    <w:name w:val="81B8AB12213A4DD7B0C687ECA9D70E4F"/>
    <w:rsid w:val="00846720"/>
    <w:rPr>
      <w:lang w:val="en-US" w:eastAsia="en-US"/>
    </w:rPr>
  </w:style>
  <w:style w:type="paragraph" w:customStyle="1" w:styleId="5FF16D48517F4BBC8D5D971B077E64FE">
    <w:name w:val="5FF16D48517F4BBC8D5D971B077E64FE"/>
    <w:rsid w:val="00D42A60"/>
    <w:rPr>
      <w:lang w:val="en-US" w:eastAsia="en-US"/>
    </w:rPr>
  </w:style>
  <w:style w:type="paragraph" w:customStyle="1" w:styleId="A097767CF7D14996A37E8174C99187D5">
    <w:name w:val="A097767CF7D14996A37E8174C99187D5"/>
    <w:rsid w:val="00D42A60"/>
    <w:rPr>
      <w:lang w:val="en-US" w:eastAsia="en-US"/>
    </w:rPr>
  </w:style>
  <w:style w:type="paragraph" w:customStyle="1" w:styleId="0B48EF42E24B407493A8793E374BC7C4">
    <w:name w:val="0B48EF42E24B407493A8793E374BC7C4"/>
    <w:rsid w:val="00D42A60"/>
    <w:rPr>
      <w:lang w:val="en-US" w:eastAsia="en-US"/>
    </w:rPr>
  </w:style>
  <w:style w:type="paragraph" w:customStyle="1" w:styleId="DA1D14979303470F917BD07C6D40A292">
    <w:name w:val="DA1D14979303470F917BD07C6D40A292"/>
    <w:rsid w:val="00D42A60"/>
    <w:rPr>
      <w:lang w:val="en-US" w:eastAsia="en-US"/>
    </w:rPr>
  </w:style>
  <w:style w:type="paragraph" w:customStyle="1" w:styleId="801985B7BBA3464EB5CA5BC8DAF7ABA5">
    <w:name w:val="801985B7BBA3464EB5CA5BC8DAF7ABA5"/>
    <w:rsid w:val="00D42A60"/>
    <w:rPr>
      <w:lang w:val="en-US" w:eastAsia="en-US"/>
    </w:rPr>
  </w:style>
  <w:style w:type="paragraph" w:customStyle="1" w:styleId="B56978050526498CBE1308FB0EDAF400">
    <w:name w:val="B56978050526498CBE1308FB0EDAF400"/>
    <w:rsid w:val="00D42A60"/>
    <w:rPr>
      <w:lang w:val="en-US" w:eastAsia="en-US"/>
    </w:rPr>
  </w:style>
  <w:style w:type="paragraph" w:customStyle="1" w:styleId="16D45F61CCA64777B2994CA213F1E77D">
    <w:name w:val="16D45F61CCA64777B2994CA213F1E77D"/>
    <w:rsid w:val="00D42A60"/>
    <w:rPr>
      <w:lang w:val="en-US" w:eastAsia="en-US"/>
    </w:rPr>
  </w:style>
  <w:style w:type="paragraph" w:customStyle="1" w:styleId="3502C7A032B448998649B84BCAA890D4">
    <w:name w:val="3502C7A032B448998649B84BCAA890D4"/>
    <w:rsid w:val="00D42A60"/>
    <w:rPr>
      <w:lang w:val="en-US" w:eastAsia="en-US"/>
    </w:rPr>
  </w:style>
  <w:style w:type="paragraph" w:customStyle="1" w:styleId="8EA6C5E0E40C4D399F4DA407D3877CAE">
    <w:name w:val="8EA6C5E0E40C4D399F4DA407D3877CAE"/>
    <w:rsid w:val="00D42A60"/>
    <w:rPr>
      <w:lang w:val="en-US" w:eastAsia="en-US"/>
    </w:rPr>
  </w:style>
  <w:style w:type="paragraph" w:customStyle="1" w:styleId="290AB0CF66474076BA2D5D1AD631E565">
    <w:name w:val="290AB0CF66474076BA2D5D1AD631E565"/>
    <w:rsid w:val="00D42A60"/>
    <w:rPr>
      <w:lang w:val="en-US" w:eastAsia="en-US"/>
    </w:rPr>
  </w:style>
  <w:style w:type="paragraph" w:customStyle="1" w:styleId="F7632C422E6D468CB84E26D7DD4A2D19">
    <w:name w:val="F7632C422E6D468CB84E26D7DD4A2D19"/>
    <w:rsid w:val="00D42A60"/>
    <w:rPr>
      <w:lang w:val="en-US" w:eastAsia="en-US"/>
    </w:rPr>
  </w:style>
  <w:style w:type="paragraph" w:customStyle="1" w:styleId="3E0CA6CD59D84784B58161EBC6874F66">
    <w:name w:val="3E0CA6CD59D84784B58161EBC6874F66"/>
    <w:rsid w:val="00D42A60"/>
    <w:rPr>
      <w:lang w:val="en-US" w:eastAsia="en-US"/>
    </w:rPr>
  </w:style>
  <w:style w:type="paragraph" w:customStyle="1" w:styleId="439E2AFA642A48A19FDEE46DA440E2D0">
    <w:name w:val="439E2AFA642A48A19FDEE46DA440E2D0"/>
    <w:rsid w:val="00D42A60"/>
    <w:rPr>
      <w:lang w:val="en-US" w:eastAsia="en-US"/>
    </w:rPr>
  </w:style>
  <w:style w:type="paragraph" w:customStyle="1" w:styleId="D830E8D2A7EC440C9376B00E1D7C2385">
    <w:name w:val="D830E8D2A7EC440C9376B00E1D7C2385"/>
    <w:rsid w:val="00B661B9"/>
    <w:rPr>
      <w:lang w:val="en-US" w:eastAsia="en-US"/>
    </w:rPr>
  </w:style>
  <w:style w:type="paragraph" w:customStyle="1" w:styleId="D4D78F288A7443BD94E839A99049C1C5">
    <w:name w:val="D4D78F288A7443BD94E839A99049C1C5"/>
    <w:rsid w:val="00B661B9"/>
    <w:rPr>
      <w:lang w:val="en-US" w:eastAsia="en-US"/>
    </w:rPr>
  </w:style>
  <w:style w:type="paragraph" w:customStyle="1" w:styleId="DE350B537FC040AA88B2451381E98C5A">
    <w:name w:val="DE350B537FC040AA88B2451381E98C5A"/>
    <w:rsid w:val="00B661B9"/>
    <w:rPr>
      <w:lang w:val="en-US" w:eastAsia="en-US"/>
    </w:rPr>
  </w:style>
  <w:style w:type="paragraph" w:customStyle="1" w:styleId="3B4F154CF418415CA221186F9334DF05">
    <w:name w:val="3B4F154CF418415CA221186F9334DF05"/>
    <w:rsid w:val="00B661B9"/>
    <w:rPr>
      <w:lang w:val="en-US" w:eastAsia="en-US"/>
    </w:rPr>
  </w:style>
  <w:style w:type="paragraph" w:customStyle="1" w:styleId="E2749F5EE8BE4AEDB52846B4AFE15285">
    <w:name w:val="E2749F5EE8BE4AEDB52846B4AFE15285"/>
    <w:rsid w:val="00B661B9"/>
    <w:rPr>
      <w:lang w:val="en-US" w:eastAsia="en-US"/>
    </w:rPr>
  </w:style>
  <w:style w:type="paragraph" w:customStyle="1" w:styleId="8A0B651E2DEE40F4B4C63CD623A27FEF">
    <w:name w:val="8A0B651E2DEE40F4B4C63CD623A27FEF"/>
    <w:rsid w:val="00B661B9"/>
    <w:rPr>
      <w:lang w:val="en-US" w:eastAsia="en-US"/>
    </w:rPr>
  </w:style>
  <w:style w:type="paragraph" w:customStyle="1" w:styleId="2BC3589573D8420F9D98901AEA58E259">
    <w:name w:val="2BC3589573D8420F9D98901AEA58E259"/>
    <w:rsid w:val="00B661B9"/>
    <w:rPr>
      <w:lang w:val="en-US" w:eastAsia="en-US"/>
    </w:rPr>
  </w:style>
  <w:style w:type="paragraph" w:customStyle="1" w:styleId="1774BF70B0B744C59521C77918740CE5">
    <w:name w:val="1774BF70B0B744C59521C77918740CE5"/>
    <w:rsid w:val="00B661B9"/>
    <w:rPr>
      <w:lang w:val="en-US" w:eastAsia="en-US"/>
    </w:rPr>
  </w:style>
  <w:style w:type="paragraph" w:customStyle="1" w:styleId="7FAD9F2B8B1041B1AA69A05C05CE3E00">
    <w:name w:val="7FAD9F2B8B1041B1AA69A05C05CE3E00"/>
    <w:rsid w:val="00B661B9"/>
    <w:rPr>
      <w:lang w:val="en-US" w:eastAsia="en-US"/>
    </w:rPr>
  </w:style>
  <w:style w:type="paragraph" w:customStyle="1" w:styleId="DFDB2DB4DEAD45FBB037ECF626E0C954">
    <w:name w:val="DFDB2DB4DEAD45FBB037ECF626E0C954"/>
    <w:rsid w:val="00B661B9"/>
    <w:rPr>
      <w:lang w:val="en-US" w:eastAsia="en-US"/>
    </w:rPr>
  </w:style>
  <w:style w:type="paragraph" w:customStyle="1" w:styleId="23A9E32524B44440B0E7E8091C14E459">
    <w:name w:val="23A9E32524B44440B0E7E8091C14E459"/>
    <w:rsid w:val="00B661B9"/>
    <w:rPr>
      <w:lang w:val="en-US" w:eastAsia="en-US"/>
    </w:rPr>
  </w:style>
  <w:style w:type="paragraph" w:customStyle="1" w:styleId="5BE7DA60741340EABA3EB31BB5A9D045">
    <w:name w:val="5BE7DA60741340EABA3EB31BB5A9D045"/>
    <w:rsid w:val="00B661B9"/>
    <w:rPr>
      <w:lang w:val="en-US" w:eastAsia="en-US"/>
    </w:rPr>
  </w:style>
  <w:style w:type="paragraph" w:customStyle="1" w:styleId="B64112DE00A147368A3F1CD4EC319FCE">
    <w:name w:val="B64112DE00A147368A3F1CD4EC319FCE"/>
    <w:rsid w:val="00B661B9"/>
    <w:rPr>
      <w:lang w:val="en-US" w:eastAsia="en-US"/>
    </w:rPr>
  </w:style>
  <w:style w:type="paragraph" w:customStyle="1" w:styleId="240F4154EBE04DCD97EAC794965A2B4F">
    <w:name w:val="240F4154EBE04DCD97EAC794965A2B4F"/>
    <w:rsid w:val="00B661B9"/>
    <w:rPr>
      <w:lang w:val="en-US" w:eastAsia="en-US"/>
    </w:rPr>
  </w:style>
  <w:style w:type="paragraph" w:customStyle="1" w:styleId="7C97558E0E604971881ABC38C0A81466">
    <w:name w:val="7C97558E0E604971881ABC38C0A81466"/>
    <w:rsid w:val="00B661B9"/>
    <w:rPr>
      <w:lang w:val="en-US" w:eastAsia="en-US"/>
    </w:rPr>
  </w:style>
  <w:style w:type="paragraph" w:customStyle="1" w:styleId="A4BF7AA49C2D4215868D41673AA57FF4">
    <w:name w:val="A4BF7AA49C2D4215868D41673AA57FF4"/>
    <w:rsid w:val="00B661B9"/>
    <w:rPr>
      <w:lang w:val="en-US" w:eastAsia="en-US"/>
    </w:rPr>
  </w:style>
  <w:style w:type="paragraph" w:customStyle="1" w:styleId="E29AAB1D4A40415C991B529E9C83B404">
    <w:name w:val="E29AAB1D4A40415C991B529E9C83B404"/>
    <w:rsid w:val="00B661B9"/>
    <w:rPr>
      <w:lang w:val="en-US" w:eastAsia="en-US"/>
    </w:rPr>
  </w:style>
  <w:style w:type="paragraph" w:customStyle="1" w:styleId="3E3C813D37B34783966EFA73F7B74360">
    <w:name w:val="3E3C813D37B34783966EFA73F7B74360"/>
    <w:rsid w:val="00B661B9"/>
    <w:rPr>
      <w:lang w:val="en-US" w:eastAsia="en-US"/>
    </w:rPr>
  </w:style>
  <w:style w:type="paragraph" w:customStyle="1" w:styleId="DA8FE8B590CD451088AFC96FBB7D86DD">
    <w:name w:val="DA8FE8B590CD451088AFC96FBB7D86DD"/>
    <w:rsid w:val="00B661B9"/>
    <w:rPr>
      <w:lang w:val="en-US" w:eastAsia="en-US"/>
    </w:rPr>
  </w:style>
  <w:style w:type="paragraph" w:customStyle="1" w:styleId="8EEA4792386543259C3405C4DEE33137">
    <w:name w:val="8EEA4792386543259C3405C4DEE33137"/>
    <w:rsid w:val="00B661B9"/>
    <w:rPr>
      <w:lang w:val="en-US" w:eastAsia="en-US"/>
    </w:rPr>
  </w:style>
  <w:style w:type="paragraph" w:customStyle="1" w:styleId="B8811DBF79F14CFF9260F6DA033CF0F2">
    <w:name w:val="B8811DBF79F14CFF9260F6DA033CF0F2"/>
    <w:rsid w:val="00B661B9"/>
    <w:rPr>
      <w:lang w:val="en-US" w:eastAsia="en-US"/>
    </w:rPr>
  </w:style>
  <w:style w:type="paragraph" w:customStyle="1" w:styleId="65AEF3DB950A48E9A7929812B547B727">
    <w:name w:val="65AEF3DB950A48E9A7929812B547B727"/>
    <w:rsid w:val="00B661B9"/>
    <w:rPr>
      <w:lang w:val="en-US" w:eastAsia="en-US"/>
    </w:rPr>
  </w:style>
  <w:style w:type="paragraph" w:customStyle="1" w:styleId="01AE189A29EA4BA9BFE0D33A7FBDF15C">
    <w:name w:val="01AE189A29EA4BA9BFE0D33A7FBDF15C"/>
    <w:rsid w:val="00B661B9"/>
    <w:rPr>
      <w:lang w:val="en-US" w:eastAsia="en-US"/>
    </w:rPr>
  </w:style>
  <w:style w:type="paragraph" w:customStyle="1" w:styleId="61F6ADC125014CDE9AE6BFE253CDF25F">
    <w:name w:val="61F6ADC125014CDE9AE6BFE253CDF25F"/>
    <w:rsid w:val="00B661B9"/>
    <w:rPr>
      <w:lang w:val="en-US" w:eastAsia="en-US"/>
    </w:rPr>
  </w:style>
  <w:style w:type="paragraph" w:customStyle="1" w:styleId="0AE48E9A655F4BDCA303BA21756A7E54">
    <w:name w:val="0AE48E9A655F4BDCA303BA21756A7E54"/>
    <w:rsid w:val="00B661B9"/>
    <w:rPr>
      <w:lang w:val="en-US" w:eastAsia="en-US"/>
    </w:rPr>
  </w:style>
  <w:style w:type="paragraph" w:customStyle="1" w:styleId="4E72A097AE48428FB74919505CB78E99">
    <w:name w:val="4E72A097AE48428FB74919505CB78E99"/>
    <w:rsid w:val="00B661B9"/>
    <w:rPr>
      <w:lang w:val="en-US" w:eastAsia="en-US"/>
    </w:rPr>
  </w:style>
  <w:style w:type="paragraph" w:customStyle="1" w:styleId="8C555D6EEA604883A0178AFD554FB613">
    <w:name w:val="8C555D6EEA604883A0178AFD554FB613"/>
    <w:rsid w:val="00B661B9"/>
    <w:rPr>
      <w:lang w:val="en-US" w:eastAsia="en-US"/>
    </w:rPr>
  </w:style>
  <w:style w:type="paragraph" w:customStyle="1" w:styleId="F320C24F53214031A26E20864A47CAB3">
    <w:name w:val="F320C24F53214031A26E20864A47CAB3"/>
    <w:rsid w:val="00B661B9"/>
    <w:rPr>
      <w:lang w:val="en-US" w:eastAsia="en-US"/>
    </w:rPr>
  </w:style>
  <w:style w:type="paragraph" w:customStyle="1" w:styleId="440DF060AE584394B4B31E494524D500">
    <w:name w:val="440DF060AE584394B4B31E494524D500"/>
    <w:rsid w:val="00B661B9"/>
    <w:rPr>
      <w:lang w:val="en-US" w:eastAsia="en-US"/>
    </w:rPr>
  </w:style>
  <w:style w:type="paragraph" w:customStyle="1" w:styleId="7B3D187758504DB094CD1663EE8F36AD">
    <w:name w:val="7B3D187758504DB094CD1663EE8F36AD"/>
    <w:rsid w:val="00B661B9"/>
    <w:rPr>
      <w:lang w:val="en-US" w:eastAsia="en-US"/>
    </w:rPr>
  </w:style>
  <w:style w:type="paragraph" w:customStyle="1" w:styleId="113916A8FBB24A999CEDE7BF3CBB769C">
    <w:name w:val="113916A8FBB24A999CEDE7BF3CBB769C"/>
    <w:rsid w:val="00B661B9"/>
    <w:rPr>
      <w:lang w:val="en-US" w:eastAsia="en-US"/>
    </w:rPr>
  </w:style>
  <w:style w:type="paragraph" w:customStyle="1" w:styleId="5DEBF331FD2B4B5DBCC6A1E7BBD8D816">
    <w:name w:val="5DEBF331FD2B4B5DBCC6A1E7BBD8D816"/>
    <w:rsid w:val="00B661B9"/>
    <w:rPr>
      <w:lang w:val="en-US" w:eastAsia="en-US"/>
    </w:rPr>
  </w:style>
  <w:style w:type="paragraph" w:customStyle="1" w:styleId="1B6681C9A9144285A55B8104E467EA47">
    <w:name w:val="1B6681C9A9144285A55B8104E467EA47"/>
    <w:rsid w:val="00B661B9"/>
    <w:rPr>
      <w:lang w:val="en-US" w:eastAsia="en-US"/>
    </w:rPr>
  </w:style>
  <w:style w:type="paragraph" w:customStyle="1" w:styleId="15C6EE9227A549D8AE5F593332B2AC86">
    <w:name w:val="15C6EE9227A549D8AE5F593332B2AC86"/>
    <w:rsid w:val="00B661B9"/>
    <w:rPr>
      <w:lang w:val="en-US" w:eastAsia="en-US"/>
    </w:rPr>
  </w:style>
  <w:style w:type="paragraph" w:customStyle="1" w:styleId="8DA2BE42F4D64DA5B617990BB61AD623">
    <w:name w:val="8DA2BE42F4D64DA5B617990BB61AD623"/>
    <w:rsid w:val="00B661B9"/>
    <w:rPr>
      <w:lang w:val="en-US" w:eastAsia="en-US"/>
    </w:rPr>
  </w:style>
  <w:style w:type="paragraph" w:customStyle="1" w:styleId="6D6AEF1736B04208B1FA760F9DA6B844">
    <w:name w:val="6D6AEF1736B04208B1FA760F9DA6B844"/>
    <w:rsid w:val="00B661B9"/>
    <w:rPr>
      <w:lang w:val="en-US" w:eastAsia="en-US"/>
    </w:rPr>
  </w:style>
  <w:style w:type="paragraph" w:customStyle="1" w:styleId="60D2E6189FC144059150F9CDFDA31FE1">
    <w:name w:val="60D2E6189FC144059150F9CDFDA31FE1"/>
    <w:rsid w:val="00B661B9"/>
    <w:rPr>
      <w:lang w:val="en-US" w:eastAsia="en-US"/>
    </w:rPr>
  </w:style>
  <w:style w:type="paragraph" w:customStyle="1" w:styleId="D3E4FCD59A134730B7669BFF2A8FF2A5">
    <w:name w:val="D3E4FCD59A134730B7669BFF2A8FF2A5"/>
    <w:rsid w:val="00B661B9"/>
    <w:rPr>
      <w:lang w:val="en-US" w:eastAsia="en-US"/>
    </w:rPr>
  </w:style>
  <w:style w:type="paragraph" w:customStyle="1" w:styleId="6D09A277A1A746AAA6CAE8E0F33501A6">
    <w:name w:val="6D09A277A1A746AAA6CAE8E0F33501A6"/>
    <w:rsid w:val="00B661B9"/>
    <w:rPr>
      <w:lang w:val="en-US" w:eastAsia="en-US"/>
    </w:rPr>
  </w:style>
  <w:style w:type="paragraph" w:customStyle="1" w:styleId="A696BE0E58A34694B1B4812036ADCD1A">
    <w:name w:val="A696BE0E58A34694B1B4812036ADCD1A"/>
    <w:rsid w:val="00B661B9"/>
    <w:rPr>
      <w:lang w:val="en-US" w:eastAsia="en-US"/>
    </w:rPr>
  </w:style>
  <w:style w:type="paragraph" w:customStyle="1" w:styleId="98331926F31C44D3B11CA3DC06E3090E">
    <w:name w:val="98331926F31C44D3B11CA3DC06E3090E"/>
    <w:rsid w:val="00B661B9"/>
    <w:rPr>
      <w:lang w:val="en-US" w:eastAsia="en-US"/>
    </w:rPr>
  </w:style>
  <w:style w:type="paragraph" w:customStyle="1" w:styleId="FBA79F60467F48508C7193C2615FA56E">
    <w:name w:val="FBA79F60467F48508C7193C2615FA56E"/>
    <w:rsid w:val="00B661B9"/>
    <w:rPr>
      <w:lang w:val="en-US" w:eastAsia="en-US"/>
    </w:rPr>
  </w:style>
  <w:style w:type="paragraph" w:customStyle="1" w:styleId="51D13FF0EC3E4550ABBC05D69817400A">
    <w:name w:val="51D13FF0EC3E4550ABBC05D69817400A"/>
    <w:rsid w:val="00B661B9"/>
    <w:rPr>
      <w:lang w:val="en-US" w:eastAsia="en-US"/>
    </w:rPr>
  </w:style>
  <w:style w:type="paragraph" w:customStyle="1" w:styleId="D887FE79BAE24EAAA7F9838FB45A1952">
    <w:name w:val="D887FE79BAE24EAAA7F9838FB45A1952"/>
    <w:rsid w:val="00B661B9"/>
    <w:rPr>
      <w:lang w:val="en-US" w:eastAsia="en-US"/>
    </w:rPr>
  </w:style>
  <w:style w:type="paragraph" w:customStyle="1" w:styleId="7FDDCBE264564317B98920C614A42717">
    <w:name w:val="7FDDCBE264564317B98920C614A42717"/>
    <w:rsid w:val="00B661B9"/>
    <w:rPr>
      <w:lang w:val="en-US" w:eastAsia="en-US"/>
    </w:rPr>
  </w:style>
  <w:style w:type="paragraph" w:customStyle="1" w:styleId="261F0694B64247168D6427EB4A248CF7">
    <w:name w:val="261F0694B64247168D6427EB4A248CF7"/>
    <w:rsid w:val="00B661B9"/>
    <w:rPr>
      <w:lang w:val="en-US" w:eastAsia="en-US"/>
    </w:rPr>
  </w:style>
  <w:style w:type="paragraph" w:customStyle="1" w:styleId="57A7FF7E90144831A10658DD272B8589">
    <w:name w:val="57A7FF7E90144831A10658DD272B8589"/>
    <w:rsid w:val="009A1EFC"/>
    <w:rPr>
      <w:lang w:val="en-US" w:eastAsia="en-US"/>
    </w:rPr>
  </w:style>
  <w:style w:type="paragraph" w:customStyle="1" w:styleId="7D9FA7EC142E4312916CB63ABBF0E2BD">
    <w:name w:val="7D9FA7EC142E4312916CB63ABBF0E2BD"/>
    <w:rsid w:val="009A1EFC"/>
    <w:rPr>
      <w:lang w:val="en-US" w:eastAsia="en-US"/>
    </w:rPr>
  </w:style>
  <w:style w:type="paragraph" w:customStyle="1" w:styleId="AF3E9EF7E09E49A0AA35AE24406AA776">
    <w:name w:val="AF3E9EF7E09E49A0AA35AE24406AA776"/>
    <w:rsid w:val="009A1EFC"/>
    <w:rPr>
      <w:lang w:val="en-US" w:eastAsia="en-US"/>
    </w:rPr>
  </w:style>
  <w:style w:type="paragraph" w:customStyle="1" w:styleId="9FF8B8372DB04C0F9005DDCAD5681AE3">
    <w:name w:val="9FF8B8372DB04C0F9005DDCAD5681AE3"/>
    <w:rsid w:val="009A1EFC"/>
    <w:rPr>
      <w:lang w:val="en-US" w:eastAsia="en-US"/>
    </w:rPr>
  </w:style>
  <w:style w:type="paragraph" w:customStyle="1" w:styleId="214DEAA466AF4878AF56F7FBCD8EE548">
    <w:name w:val="214DEAA466AF4878AF56F7FBCD8EE548"/>
    <w:rsid w:val="009A1EFC"/>
    <w:rPr>
      <w:lang w:val="en-US" w:eastAsia="en-US"/>
    </w:rPr>
  </w:style>
  <w:style w:type="paragraph" w:customStyle="1" w:styleId="5D894627735B4842812745E1825CDC83">
    <w:name w:val="5D894627735B4842812745E1825CDC83"/>
    <w:rsid w:val="00377416"/>
    <w:rPr>
      <w:lang w:val="en-US" w:eastAsia="en-US"/>
    </w:rPr>
  </w:style>
  <w:style w:type="paragraph" w:customStyle="1" w:styleId="D89EEAED6CA14A3086F9826DEBE4D89C">
    <w:name w:val="D89EEAED6CA14A3086F9826DEBE4D89C"/>
    <w:rsid w:val="00377416"/>
    <w:rPr>
      <w:lang w:val="en-US" w:eastAsia="en-US"/>
    </w:rPr>
  </w:style>
  <w:style w:type="paragraph" w:customStyle="1" w:styleId="6404C8175ED54F4C9F5CFEF08BA05386">
    <w:name w:val="6404C8175ED54F4C9F5CFEF08BA05386"/>
    <w:rsid w:val="00204632"/>
    <w:pPr>
      <w:spacing w:after="160" w:line="259" w:lineRule="auto"/>
    </w:pPr>
    <w:rPr>
      <w:lang w:val="en-US" w:eastAsia="en-US"/>
    </w:rPr>
  </w:style>
  <w:style w:type="paragraph" w:customStyle="1" w:styleId="B3A3DB6C92B248F595E90775FB74F40D">
    <w:name w:val="B3A3DB6C92B248F595E90775FB74F40D"/>
    <w:rsid w:val="00204632"/>
    <w:pPr>
      <w:spacing w:after="160" w:line="259" w:lineRule="auto"/>
    </w:pPr>
    <w:rPr>
      <w:lang w:val="en-US" w:eastAsia="en-US"/>
    </w:rPr>
  </w:style>
  <w:style w:type="paragraph" w:customStyle="1" w:styleId="B3471A7BEF18405AB0CFB90DCD1BAC10">
    <w:name w:val="B3471A7BEF18405AB0CFB90DCD1BAC10"/>
    <w:rsid w:val="00204632"/>
    <w:pPr>
      <w:spacing w:after="160" w:line="259" w:lineRule="auto"/>
    </w:pPr>
    <w:rPr>
      <w:lang w:val="en-US" w:eastAsia="en-US"/>
    </w:rPr>
  </w:style>
  <w:style w:type="paragraph" w:customStyle="1" w:styleId="F4F228A3DD6D4DE286E045747EBCB49C">
    <w:name w:val="F4F228A3DD6D4DE286E045747EBCB49C"/>
    <w:rsid w:val="00204632"/>
    <w:pPr>
      <w:spacing w:after="160" w:line="259" w:lineRule="auto"/>
    </w:pPr>
    <w:rPr>
      <w:lang w:val="en-US" w:eastAsia="en-US"/>
    </w:rPr>
  </w:style>
  <w:style w:type="paragraph" w:customStyle="1" w:styleId="59236D5A9DED4D3680C5DC05FC44B600">
    <w:name w:val="59236D5A9DED4D3680C5DC05FC44B600"/>
    <w:rsid w:val="00204632"/>
    <w:pPr>
      <w:spacing w:after="160" w:line="259" w:lineRule="auto"/>
    </w:pPr>
    <w:rPr>
      <w:lang w:val="en-US" w:eastAsia="en-US"/>
    </w:rPr>
  </w:style>
  <w:style w:type="paragraph" w:customStyle="1" w:styleId="99DB0A45324F452D8CA2AE3CFDDE728E">
    <w:name w:val="99DB0A45324F452D8CA2AE3CFDDE728E"/>
    <w:rsid w:val="00204632"/>
    <w:pPr>
      <w:spacing w:after="160" w:line="259" w:lineRule="auto"/>
    </w:pPr>
    <w:rPr>
      <w:lang w:val="en-US" w:eastAsia="en-US"/>
    </w:rPr>
  </w:style>
  <w:style w:type="paragraph" w:customStyle="1" w:styleId="CE5E22ABA5D04018ACFA7CBEAD580A7E">
    <w:name w:val="CE5E22ABA5D04018ACFA7CBEAD580A7E"/>
    <w:rsid w:val="00204632"/>
    <w:pPr>
      <w:spacing w:after="160" w:line="259" w:lineRule="auto"/>
    </w:pPr>
    <w:rPr>
      <w:lang w:val="en-US" w:eastAsia="en-US"/>
    </w:rPr>
  </w:style>
  <w:style w:type="paragraph" w:customStyle="1" w:styleId="AB4C94A5736C43ECAF8ABCEE0028DB65">
    <w:name w:val="AB4C94A5736C43ECAF8ABCEE0028DB65"/>
    <w:rsid w:val="00204632"/>
    <w:pPr>
      <w:spacing w:after="160" w:line="259" w:lineRule="auto"/>
    </w:pPr>
    <w:rPr>
      <w:lang w:val="en-US" w:eastAsia="en-US"/>
    </w:rPr>
  </w:style>
  <w:style w:type="paragraph" w:customStyle="1" w:styleId="20887F4FFD824341B5CC9CD06AC7CDB3">
    <w:name w:val="20887F4FFD824341B5CC9CD06AC7CDB3"/>
    <w:rsid w:val="0056621A"/>
    <w:pPr>
      <w:spacing w:after="160" w:line="259" w:lineRule="auto"/>
    </w:pPr>
    <w:rPr>
      <w:lang w:val="en-US" w:eastAsia="en-US"/>
    </w:rPr>
  </w:style>
  <w:style w:type="paragraph" w:customStyle="1" w:styleId="11B7AB97697E4738B96E8A5309C3C628">
    <w:name w:val="11B7AB97697E4738B96E8A5309C3C628"/>
    <w:rsid w:val="0056621A"/>
    <w:pPr>
      <w:spacing w:after="160" w:line="259" w:lineRule="auto"/>
    </w:pPr>
    <w:rPr>
      <w:lang w:val="en-US" w:eastAsia="en-US"/>
    </w:rPr>
  </w:style>
  <w:style w:type="paragraph" w:customStyle="1" w:styleId="4FA1611F13E842B288A6A0AEA38ADBEF">
    <w:name w:val="4FA1611F13E842B288A6A0AEA38ADBEF"/>
    <w:rsid w:val="0056621A"/>
    <w:pPr>
      <w:spacing w:after="160" w:line="259" w:lineRule="auto"/>
    </w:pPr>
    <w:rPr>
      <w:lang w:val="en-US" w:eastAsia="en-US"/>
    </w:rPr>
  </w:style>
  <w:style w:type="paragraph" w:customStyle="1" w:styleId="EF7F5E9C60894763ACC951FF93B76DA3">
    <w:name w:val="EF7F5E9C60894763ACC951FF93B76DA3"/>
    <w:rsid w:val="00AB4E1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H-WordDoc-Theme">
  <a:themeElements>
    <a:clrScheme name="Orion Health Colour Theme">
      <a:dk1>
        <a:srgbClr val="636360"/>
      </a:dk1>
      <a:lt1>
        <a:srgbClr val="F1F1EF"/>
      </a:lt1>
      <a:dk2>
        <a:srgbClr val="636360"/>
      </a:dk2>
      <a:lt2>
        <a:srgbClr val="F1F1EF"/>
      </a:lt2>
      <a:accent1>
        <a:srgbClr val="00738B"/>
      </a:accent1>
      <a:accent2>
        <a:srgbClr val="F37321"/>
      </a:accent2>
      <a:accent3>
        <a:srgbClr val="8ED1E1"/>
      </a:accent3>
      <a:accent4>
        <a:srgbClr val="9BBB59"/>
      </a:accent4>
      <a:accent5>
        <a:srgbClr val="F1645D"/>
      </a:accent5>
      <a:accent6>
        <a:srgbClr val="D3CAB7"/>
      </a:accent6>
      <a:hlink>
        <a:srgbClr val="0000FF"/>
      </a:hlink>
      <a:folHlink>
        <a:srgbClr val="800080"/>
      </a:folHlink>
    </a:clrScheme>
    <a:fontScheme name="OH-FontThem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Autar</b:Tag>
    <b:SourceType>JournalArticle</b:SourceType>
    <b:Guid>{7CAE47AD-ACC7-4DEF-AF0C-53C66C4530A0}</b:Guid>
    <b:Author>
      <b:Author>
        <b:NameList>
          <b:Person>
            <b:Last>Author</b:Last>
          </b:Person>
        </b:NameList>
      </b:Author>
    </b:Author>
    <b:Title>Title</b:Title>
    <b:JournalName>Journal Name</b:JournalName>
    <b:Year>Year</b:Year>
    <b:Pages>Page No</b:Pages>
    <b:RefOrder>1</b:RefOrder>
  </b:Source>
</b:Sources>
</file>

<file path=customXml/itemProps1.xml><?xml version="1.0" encoding="utf-8"?>
<ds:datastoreItem xmlns:ds="http://schemas.openxmlformats.org/officeDocument/2006/customXml" ds:itemID="{9FE3E5BD-3865-43B9-B350-B1DC1FEF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RS980_ORN Word Template A4 0.4</Template>
  <TotalTime>4</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Dixelle Sequeira</dc:creator>
  <cp:lastModifiedBy>Amy Caron</cp:lastModifiedBy>
  <cp:revision>6</cp:revision>
  <cp:lastPrinted>2018-03-07T16:24:00Z</cp:lastPrinted>
  <dcterms:created xsi:type="dcterms:W3CDTF">2018-07-05T15:11:00Z</dcterms:created>
  <dcterms:modified xsi:type="dcterms:W3CDTF">2018-07-05T15:20:00Z</dcterms:modified>
</cp:coreProperties>
</file>